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DE" w:rsidRDefault="003E6810">
      <w:pPr>
        <w:pStyle w:val="Standard"/>
        <w:spacing w:line="360" w:lineRule="auto"/>
      </w:pPr>
      <w:r>
        <w:rPr>
          <w:rFonts w:ascii="Tahoma" w:eastAsia="Times New Roman" w:hAnsi="Tahoma" w:cs="Tahoma"/>
          <w:sz w:val="22"/>
          <w:szCs w:val="22"/>
        </w:rPr>
        <w:t xml:space="preserve"> Chorzele, dnia 2.10.2020 r.</w:t>
      </w:r>
    </w:p>
    <w:p w:rsidR="003B50DE" w:rsidRDefault="003E6810">
      <w:pPr>
        <w:pStyle w:val="Standard"/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WROZ.6733.11.2020.AJ</w:t>
      </w:r>
    </w:p>
    <w:p w:rsidR="003B50DE" w:rsidRDefault="003B50DE">
      <w:pPr>
        <w:pStyle w:val="Standard"/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3B50DE" w:rsidRDefault="003E6810">
      <w:pPr>
        <w:pStyle w:val="Standard"/>
        <w:spacing w:line="360" w:lineRule="auto"/>
        <w:rPr>
          <w:rFonts w:ascii="Tahoma" w:eastAsia="Times New Roman" w:hAnsi="Tahoma" w:cs="Tahoma"/>
          <w:b/>
          <w:bCs/>
          <w:sz w:val="22"/>
          <w:szCs w:val="22"/>
        </w:rPr>
      </w:pPr>
      <w:bookmarkStart w:id="0" w:name="_GoBack"/>
      <w:r>
        <w:rPr>
          <w:rFonts w:ascii="Tahoma" w:eastAsia="Times New Roman" w:hAnsi="Tahoma" w:cs="Tahoma"/>
          <w:b/>
          <w:bCs/>
          <w:sz w:val="22"/>
          <w:szCs w:val="22"/>
        </w:rPr>
        <w:t>Obwieszczenie</w:t>
      </w:r>
    </w:p>
    <w:p w:rsidR="003B50DE" w:rsidRDefault="003E6810">
      <w:pPr>
        <w:pStyle w:val="Standard"/>
        <w:spacing w:line="360" w:lineRule="auto"/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t>o wydaniu decyzji o ustaleniu lokalizacji inwestycji celu publicznego</w:t>
      </w:r>
    </w:p>
    <w:bookmarkEnd w:id="0"/>
    <w:p w:rsidR="003B50DE" w:rsidRDefault="003B50DE">
      <w:pPr>
        <w:pStyle w:val="Textbody"/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3B50DE" w:rsidRDefault="003E6810">
      <w:pPr>
        <w:pStyle w:val="Standard"/>
        <w:spacing w:line="360" w:lineRule="auto"/>
      </w:pPr>
      <w:r>
        <w:rPr>
          <w:rFonts w:ascii="Tahoma" w:eastAsia="Times New Roman" w:hAnsi="Tahoma" w:cs="Tahoma"/>
          <w:sz w:val="22"/>
          <w:szCs w:val="22"/>
        </w:rPr>
        <w:tab/>
        <w:t>Zgodnie z art. 49 ustawy z dnia 14 czerwca 1960</w:t>
      </w:r>
      <w:r>
        <w:rPr>
          <w:rFonts w:ascii="Tahoma" w:eastAsia="Times New Roman" w:hAnsi="Tahoma" w:cs="Tahoma"/>
          <w:sz w:val="22"/>
          <w:szCs w:val="22"/>
        </w:rPr>
        <w:t xml:space="preserve"> r Kodeks postępowania administracyjnego (t. j. Dz.U. z 2020 r., poz. 256 z późn. zm. ) w związku z art. 53 ust. 1 ustawy z dnia 27 marca 2003r. o planowaniu i zagospodarowaniu przestrzennym (t. j. Dz. U. z 2020 r., poz. 293 z późn. zm.) Burmistrz Miasta i</w:t>
      </w:r>
      <w:r>
        <w:rPr>
          <w:rFonts w:ascii="Tahoma" w:eastAsia="Times New Roman" w:hAnsi="Tahoma" w:cs="Tahoma"/>
          <w:sz w:val="22"/>
          <w:szCs w:val="22"/>
        </w:rPr>
        <w:t xml:space="preserve"> Gminy Chorzele podaje do wiadomości, że w dniu 2.10.2020 r. wydano decyzję nr 11/2020, znak sprawy: WROZ.6733.11.2020.AJ w sprawie ustalenia lokalizacji inwestycji celu publicznego dla inwestycji polegającej </w:t>
      </w:r>
      <w:r>
        <w:rPr>
          <w:rFonts w:ascii="Tahoma" w:hAnsi="Tahoma" w:cs="Tahoma"/>
          <w:sz w:val="22"/>
          <w:szCs w:val="22"/>
        </w:rPr>
        <w:t xml:space="preserve">na budowie stacji bazowej telefonii komórkowej </w:t>
      </w:r>
      <w:r>
        <w:rPr>
          <w:rFonts w:ascii="Tahoma" w:hAnsi="Tahoma" w:cs="Tahoma"/>
          <w:sz w:val="22"/>
          <w:szCs w:val="22"/>
        </w:rPr>
        <w:t>PLAY nr PRS4435A wraz z wewnętrzną linią zasilającą na terenie działki ewidencyjnej nr 564, w obrębie Zaręby, gmina Chorzele.</w:t>
      </w:r>
    </w:p>
    <w:p w:rsidR="003B50DE" w:rsidRDefault="003E6810">
      <w:pPr>
        <w:pStyle w:val="Standard"/>
        <w:spacing w:line="360" w:lineRule="auto"/>
      </w:pP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  <w:sz w:val="22"/>
          <w:szCs w:val="22"/>
        </w:rPr>
        <w:t>Miasta i Gminy w Chorzelach, ul. Stanisława Komosińskiego 1, 06-330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Chorzele, pokój nr 19.</w:t>
      </w:r>
      <w:r>
        <w:rPr>
          <w:rFonts w:ascii="Tahoma" w:hAnsi="Tahoma" w:cs="Tahoma"/>
          <w:color w:val="000000"/>
          <w:sz w:val="22"/>
          <w:szCs w:val="22"/>
        </w:rPr>
        <w:t xml:space="preserve"> w godzinach od 7.30-15.30 od poniedziałku do piątku.</w:t>
      </w:r>
    </w:p>
    <w:p w:rsidR="003B50DE" w:rsidRDefault="003E6810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Zgodnie z art. 49 Kodeksu postępowania administracyjnego doręczenie uważa się za dokonane po upływie 14 dni od dnia publicznego ogłoszenia.</w:t>
      </w:r>
    </w:p>
    <w:p w:rsidR="003B50DE" w:rsidRDefault="003E6810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>Obwieszczenie to w dniu 2.10.2020 r. z</w:t>
      </w:r>
      <w:r>
        <w:rPr>
          <w:rFonts w:ascii="Tahoma" w:eastAsia="Times New Roman" w:hAnsi="Tahoma" w:cs="Tahoma"/>
          <w:bCs/>
          <w:sz w:val="22"/>
          <w:szCs w:val="22"/>
        </w:rPr>
        <w:t>ostanie publicznie obwieszczone poprzez wywieszenie go na okres 14 dni na tablicy ogłoszeń Urzędu Miasta i Gminy w Chorzelach, tablicy ogłoszeń Sołectwa Zaręby oraz zamieszczenie na stronie internetowej Urzędu Miasta i Gminy w Chorzelach – Biuletyn Informa</w:t>
      </w:r>
      <w:r>
        <w:rPr>
          <w:rFonts w:ascii="Tahoma" w:eastAsia="Times New Roman" w:hAnsi="Tahoma" w:cs="Tahoma"/>
          <w:bCs/>
          <w:sz w:val="22"/>
          <w:szCs w:val="22"/>
        </w:rPr>
        <w:t>cji Publicznej.</w:t>
      </w:r>
    </w:p>
    <w:p w:rsidR="003E6810" w:rsidRDefault="003E6810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  <w:sz w:val="22"/>
          <w:szCs w:val="22"/>
        </w:rPr>
      </w:pPr>
    </w:p>
    <w:p w:rsidR="003E6810" w:rsidRDefault="003E6810" w:rsidP="003E6810">
      <w:pPr>
        <w:pStyle w:val="Textbody"/>
        <w:widowControl/>
        <w:spacing w:after="150" w:line="285" w:lineRule="atLeast"/>
        <w:jc w:val="right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Burmistrz Miasta i Gminy Chorzele</w:t>
      </w:r>
    </w:p>
    <w:p w:rsidR="003E6810" w:rsidRDefault="003E6810" w:rsidP="003E6810">
      <w:pPr>
        <w:pStyle w:val="Textbody"/>
        <w:widowControl/>
        <w:spacing w:after="150" w:line="285" w:lineRule="atLeast"/>
        <w:jc w:val="right"/>
      </w:pPr>
      <w:r>
        <w:rPr>
          <w:rFonts w:ascii="Tahoma" w:eastAsia="Times New Roman" w:hAnsi="Tahoma" w:cs="Tahoma"/>
          <w:bCs/>
          <w:sz w:val="22"/>
          <w:szCs w:val="22"/>
        </w:rPr>
        <w:t xml:space="preserve">mgr Beata Szczepankowska </w:t>
      </w:r>
    </w:p>
    <w:p w:rsidR="003B50DE" w:rsidRDefault="003B50DE">
      <w:pPr>
        <w:pStyle w:val="Textbody"/>
        <w:widowControl/>
        <w:spacing w:after="150" w:line="285" w:lineRule="atLeast"/>
        <w:rPr>
          <w:rFonts w:ascii="Tahoma" w:hAnsi="Tahoma" w:cs="Tahoma"/>
          <w:color w:val="000000"/>
          <w:sz w:val="22"/>
          <w:szCs w:val="22"/>
        </w:rPr>
      </w:pPr>
    </w:p>
    <w:p w:rsidR="003B50DE" w:rsidRDefault="003B50D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B50DE" w:rsidRDefault="003B50D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B50DE" w:rsidRDefault="003B50DE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3B50D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6810">
      <w:r>
        <w:separator/>
      </w:r>
    </w:p>
  </w:endnote>
  <w:endnote w:type="continuationSeparator" w:id="0">
    <w:p w:rsidR="00000000" w:rsidRDefault="003E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6810">
      <w:r>
        <w:rPr>
          <w:color w:val="000000"/>
        </w:rPr>
        <w:separator/>
      </w:r>
    </w:p>
  </w:footnote>
  <w:footnote w:type="continuationSeparator" w:id="0">
    <w:p w:rsidR="00000000" w:rsidRDefault="003E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33E9"/>
    <w:multiLevelType w:val="multilevel"/>
    <w:tmpl w:val="7BE0DC30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5FD37211"/>
    <w:multiLevelType w:val="multilevel"/>
    <w:tmpl w:val="A09289E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50DE"/>
    <w:rsid w:val="003B50DE"/>
    <w:rsid w:val="003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056C-BFCB-4270-96D7-CE4CB0E1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Fronczak</dc:creator>
  <cp:lastModifiedBy>Wojciech Fronczak</cp:lastModifiedBy>
  <cp:revision>2</cp:revision>
  <cp:lastPrinted>2020-10-02T08:48:00Z</cp:lastPrinted>
  <dcterms:created xsi:type="dcterms:W3CDTF">2020-10-06T07:46:00Z</dcterms:created>
  <dcterms:modified xsi:type="dcterms:W3CDTF">2020-10-06T07:46:00Z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