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22" w:rsidRDefault="00DF0743" w:rsidP="004B482F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19.01.2021 r.</w:t>
      </w:r>
    </w:p>
    <w:p w:rsidR="006E6322" w:rsidRDefault="00DF0743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WROZ.6220.35.2020.2021.MCH</w:t>
      </w:r>
    </w:p>
    <w:p w:rsidR="006E6322" w:rsidRDefault="006E6322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:rsidR="006E6322" w:rsidRDefault="00DF0743" w:rsidP="004B482F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:rsidR="006E6322" w:rsidRDefault="00DF0743" w:rsidP="004B482F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:rsidR="006E6322" w:rsidRDefault="006E6322">
      <w:pPr>
        <w:spacing w:line="276" w:lineRule="auto"/>
        <w:ind w:firstLine="708"/>
        <w:rPr>
          <w:rFonts w:ascii="Tahoma" w:eastAsia="Times New Roman" w:hAnsi="Tahoma" w:cs="Tahoma"/>
        </w:rPr>
      </w:pPr>
    </w:p>
    <w:p w:rsidR="006E6322" w:rsidRDefault="00DF0743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</w:t>
      </w:r>
      <w:r>
        <w:rPr>
          <w:rFonts w:ascii="Tahoma" w:eastAsia="Times New Roman" w:hAnsi="Tahoma" w:cs="Tahoma"/>
        </w:rPr>
        <w:t>ustawy z dnia 14 czerwca 1960 r. – Kodeks postępowania administracyjnego (t.j. Dz. U. z 2020 r., poz. 256 ze zm.) oraz na podstawie art.74 ust. 3 ustawy z dnia 3 października 2008 r. o udostępnianiu informacji o środowisku i jego ochronie, udziale społecze</w:t>
      </w:r>
      <w:r>
        <w:rPr>
          <w:rFonts w:ascii="Tahoma" w:eastAsia="Times New Roman" w:hAnsi="Tahoma" w:cs="Tahoma"/>
        </w:rPr>
        <w:t>ństwa w ochronie środowiska oraz o ocenach oddziaływania na środowisko (t.j. Dz. U. z 2020 r., poz. 283 ze zm.) w związku z art. 49 ustawy z dnia 14 czerwca 1960 r. kodeksu postępowania administracyjnego (t.j. Dz. U. z 2020 r., poz. 256 ze zm.) Burmistrz M</w:t>
      </w:r>
      <w:r>
        <w:rPr>
          <w:rFonts w:ascii="Tahoma" w:eastAsia="Times New Roman" w:hAnsi="Tahoma" w:cs="Tahoma"/>
        </w:rPr>
        <w:t xml:space="preserve">iasta i Gminy Chorzele zawiadamia o zgromadzeniu całego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  <w:b/>
          <w:bCs/>
        </w:rPr>
        <w:t>„Bu</w:t>
      </w:r>
      <w:bookmarkStart w:id="0" w:name="_GoBack"/>
      <w:bookmarkEnd w:id="0"/>
      <w:r>
        <w:rPr>
          <w:rFonts w:ascii="Tahoma" w:hAnsi="Tahoma" w:cs="Tahoma"/>
          <w:b/>
          <w:bCs/>
        </w:rPr>
        <w:t>dowa stacji bazowej telefonii komórkowej PLAY nr PRS4412A na nieruchomości p</w:t>
      </w:r>
      <w:r>
        <w:rPr>
          <w:rFonts w:ascii="Tahoma" w:hAnsi="Tahoma" w:cs="Tahoma"/>
          <w:b/>
          <w:bCs/>
        </w:rPr>
        <w:t>ołożonej w miejscowości Nowa Wieś K/D, gm. Chorzele, na działce nr 47, obręb 0031 Nowa Wieś, jedn. ew. 142202_5”.</w:t>
      </w:r>
    </w:p>
    <w:p w:rsidR="006E6322" w:rsidRDefault="00DF0743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</w:t>
      </w:r>
      <w:r>
        <w:rPr>
          <w:rFonts w:ascii="Tahoma" w:eastAsia="Times New Roman" w:hAnsi="Tahoma" w:cs="Tahoma"/>
        </w:rPr>
        <w:t>dministracyjnej.</w:t>
      </w:r>
    </w:p>
    <w:p w:rsidR="006E6322" w:rsidRDefault="00DF0743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wniesienia uwag co do zebranego materiału dowodowego w siedzibie Urzędu Miasta i Gminy w Chorzelach, Wydzi</w:t>
      </w:r>
      <w:r>
        <w:rPr>
          <w:rFonts w:ascii="Tahoma" w:eastAsia="Times New Roman" w:hAnsi="Tahoma" w:cs="Tahoma"/>
        </w:rPr>
        <w:t>ale Rozwoju Miasta i Gminy Chorzele, ul. Stanisława Komosińskiego 1, 06 – 330 Chorzele, pokój nr 19,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6E6322" w:rsidRDefault="00DF0743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Niniejsze obwieszcze</w:t>
      </w:r>
      <w:r>
        <w:rPr>
          <w:rFonts w:ascii="Tahoma" w:eastAsia="Times New Roman" w:hAnsi="Tahoma" w:cs="Tahoma"/>
        </w:rPr>
        <w:t xml:space="preserve">nie zostaje podane do publicznej wiadomości przez zawiadomienie na stronie Biuletynu Informacji Publicznej Urzędu Miasta i Gminy                    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</w:t>
      </w:r>
      <w:r>
        <w:rPr>
          <w:rFonts w:ascii="Tahoma" w:eastAsia="Times New Roman" w:hAnsi="Tahoma" w:cs="Tahoma"/>
        </w:rPr>
        <w:t>licy ogłoszeń sołectwa Nowa Wieś.</w:t>
      </w:r>
    </w:p>
    <w:p w:rsidR="006E6322" w:rsidRDefault="006E6322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6E6322" w:rsidRDefault="00DF0743">
      <w:pPr>
        <w:pStyle w:val="Standard"/>
        <w:tabs>
          <w:tab w:val="left" w:pos="5490"/>
        </w:tabs>
        <w:autoSpaceDE w:val="0"/>
        <w:spacing w:line="276" w:lineRule="auto"/>
        <w:ind w:left="5529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:rsidR="006E6322" w:rsidRDefault="00DF0743">
      <w:pPr>
        <w:pStyle w:val="Standard"/>
        <w:tabs>
          <w:tab w:val="left" w:pos="5520"/>
        </w:tabs>
        <w:autoSpaceDE w:val="0"/>
        <w:spacing w:line="276" w:lineRule="auto"/>
        <w:ind w:left="5529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p w:rsidR="006E6322" w:rsidRDefault="00DF0743">
      <w:pPr>
        <w:pStyle w:val="Standard"/>
        <w:tabs>
          <w:tab w:val="left" w:pos="5520"/>
        </w:tabs>
        <w:autoSpaceDE w:val="0"/>
        <w:spacing w:line="276" w:lineRule="auto"/>
      </w:pPr>
      <w:r>
        <w:rPr>
          <w:rFonts w:ascii="Tahoma" w:hAnsi="Tahoma" w:cs="Tahoma"/>
          <w:b/>
          <w:bCs/>
        </w:rPr>
        <w:t>Otrzymują:</w:t>
      </w:r>
    </w:p>
    <w:p w:rsidR="006E6322" w:rsidRDefault="00DF0743">
      <w:pPr>
        <w:pStyle w:val="Standard"/>
        <w:numPr>
          <w:ilvl w:val="0"/>
          <w:numId w:val="12"/>
        </w:numPr>
        <w:tabs>
          <w:tab w:val="left" w:pos="-610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ogłoszeń.</w:t>
      </w:r>
    </w:p>
    <w:p w:rsidR="006E6322" w:rsidRDefault="00DF0743">
      <w:pPr>
        <w:pStyle w:val="Standard"/>
        <w:tabs>
          <w:tab w:val="left" w:pos="-34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- wywieszenie na tablicy </w:t>
      </w:r>
      <w:r>
        <w:rPr>
          <w:rFonts w:ascii="Tahoma" w:eastAsia="Times New Roman" w:hAnsi="Tahoma" w:cs="Tahoma"/>
          <w:lang w:eastAsia="ar-SA" w:bidi="ar-SA"/>
        </w:rPr>
        <w:t>ogłoszeń sołectwa Nowa Wieś (za pośrednictwem sołtysa);</w:t>
      </w:r>
    </w:p>
    <w:p w:rsidR="006E6322" w:rsidRDefault="00DF0743">
      <w:pPr>
        <w:pStyle w:val="Standard"/>
        <w:numPr>
          <w:ilvl w:val="0"/>
          <w:numId w:val="12"/>
        </w:numPr>
        <w:tabs>
          <w:tab w:val="left" w:pos="-610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6E6322" w:rsidRDefault="00DF0743">
      <w:pPr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 wiadomości:</w:t>
      </w:r>
    </w:p>
    <w:p w:rsidR="006E6322" w:rsidRDefault="00DF0743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Inwestor.</w:t>
      </w:r>
    </w:p>
    <w:sectPr w:rsidR="006E6322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0743">
      <w:r>
        <w:separator/>
      </w:r>
    </w:p>
  </w:endnote>
  <w:endnote w:type="continuationSeparator" w:id="0">
    <w:p w:rsidR="00000000" w:rsidRDefault="00DF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0743">
      <w:r>
        <w:rPr>
          <w:color w:val="000000"/>
        </w:rPr>
        <w:separator/>
      </w:r>
    </w:p>
  </w:footnote>
  <w:footnote w:type="continuationSeparator" w:id="0">
    <w:p w:rsidR="00000000" w:rsidRDefault="00DF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0153"/>
    <w:multiLevelType w:val="multilevel"/>
    <w:tmpl w:val="FD8463A0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101FF8"/>
    <w:multiLevelType w:val="multilevel"/>
    <w:tmpl w:val="4B58E6C8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373788"/>
    <w:multiLevelType w:val="multilevel"/>
    <w:tmpl w:val="4FEEEE2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F2B6467"/>
    <w:multiLevelType w:val="multilevel"/>
    <w:tmpl w:val="03261F9C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2B700C8"/>
    <w:multiLevelType w:val="multilevel"/>
    <w:tmpl w:val="48429196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463305"/>
    <w:multiLevelType w:val="multilevel"/>
    <w:tmpl w:val="0FA4860E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BE14B0"/>
    <w:multiLevelType w:val="multilevel"/>
    <w:tmpl w:val="9CE0DDB2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5DC0663"/>
    <w:multiLevelType w:val="multilevel"/>
    <w:tmpl w:val="83D60C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2737172"/>
    <w:multiLevelType w:val="multilevel"/>
    <w:tmpl w:val="DBFA7E92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C432CF"/>
    <w:multiLevelType w:val="multilevel"/>
    <w:tmpl w:val="D8805C7E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2912C5"/>
    <w:multiLevelType w:val="multilevel"/>
    <w:tmpl w:val="7CEA9C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5537013"/>
    <w:multiLevelType w:val="multilevel"/>
    <w:tmpl w:val="BA04BC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5CB35A9"/>
    <w:multiLevelType w:val="multilevel"/>
    <w:tmpl w:val="A7C496A2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6322"/>
    <w:rsid w:val="004B482F"/>
    <w:rsid w:val="006E6322"/>
    <w:rsid w:val="00D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D143A-628F-407B-8FC7-A4491F3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2021-01-19T12:13:00Z</cp:lastPrinted>
  <dcterms:created xsi:type="dcterms:W3CDTF">2021-01-19T14:10:00Z</dcterms:created>
  <dcterms:modified xsi:type="dcterms:W3CDTF">2021-01-19T14:10:00Z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