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A018" w14:textId="77777777" w:rsidR="00A932DC" w:rsidRDefault="00EF5822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14:paraId="2934A956" w14:textId="77777777" w:rsidR="00A932DC" w:rsidRDefault="00EF5822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14:paraId="6451224E" w14:textId="77777777" w:rsidR="00A932DC" w:rsidRDefault="00EF5822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Chorzele, dnia 05.09.2022 r.</w:t>
      </w:r>
    </w:p>
    <w:p w14:paraId="179DF0EA" w14:textId="77777777" w:rsidR="00A932DC" w:rsidRDefault="00EF5822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14:paraId="21300E09" w14:textId="77777777" w:rsidR="00A932DC" w:rsidRDefault="00EF5822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ul. Stanisława Komosińskiego 1</w:t>
      </w:r>
    </w:p>
    <w:p w14:paraId="4B973E9E" w14:textId="77777777" w:rsidR="00A932DC" w:rsidRDefault="00EF5822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14:paraId="044A1AF4" w14:textId="77777777" w:rsidR="00A932DC" w:rsidRDefault="00EF5822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WROZ.6220.17.2022.MCH</w:t>
      </w:r>
    </w:p>
    <w:p w14:paraId="29F8B72B" w14:textId="77777777" w:rsidR="00A932DC" w:rsidRDefault="00EF5822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OBWIESZCZENIE</w:t>
      </w:r>
    </w:p>
    <w:p w14:paraId="4597ACC2" w14:textId="77777777" w:rsidR="00A932DC" w:rsidRDefault="00EF5822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14:paraId="66CB7AE5" w14:textId="77777777" w:rsidR="00A932DC" w:rsidRDefault="00A932DC">
      <w:pPr>
        <w:pStyle w:val="Standard"/>
        <w:spacing w:line="276" w:lineRule="auto"/>
        <w:rPr>
          <w:rFonts w:ascii="Tahoma" w:hAnsi="Tahoma" w:cs="Tahoma"/>
        </w:rPr>
      </w:pPr>
    </w:p>
    <w:p w14:paraId="27369D07" w14:textId="77777777" w:rsidR="00A932DC" w:rsidRDefault="00EF5822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Miasta i Gminy Chorzele działając na podstawie art. 74 ust. 3 ustawy z dnia 3 października 2008 r. o udostępnianiu informacji o środowisku i jego ochronie, udziale sp</w:t>
      </w:r>
      <w:r>
        <w:rPr>
          <w:rFonts w:ascii="Tahoma" w:hAnsi="Tahoma" w:cs="Tahoma"/>
        </w:rPr>
        <w:t>ołeczeństwa w ochronie środowiska oraz o ocenach oddziaływania na środowisko (Dz. U. z 2022 r., poz. 1029 ze zm.) w związku z art. 49 ustawy z dnia 14 czerwca 1960 r. Kodeks postępowania administracyjnego (Dz. U. z 2021 r., poz. 735 ze zm.)</w:t>
      </w:r>
    </w:p>
    <w:p w14:paraId="7532D65A" w14:textId="77777777" w:rsidR="00A932DC" w:rsidRDefault="00EF5822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zawiadamia,</w:t>
      </w:r>
    </w:p>
    <w:p w14:paraId="3A563F78" w14:textId="77777777" w:rsidR="00A932DC" w:rsidRDefault="00EF5822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że </w:t>
      </w:r>
      <w:r>
        <w:rPr>
          <w:rFonts w:ascii="Tahoma" w:hAnsi="Tahoma" w:cs="Tahoma"/>
        </w:rPr>
        <w:t xml:space="preserve">na wniosek z dnia 26.08.2022 r. (data wpływu do tut. Urzędu - 31.08.2022 r.) złożony przez Inwestora: firmę PRIME PV ASSETS Sp. z o. o., ul. Marynarki Polskiej 163, 80-868 Gdańsk, reprezentowaną przez pełnomocnika Pana Krzysztofa </w:t>
      </w:r>
      <w:proofErr w:type="spellStart"/>
      <w:r>
        <w:rPr>
          <w:rFonts w:ascii="Tahoma" w:hAnsi="Tahoma" w:cs="Tahoma"/>
        </w:rPr>
        <w:t>Bussek</w:t>
      </w:r>
      <w:proofErr w:type="spellEnd"/>
      <w:r>
        <w:rPr>
          <w:rFonts w:ascii="Tahoma" w:hAnsi="Tahoma" w:cs="Tahoma"/>
        </w:rPr>
        <w:t>, wszczęte zostało p</w:t>
      </w:r>
      <w:r>
        <w:rPr>
          <w:rFonts w:ascii="Tahoma" w:hAnsi="Tahoma" w:cs="Tahoma"/>
        </w:rPr>
        <w:t xml:space="preserve">ostępowanie administracyjne w sprawie wydania decyzji o środowiskowych uwarunkowaniach zgody na realizację przedsięwzięcia pn.: </w:t>
      </w:r>
    </w:p>
    <w:p w14:paraId="19CDB357" w14:textId="77777777" w:rsidR="00A932DC" w:rsidRDefault="00EF5822">
      <w:pPr>
        <w:pStyle w:val="Standard"/>
        <w:spacing w:line="276" w:lineRule="auto"/>
        <w:ind w:firstLine="709"/>
      </w:pPr>
      <w:r>
        <w:rPr>
          <w:rFonts w:ascii="Tahoma" w:hAnsi="Tahoma" w:cs="Tahoma"/>
          <w:b/>
          <w:bCs/>
        </w:rPr>
        <w:t>,,Budowa 1-6 instalacji fotowoltaicznych pn. KRZYNOWŁOGA WIELKA II, na terenie działek nr ew. 144 i 145, o mocy do 6,5 MW, wraz</w:t>
      </w:r>
      <w:r>
        <w:rPr>
          <w:rFonts w:ascii="Tahoma" w:hAnsi="Tahoma" w:cs="Tahoma"/>
          <w:b/>
          <w:bCs/>
        </w:rPr>
        <w:t xml:space="preserve"> z niezbędną infrastrukturą techniczną i instalacją towarzyszącą, z uwzględnieniem etapowania”. </w:t>
      </w:r>
    </w:p>
    <w:p w14:paraId="0365D4CB" w14:textId="77777777" w:rsidR="00A932DC" w:rsidRDefault="00EF5822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Celem postępowania w sprawie oceny oddziaływania na środowisko powyższego przedsięwzięcia jest określenie, analiza oraz ocena bezpośredniego i pośredniego wpły</w:t>
      </w:r>
      <w:r>
        <w:rPr>
          <w:rFonts w:ascii="Tahoma" w:hAnsi="Tahoma" w:cs="Tahoma"/>
        </w:rPr>
        <w:t>wu przedsięwzięcia m.in. na środowisko oraz warunki zdrowia i życia ludzi.</w:t>
      </w:r>
    </w:p>
    <w:p w14:paraId="74A12E75" w14:textId="77777777" w:rsidR="00A932DC" w:rsidRDefault="00EF5822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9, 10 § 1 ustawy z dnia 14 czerwca 1960 r. Kodeks postępowania administracyjnego (Dz. U. z 2021 r., poz. 735 ze zm.) organy administracji publicznej </w:t>
      </w:r>
      <w:r>
        <w:rPr>
          <w:rFonts w:ascii="Tahoma" w:hAnsi="Tahoma" w:cs="Tahoma"/>
        </w:rPr>
        <w:t>obowiązane są zapewnić stronom czynny udział w każdym stadium postępowania, a przed wydaniem decyzji umożliwić im wypowiedzenie się, co do zebranych dowodów i materiałów oraz zgłoszonych żądań. Strony mogą zapoznać się z dokumentacją sprawy w Wydziale Rozw</w:t>
      </w:r>
      <w:r>
        <w:rPr>
          <w:rFonts w:ascii="Tahoma" w:hAnsi="Tahoma" w:cs="Tahoma"/>
        </w:rPr>
        <w:t>oju Miasta i Gminy Chorzele, ul. Stanisława Komosińskiego 1, 06 – 330 Chorzele, pok. nr 19,  poniedziałek – piątek w godz. od 7.30 do 15.30 , tel. /29/ 751 - 65 - 52.</w:t>
      </w:r>
    </w:p>
    <w:p w14:paraId="66803FFA" w14:textId="77777777" w:rsidR="00A932DC" w:rsidRDefault="00EF5822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Niniejsze obwieszczenie zostaje podane do publicznej wiadomości przez zawiadomienie na st</w:t>
      </w:r>
      <w:r>
        <w:rPr>
          <w:rFonts w:ascii="Tahoma" w:hAnsi="Tahoma" w:cs="Tahoma"/>
        </w:rPr>
        <w:t>ronie Biuletynu Informacji Publicznej Urzędu Miasta i Gminy w Chorzelach: www.bip.chorzele.pl oraz wywieszenie na tablicy ogłoszeń sołectwa Krzynowłoga Wielka.</w:t>
      </w:r>
    </w:p>
    <w:p w14:paraId="6123553A" w14:textId="77777777" w:rsidR="00A932DC" w:rsidRDefault="00EF5822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 up. Burmistrza </w:t>
      </w:r>
    </w:p>
    <w:p w14:paraId="23897221" w14:textId="77777777" w:rsidR="00A932DC" w:rsidRDefault="00EF5822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mgr Regina Grzelak</w:t>
      </w:r>
    </w:p>
    <w:p w14:paraId="6AEC3094" w14:textId="77777777" w:rsidR="00A932DC" w:rsidRDefault="00EF5822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Zastępca Burmistrza </w:t>
      </w:r>
    </w:p>
    <w:p w14:paraId="0210A0BF" w14:textId="77777777" w:rsidR="00A932DC" w:rsidRDefault="00EF5822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Miasta i Gminy Chorzele</w:t>
      </w:r>
    </w:p>
    <w:p w14:paraId="52F35FFB" w14:textId="77777777" w:rsidR="00A932DC" w:rsidRDefault="00A932DC">
      <w:pPr>
        <w:pStyle w:val="Standard"/>
        <w:spacing w:line="276" w:lineRule="auto"/>
        <w:rPr>
          <w:rFonts w:ascii="Tahoma" w:hAnsi="Tahoma" w:cs="Tahoma"/>
        </w:rPr>
      </w:pPr>
    </w:p>
    <w:p w14:paraId="5DB5FA8C" w14:textId="77777777" w:rsidR="00A932DC" w:rsidRDefault="00A932DC">
      <w:pPr>
        <w:pStyle w:val="Standard"/>
        <w:spacing w:line="276" w:lineRule="auto"/>
        <w:rPr>
          <w:rFonts w:ascii="Tahoma" w:hAnsi="Tahoma" w:cs="Tahoma"/>
        </w:rPr>
      </w:pPr>
    </w:p>
    <w:p w14:paraId="2959BFF3" w14:textId="77777777" w:rsidR="00A932DC" w:rsidRDefault="00EF5822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14:paraId="7325A71D" w14:textId="77777777" w:rsidR="00A932DC" w:rsidRDefault="00EF5822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</w:rPr>
        <w:t>S</w:t>
      </w:r>
      <w:r>
        <w:rPr>
          <w:rFonts w:ascii="Tahoma" w:hAnsi="Tahoma" w:cs="Tahoma"/>
        </w:rPr>
        <w:t>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14:paraId="0688FB93" w14:textId="77777777" w:rsidR="00A932DC" w:rsidRDefault="00EF5822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Krzynowłoga Wielka (za pośrednictwem sołtysa);</w:t>
      </w:r>
    </w:p>
    <w:p w14:paraId="5027E994" w14:textId="77777777" w:rsidR="00A932DC" w:rsidRDefault="00EF5822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14:paraId="2638AEEE" w14:textId="77777777" w:rsidR="00A932DC" w:rsidRDefault="00EF5822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14:paraId="679BA3F8" w14:textId="77777777" w:rsidR="00A932DC" w:rsidRDefault="00EF5822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Inwestor;</w:t>
      </w:r>
    </w:p>
    <w:p w14:paraId="58EE542F" w14:textId="77777777" w:rsidR="00A932DC" w:rsidRDefault="00EF5822">
      <w:pPr>
        <w:pStyle w:val="Standard"/>
        <w:numPr>
          <w:ilvl w:val="0"/>
          <w:numId w:val="2"/>
        </w:numPr>
        <w:spacing w:line="276" w:lineRule="auto"/>
      </w:pPr>
      <w:r>
        <w:rPr>
          <w:rFonts w:ascii="Tahoma" w:hAnsi="Tahoma" w:cs="Tahoma"/>
        </w:rPr>
        <w:t xml:space="preserve">P. Jadwiga </w:t>
      </w:r>
      <w:r>
        <w:rPr>
          <w:rFonts w:ascii="Tahoma" w:hAnsi="Tahoma" w:cs="Tahoma"/>
        </w:rPr>
        <w:t>Łukaszewska;</w:t>
      </w:r>
    </w:p>
    <w:sectPr w:rsidR="00A932DC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1BBD" w14:textId="77777777" w:rsidR="00000000" w:rsidRDefault="00EF5822">
      <w:r>
        <w:separator/>
      </w:r>
    </w:p>
  </w:endnote>
  <w:endnote w:type="continuationSeparator" w:id="0">
    <w:p w14:paraId="37CD6719" w14:textId="77777777" w:rsidR="00000000" w:rsidRDefault="00EF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68EA" w14:textId="77777777" w:rsidR="00000000" w:rsidRDefault="00EF5822">
      <w:r>
        <w:rPr>
          <w:color w:val="000000"/>
        </w:rPr>
        <w:separator/>
      </w:r>
    </w:p>
  </w:footnote>
  <w:footnote w:type="continuationSeparator" w:id="0">
    <w:p w14:paraId="4F51AE9A" w14:textId="77777777" w:rsidR="00000000" w:rsidRDefault="00EF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25FB"/>
    <w:multiLevelType w:val="multilevel"/>
    <w:tmpl w:val="AF74AAC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71F0860"/>
    <w:multiLevelType w:val="multilevel"/>
    <w:tmpl w:val="FB7ED78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75764688">
    <w:abstractNumId w:val="1"/>
  </w:num>
  <w:num w:numId="2" w16cid:durableId="296647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32DC"/>
    <w:rsid w:val="00A932DC"/>
    <w:rsid w:val="00E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70D1"/>
  <w15:docId w15:val="{772A81A5-2153-46A6-8961-C25AC6EB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2370</Characters>
  <Application>Microsoft Office Word</Application>
  <DocSecurity>4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Sobolewski</dc:creator>
  <cp:lastModifiedBy>Patryk Sobolewski</cp:lastModifiedBy>
  <cp:revision>2</cp:revision>
  <cp:lastPrinted>2022-09-05T06:46:00Z</cp:lastPrinted>
  <dcterms:created xsi:type="dcterms:W3CDTF">2022-09-06T05:48:00Z</dcterms:created>
  <dcterms:modified xsi:type="dcterms:W3CDTF">2022-09-06T05:48:00Z</dcterms:modified>
</cp:coreProperties>
</file>