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6" w:rsidRDefault="00531C46">
      <w:pPr>
        <w:pStyle w:val="Standard"/>
        <w:rPr>
          <w:rFonts w:ascii="Arial" w:hAnsi="Arial"/>
        </w:rPr>
      </w:pPr>
    </w:p>
    <w:p w:rsidR="00531C46" w:rsidRDefault="003C1D16" w:rsidP="005A28DB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Aktualizacja podstawowej kwoty dotacji na 2022 rok </w:t>
      </w:r>
    </w:p>
    <w:p w:rsidR="00531C46" w:rsidRDefault="00531C46" w:rsidP="005A28DB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531C46" w:rsidRDefault="00531C46" w:rsidP="005A28DB">
      <w:pPr>
        <w:pStyle w:val="Standard"/>
        <w:rPr>
          <w:rFonts w:ascii="Arial" w:hAnsi="Arial"/>
        </w:rPr>
      </w:pPr>
    </w:p>
    <w:p w:rsidR="00531C46" w:rsidRDefault="003C1D16" w:rsidP="005A28D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 podstawie art.46 ust.1, pkt.1 i 2  ustawy z dnia 27 października 2017 r. o finansowaniu zadań oświatowych (Dz.U. z 2021 r., </w:t>
      </w:r>
      <w:r>
        <w:rPr>
          <w:rFonts w:ascii="Arial" w:hAnsi="Arial"/>
        </w:rPr>
        <w:t>poz. 1930) Gmina Chorzele ogłasza, że w 2022 roku:</w:t>
      </w:r>
    </w:p>
    <w:p w:rsidR="00531C46" w:rsidRDefault="003C1D16" w:rsidP="005A28DB">
      <w:pPr>
        <w:pStyle w:val="Standard"/>
        <w:numPr>
          <w:ilvl w:val="0"/>
          <w:numId w:val="1"/>
        </w:numPr>
        <w:spacing w:before="120"/>
        <w:ind w:left="714" w:hanging="357"/>
        <w:rPr>
          <w:rFonts w:ascii="Arial" w:hAnsi="Arial"/>
        </w:rPr>
      </w:pPr>
      <w:r>
        <w:rPr>
          <w:rFonts w:ascii="Arial" w:hAnsi="Arial"/>
        </w:rPr>
        <w:t>Podstawowa kwota dotacji, o której mowa w art.12 ust.1 w/w ustawy wynosi 12 661,67 zł</w:t>
      </w:r>
    </w:p>
    <w:p w:rsidR="00531C46" w:rsidRDefault="003C1D16" w:rsidP="005A28DB">
      <w:pPr>
        <w:pStyle w:val="Standard"/>
        <w:numPr>
          <w:ilvl w:val="0"/>
          <w:numId w:val="1"/>
        </w:numPr>
        <w:spacing w:before="120"/>
        <w:ind w:left="714" w:hanging="357"/>
        <w:rPr>
          <w:rFonts w:ascii="Arial" w:hAnsi="Arial"/>
        </w:rPr>
      </w:pPr>
      <w:r>
        <w:rPr>
          <w:rFonts w:ascii="Arial" w:hAnsi="Arial"/>
        </w:rPr>
        <w:t>Statystyczna liczba uc</w:t>
      </w:r>
      <w:bookmarkStart w:id="0" w:name="_GoBack"/>
      <w:bookmarkEnd w:id="0"/>
      <w:r>
        <w:rPr>
          <w:rFonts w:ascii="Arial" w:hAnsi="Arial"/>
        </w:rPr>
        <w:t>zniów w przedszkolu prowadzonym przez Gminę Chorzele wynosi 124, w tym:</w:t>
      </w:r>
    </w:p>
    <w:p w:rsidR="00531C46" w:rsidRDefault="003C1D16" w:rsidP="005A28DB">
      <w:pPr>
        <w:pStyle w:val="Standard"/>
        <w:spacing w:before="120"/>
        <w:ind w:left="720"/>
        <w:rPr>
          <w:rFonts w:ascii="Arial" w:hAnsi="Arial"/>
        </w:rPr>
      </w:pPr>
      <w:r>
        <w:rPr>
          <w:rFonts w:ascii="Arial" w:hAnsi="Arial"/>
        </w:rPr>
        <w:t>- statystyczna liczba ucz</w:t>
      </w:r>
      <w:r>
        <w:rPr>
          <w:rFonts w:ascii="Arial" w:hAnsi="Arial"/>
        </w:rPr>
        <w:t>niów niepełnosprawnych – 4,</w:t>
      </w:r>
    </w:p>
    <w:p w:rsidR="00531C46" w:rsidRDefault="003C1D16" w:rsidP="005A28DB">
      <w:pPr>
        <w:pStyle w:val="Standard"/>
        <w:spacing w:before="120"/>
        <w:ind w:left="720"/>
      </w:pPr>
      <w:r>
        <w:rPr>
          <w:rFonts w:ascii="Arial" w:hAnsi="Arial"/>
        </w:rPr>
        <w:t>- statystyczna liczba uczniów objętych wczesnym wspomaganiem rozwoju – 0.</w:t>
      </w:r>
    </w:p>
    <w:sectPr w:rsidR="00531C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1D16">
      <w:r>
        <w:separator/>
      </w:r>
    </w:p>
  </w:endnote>
  <w:endnote w:type="continuationSeparator" w:id="0">
    <w:p w:rsidR="00000000" w:rsidRDefault="003C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1D16">
      <w:r>
        <w:rPr>
          <w:color w:val="000000"/>
        </w:rPr>
        <w:separator/>
      </w:r>
    </w:p>
  </w:footnote>
  <w:footnote w:type="continuationSeparator" w:id="0">
    <w:p w:rsidR="00000000" w:rsidRDefault="003C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179B4"/>
    <w:multiLevelType w:val="multilevel"/>
    <w:tmpl w:val="964A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1C46"/>
    <w:rsid w:val="003C1D16"/>
    <w:rsid w:val="00531C46"/>
    <w:rsid w:val="005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F7120-C023-4C03-937F-9BA3D8A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2022-11-17T14:10:00Z</cp:lastPrinted>
  <dcterms:created xsi:type="dcterms:W3CDTF">2022-11-17T14:25:00Z</dcterms:created>
  <dcterms:modified xsi:type="dcterms:W3CDTF">2022-11-17T14:25:00Z</dcterms:modified>
</cp:coreProperties>
</file>