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4BD3" w14:textId="77777777" w:rsidR="00401226" w:rsidRDefault="006564C2" w:rsidP="006564C2">
      <w:pPr>
        <w:pStyle w:val="Standard"/>
        <w:spacing w:line="360" w:lineRule="auto"/>
        <w:jc w:val="right"/>
        <w:rPr>
          <w:rFonts w:ascii="Tahoma" w:eastAsia="Times New Roman" w:hAnsi="Tahoma"/>
          <w:lang w:val="pl-PL"/>
        </w:rPr>
      </w:pPr>
      <w:bookmarkStart w:id="0" w:name="_Hlk97802519"/>
      <w:r>
        <w:rPr>
          <w:rFonts w:ascii="Tahoma" w:eastAsia="Times New Roman" w:hAnsi="Tahoma"/>
          <w:lang w:val="pl-PL"/>
        </w:rPr>
        <w:t>Chorzele, dnia 19.03.2023 r.</w:t>
      </w:r>
    </w:p>
    <w:p w14:paraId="4022B159" w14:textId="77777777" w:rsidR="00401226" w:rsidRDefault="006564C2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WROZ.6733.4.2024.AJ</w:t>
      </w:r>
    </w:p>
    <w:p w14:paraId="0DFA790E" w14:textId="77777777" w:rsidR="00401226" w:rsidRDefault="00401226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5D02B9C5" w14:textId="77777777" w:rsidR="00401226" w:rsidRPr="006564C2" w:rsidRDefault="006564C2" w:rsidP="006564C2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6564C2">
        <w:rPr>
          <w:rFonts w:ascii="Tahoma" w:eastAsia="Times New Roman" w:hAnsi="Tahoma"/>
          <w:b/>
          <w:bCs/>
          <w:lang w:val="pl-PL"/>
        </w:rPr>
        <w:t>Obwieszczenie</w:t>
      </w:r>
    </w:p>
    <w:p w14:paraId="4C9D906F" w14:textId="77777777" w:rsidR="00401226" w:rsidRPr="006564C2" w:rsidRDefault="006564C2" w:rsidP="006564C2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6564C2">
        <w:rPr>
          <w:rFonts w:ascii="Tahoma" w:eastAsia="Times New Roman" w:hAnsi="Tahoma"/>
          <w:b/>
          <w:bCs/>
          <w:lang w:val="pl-PL"/>
        </w:rPr>
        <w:t>o wszczęciu postępowania</w:t>
      </w:r>
    </w:p>
    <w:p w14:paraId="53BAD24E" w14:textId="77777777" w:rsidR="00401226" w:rsidRDefault="00401226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4122EE53" w14:textId="77777777" w:rsidR="00401226" w:rsidRDefault="006564C2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r., </w:t>
      </w:r>
      <w:r>
        <w:rPr>
          <w:rFonts w:ascii="Tahoma" w:eastAsia="Times New Roman" w:hAnsi="Tahoma"/>
          <w:lang w:val="pl-PL"/>
        </w:rPr>
        <w:t xml:space="preserve">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741DC6E2" w14:textId="77777777" w:rsidR="00401226" w:rsidRDefault="006564C2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3563B90C" w14:textId="77777777" w:rsidR="00401226" w:rsidRDefault="006564C2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Gminę Chorzele zostało wszczę</w:t>
      </w:r>
      <w:r>
        <w:rPr>
          <w:rFonts w:ascii="Tahoma" w:eastAsia="Times New Roman" w:hAnsi="Tahoma"/>
          <w:lang w:val="pl-PL"/>
        </w:rPr>
        <w:t>te postępowanie administracyjne w sprawie ustalenia lokalizacji inwestycji celu publicznego dla inwestycji polegającej na budowie linii oświetlenia ulicznego na terenie działki ewidencyjnej nr 179 położonej w obrębie Lipowiec, gmina Chorzele.</w:t>
      </w:r>
    </w:p>
    <w:p w14:paraId="4DBEDF65" w14:textId="77777777" w:rsidR="00401226" w:rsidRDefault="006564C2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Zgodnie z art</w:t>
      </w:r>
      <w:r>
        <w:rPr>
          <w:rFonts w:ascii="Tahoma" w:eastAsia="Times New Roman" w:hAnsi="Tahoma"/>
          <w:lang w:val="pl-PL"/>
        </w:rPr>
        <w:t>. 9, 10 § 1 ustawy z dnia 14 czerwca 1960 r. Kodeks postępowania administracyjnego (Dz. U. z 2023 r., poz. 775 ze zm.) organy administracji publicznej obowiązane są zapewnić stronom czynny udział w każdym stadium postępowania, a przed wydaniem decyzji umoż</w:t>
      </w:r>
      <w:r>
        <w:rPr>
          <w:rFonts w:ascii="Tahoma" w:eastAsia="Times New Roman" w:hAnsi="Tahoma"/>
          <w:lang w:val="pl-PL"/>
        </w:rPr>
        <w:t xml:space="preserve">liwić im wypowiedzenie się, co do zebranych dowodów i materiałów oraz zgłoszonych żądań. Strony mogą zapoznać się z dokumentacją sprawy w Wydziale Rozwoju Miasta i Gminy Chorzele, ul. Stanisława Komosińskiego 1, 06 – 330 Chorzele, pok. nr 2,  poniedziałek </w:t>
      </w:r>
      <w:r>
        <w:rPr>
          <w:rFonts w:ascii="Tahoma" w:eastAsia="Times New Roman" w:hAnsi="Tahoma"/>
          <w:lang w:val="pl-PL"/>
        </w:rPr>
        <w:t>– piątek w godz. od 7.30 do 15.30, tel. /29/ 751 - 65 - 52.</w:t>
      </w:r>
    </w:p>
    <w:p w14:paraId="2E8CFDF5" w14:textId="77777777" w:rsidR="00401226" w:rsidRDefault="006564C2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Niniejsze obwieszczenie zostaje podane do publicznej wiadomości przez zamieszczenie go na okres 14 dni od dnia publicznego ogłoszenia, tj. od dnia 21.03.2024 r. na stronie Biuletynu Informacji Pub</w:t>
      </w:r>
      <w:r>
        <w:rPr>
          <w:rFonts w:ascii="Tahoma" w:eastAsia="Times New Roman" w:hAnsi="Tahoma"/>
          <w:lang w:val="pl-PL"/>
        </w:rPr>
        <w:t>licznej Urzędu Miasta i Gminy w Chorzelach: www.bip.chorzele.pl oraz wywieszenie na tablicy ogłoszeń Urzędu Miasta i Gminy w Chorzelach oraz sołectwa Lipowiec.</w:t>
      </w:r>
    </w:p>
    <w:p w14:paraId="71F778CB" w14:textId="2EF10ADF" w:rsidR="00401226" w:rsidRDefault="00401226" w:rsidP="006564C2">
      <w:pPr>
        <w:pStyle w:val="Standard"/>
        <w:spacing w:line="360" w:lineRule="auto"/>
        <w:jc w:val="right"/>
        <w:rPr>
          <w:rFonts w:ascii="Tahoma" w:eastAsia="Times New Roman" w:hAnsi="Tahoma"/>
          <w:bCs/>
          <w:lang w:val="pl-PL"/>
        </w:rPr>
      </w:pPr>
    </w:p>
    <w:p w14:paraId="703ACE46" w14:textId="77777777" w:rsidR="006564C2" w:rsidRDefault="006564C2" w:rsidP="006564C2">
      <w:pPr>
        <w:pStyle w:val="Standard"/>
        <w:spacing w:line="360" w:lineRule="auto"/>
        <w:jc w:val="right"/>
        <w:rPr>
          <w:rFonts w:ascii="Tahoma" w:eastAsia="Times New Roman" w:hAnsi="Tahoma"/>
          <w:bCs/>
          <w:lang w:val="pl-PL"/>
        </w:rPr>
      </w:pPr>
    </w:p>
    <w:p w14:paraId="3DE1E6F4" w14:textId="3BC50196" w:rsidR="00401226" w:rsidRDefault="006564C2" w:rsidP="006564C2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 xml:space="preserve">// </w:t>
      </w: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14:paraId="1E65E500" w14:textId="77777777" w:rsidR="00401226" w:rsidRDefault="006564C2" w:rsidP="006564C2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14:paraId="460EF9FB" w14:textId="7FB3C748" w:rsidR="00401226" w:rsidRDefault="006564C2" w:rsidP="006564C2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Wydział Rozwoju Miasta i Gminy Chorzele //</w:t>
      </w:r>
    </w:p>
    <w:p w14:paraId="4798E8E0" w14:textId="77777777" w:rsidR="00401226" w:rsidRDefault="00401226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14:paraId="502AB948" w14:textId="77777777" w:rsidR="00401226" w:rsidRDefault="006564C2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</w:t>
      </w:r>
    </w:p>
    <w:p w14:paraId="1212EC2E" w14:textId="77777777" w:rsidR="00401226" w:rsidRDefault="006564C2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Otrzymują:</w:t>
      </w:r>
    </w:p>
    <w:p w14:paraId="7AFB5F33" w14:textId="77777777" w:rsidR="00401226" w:rsidRDefault="006564C2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1. Strony postępowania poprzez obwieszczenie na stronie www.bip.chorzele.pl oraz na tablicy ogłoszeń:</w:t>
      </w:r>
    </w:p>
    <w:p w14:paraId="1880141A" w14:textId="77777777" w:rsidR="00401226" w:rsidRDefault="006564C2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sołectwa Lipowiec (za pośrednictwem sołtysa),</w:t>
      </w:r>
    </w:p>
    <w:p w14:paraId="048FE491" w14:textId="77777777" w:rsidR="00401226" w:rsidRDefault="006564C2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1F404E38" w14:textId="77777777" w:rsidR="00401226" w:rsidRDefault="006564C2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01056F06" w14:textId="77777777" w:rsidR="00401226" w:rsidRDefault="006564C2">
      <w:pPr>
        <w:pStyle w:val="Standard"/>
        <w:spacing w:line="360" w:lineRule="auto"/>
        <w:jc w:val="both"/>
      </w:pPr>
      <w:r>
        <w:rPr>
          <w:rFonts w:ascii="Tahoma" w:hAnsi="Tahoma"/>
          <w:lang w:val="pl-PL"/>
        </w:rPr>
        <w:t>Sprawę prowadzi</w:t>
      </w:r>
      <w:r>
        <w:rPr>
          <w:rFonts w:ascii="Tahoma" w:hAnsi="Tahoma"/>
          <w:lang w:val="pl-PL"/>
        </w:rPr>
        <w:t>: Aneta Jeziorek</w:t>
      </w:r>
    </w:p>
    <w:sectPr w:rsidR="00401226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5032" w14:textId="77777777" w:rsidR="00000000" w:rsidRDefault="006564C2">
      <w:r>
        <w:separator/>
      </w:r>
    </w:p>
  </w:endnote>
  <w:endnote w:type="continuationSeparator" w:id="0">
    <w:p w14:paraId="4E6183DC" w14:textId="77777777" w:rsidR="00000000" w:rsidRDefault="0065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E0E4" w14:textId="77777777" w:rsidR="00000000" w:rsidRDefault="006564C2">
      <w:r>
        <w:rPr>
          <w:color w:val="000000"/>
        </w:rPr>
        <w:separator/>
      </w:r>
    </w:p>
  </w:footnote>
  <w:footnote w:type="continuationSeparator" w:id="0">
    <w:p w14:paraId="29EF7F69" w14:textId="77777777" w:rsidR="00000000" w:rsidRDefault="0065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03B"/>
    <w:multiLevelType w:val="multilevel"/>
    <w:tmpl w:val="162E2B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F2A7A9F"/>
    <w:multiLevelType w:val="multilevel"/>
    <w:tmpl w:val="ECCCFBEC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1226"/>
    <w:rsid w:val="00401226"/>
    <w:rsid w:val="006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94D9"/>
  <w15:docId w15:val="{C1A27D27-3F11-4658-8215-06194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2021-03-04T13:03:00Z</cp:lastPrinted>
  <dcterms:created xsi:type="dcterms:W3CDTF">2024-03-22T11:49:00Z</dcterms:created>
  <dcterms:modified xsi:type="dcterms:W3CDTF">2024-03-22T11:49:00Z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