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AC" w:rsidRDefault="006122AC" w:rsidP="00E341E6">
      <w:pPr>
        <w:pStyle w:val="Standard"/>
        <w:spacing w:line="276" w:lineRule="auto"/>
        <w:rPr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</w:pPr>
      <w:r>
        <w:rPr>
          <w:rFonts w:ascii="Tahoma" w:hAnsi="Tahoma" w:cs="Tahoma"/>
          <w:b/>
          <w:bCs/>
          <w:sz w:val="22"/>
          <w:szCs w:val="22"/>
        </w:rPr>
        <w:t>OBWIESZCZENIE O WSZCZĘCIU POSTĘPOWANIA ADMINISTRACYJNEGO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SPRAWIE WYDANIA DECYZJI ŚRODOWISKOWEJ</w:t>
      </w:r>
    </w:p>
    <w:p w:rsidR="006122AC" w:rsidRDefault="006122AC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Chorzele, dnia 20.10.2020 r.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Burmistrz Miasta i Gminy Chorzele 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ul. Stanisława </w:t>
      </w:r>
      <w:r>
        <w:rPr>
          <w:rFonts w:ascii="Tahoma" w:hAnsi="Tahoma" w:cs="Tahoma"/>
          <w:sz w:val="22"/>
          <w:szCs w:val="22"/>
        </w:rPr>
        <w:t>Komosińskiego 1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06-330 Chorzele</w:t>
      </w:r>
    </w:p>
    <w:p w:rsidR="006122AC" w:rsidRDefault="006122AC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WROZ.6220.24.2020.MCH</w:t>
      </w:r>
    </w:p>
    <w:p w:rsidR="006122AC" w:rsidRDefault="006122AC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</w:pPr>
      <w:r>
        <w:rPr>
          <w:rFonts w:ascii="Tahoma" w:hAnsi="Tahoma" w:cs="Tahoma"/>
          <w:b/>
          <w:bCs/>
          <w:sz w:val="22"/>
          <w:szCs w:val="22"/>
        </w:rPr>
        <w:t>OBWIESZCZENIE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 wszczęciu postępowania administracyjnego</w:t>
      </w:r>
    </w:p>
    <w:p w:rsidR="006122AC" w:rsidRDefault="006122AC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  <w:sz w:val="22"/>
          <w:szCs w:val="22"/>
        </w:rPr>
        <w:t>owisku i jego ochronie, udziale społeczeństwa w ochronie środowiska oraz o ocenach oddziaływania na środowisko (tj. Dz. U. z 2020 r. , poz. 283 ze zm.) w związku z art. 49 ustawy z dnia 14 czerwca 1960 r. Kodeks postępowania administracyjnego (Dz. U. z 202</w:t>
      </w:r>
      <w:r>
        <w:rPr>
          <w:rFonts w:ascii="Tahoma" w:hAnsi="Tahoma" w:cs="Tahoma"/>
          <w:sz w:val="22"/>
          <w:szCs w:val="22"/>
        </w:rPr>
        <w:t>0 r., poz. 256 ze zm.)</w:t>
      </w:r>
    </w:p>
    <w:p w:rsidR="006122AC" w:rsidRDefault="00E341E6" w:rsidP="00E341E6">
      <w:pPr>
        <w:pStyle w:val="Standard"/>
        <w:spacing w:line="276" w:lineRule="auto"/>
      </w:pPr>
      <w:r>
        <w:rPr>
          <w:rFonts w:ascii="Tahoma" w:hAnsi="Tahoma" w:cs="Tahoma"/>
          <w:b/>
          <w:bCs/>
          <w:sz w:val="22"/>
          <w:szCs w:val="22"/>
        </w:rPr>
        <w:t>zawiadamia,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że na wniosek z dnia 16.10.2020 r. (data wpływu do tut. Urzędu 16.10.2020 r.) złożony przez Inwestora: Pana Tomasza Osowskiego, wszczęte zostało postępowanie administracyjne w sprawie wydania decyzji o środowiskowych uwar</w:t>
      </w:r>
      <w:r>
        <w:rPr>
          <w:rFonts w:ascii="Tahoma" w:hAnsi="Tahoma" w:cs="Tahoma"/>
          <w:sz w:val="22"/>
          <w:szCs w:val="22"/>
        </w:rPr>
        <w:t xml:space="preserve">unkowaniach zgody na realizację przedsięwzięcia: </w:t>
      </w:r>
    </w:p>
    <w:p w:rsidR="006122AC" w:rsidRDefault="006122AC" w:rsidP="00E341E6">
      <w:pPr>
        <w:pStyle w:val="Standard"/>
        <w:spacing w:line="276" w:lineRule="auto"/>
        <w:ind w:firstLine="709"/>
        <w:rPr>
          <w:rFonts w:ascii="Tahoma" w:hAnsi="Tahoma" w:cs="Tahoma"/>
          <w:b/>
          <w:bCs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  <w:sz w:val="22"/>
          <w:szCs w:val="22"/>
        </w:rPr>
        <w:t>,,Dofinansowanie na sprzęt rolniczy dla prowadzonej hodowli /bydła/ na działce nr 234, we wsi Bogdany Małe, gm. Chorzele.</w:t>
      </w:r>
    </w:p>
    <w:p w:rsidR="006122AC" w:rsidRDefault="006122AC" w:rsidP="00E341E6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Celem postępowania w sprawie oceny oddziaływania na środowisko powyższego </w:t>
      </w:r>
      <w:r>
        <w:rPr>
          <w:rFonts w:ascii="Tahoma" w:hAnsi="Tahoma" w:cs="Tahoma"/>
          <w:sz w:val="22"/>
          <w:szCs w:val="22"/>
        </w:rPr>
        <w:t>przedsięwzięcia jest określenie, analiza oraz ocena bezpośredniego i pośredniego wpływu przedsięwzięcia m.in. na środowisko oraz warunki zdrowia i życia ludzi.</w:t>
      </w:r>
    </w:p>
    <w:p w:rsidR="006122AC" w:rsidRDefault="00E341E6" w:rsidP="00E341E6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Zgodnie z art. 9, 10 § 1 ustawy z dnia 14 czerwca 1960 r. Kodeks postępowania administracyjnego </w:t>
      </w:r>
      <w:r>
        <w:rPr>
          <w:rFonts w:ascii="Tahoma" w:hAnsi="Tahoma" w:cs="Tahoma"/>
          <w:sz w:val="22"/>
          <w:szCs w:val="22"/>
        </w:rPr>
        <w:t>(tj. Dz. U. z 2020 r., poz. 256 ze zm.) organy administracji publicznej obowiązane są zapewnić stronom czynny udział w każdym stadium postępowania, a przed wydaniem decyzji umożliwić im wypowiedzenie się, co do zebranych dowodów i materiałów oraz zgłoszony</w:t>
      </w:r>
      <w:r>
        <w:rPr>
          <w:rFonts w:ascii="Tahoma" w:hAnsi="Tahoma" w:cs="Tahoma"/>
          <w:sz w:val="22"/>
          <w:szCs w:val="22"/>
        </w:rPr>
        <w:t>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:rsidR="006122AC" w:rsidRDefault="00E341E6" w:rsidP="00E341E6">
      <w:pPr>
        <w:pStyle w:val="Standard"/>
        <w:spacing w:line="276" w:lineRule="auto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Niniejsze obwiesz</w:t>
      </w:r>
      <w:r>
        <w:rPr>
          <w:rFonts w:ascii="Tahoma" w:hAnsi="Tahoma" w:cs="Tahoma"/>
          <w:sz w:val="22"/>
          <w:szCs w:val="22"/>
        </w:rPr>
        <w:t>czenie zostaje podane do publicznej wiadomości przez zawiadomienie na stronie Biuletynu Informacji Publicznej Urzędu Miasta i Gminy w Chorzelach: www.bip.chorzele.pl oraz wywieszenie na tablicy ogłoszeń sołectwa Bogdany Wielkie.</w:t>
      </w:r>
    </w:p>
    <w:p w:rsidR="006122AC" w:rsidRDefault="00E341E6" w:rsidP="00E341E6">
      <w:pPr>
        <w:pStyle w:val="Standard"/>
        <w:spacing w:line="276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Z up. Burmistrza Miasta i Gminy Chorzele</w:t>
      </w:r>
    </w:p>
    <w:p w:rsidR="00E341E6" w:rsidRDefault="00E341E6" w:rsidP="00E341E6">
      <w:pPr>
        <w:pStyle w:val="Standard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Agnieszka Opalach</w:t>
      </w:r>
    </w:p>
    <w:p w:rsidR="006122AC" w:rsidRDefault="006122AC" w:rsidP="00E341E6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Otrzymują:</w:t>
      </w:r>
    </w:p>
    <w:p w:rsidR="006122AC" w:rsidRDefault="00E341E6" w:rsidP="00E341E6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  <w:sz w:val="16"/>
          <w:szCs w:val="16"/>
        </w:rPr>
        <w:t>Strony postęp</w:t>
      </w:r>
      <w:r>
        <w:rPr>
          <w:rFonts w:ascii="Tahoma" w:hAnsi="Tahoma" w:cs="Tahoma"/>
          <w:sz w:val="16"/>
          <w:szCs w:val="16"/>
        </w:rPr>
        <w:t>owania poprzez obwieszczenie na stronie  www.</w:t>
      </w:r>
      <w:hyperlink r:id="rId7" w:history="1">
        <w:r>
          <w:rPr>
            <w:rFonts w:ascii="Tahoma" w:hAnsi="Tahoma" w:cs="Tahoma"/>
            <w:sz w:val="16"/>
            <w:szCs w:val="16"/>
          </w:rPr>
          <w:t>bip.chorzele.pl</w:t>
        </w:r>
      </w:hyperlink>
      <w:r>
        <w:rPr>
          <w:rFonts w:ascii="Tahoma" w:hAnsi="Tahoma" w:cs="Tahoma"/>
          <w:sz w:val="16"/>
          <w:szCs w:val="16"/>
        </w:rPr>
        <w:t xml:space="preserve"> oraz na tablicy ogłoszeń:</w:t>
      </w:r>
    </w:p>
    <w:p w:rsidR="006122AC" w:rsidRDefault="00E341E6" w:rsidP="00E341E6">
      <w:pPr>
        <w:pStyle w:val="Standard"/>
        <w:spacing w:line="276" w:lineRule="auto"/>
        <w:ind w:firstLine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tablica ogłoszeń sołectwa Bogdany Wielkie (za pośrednictwem sołtysa);</w:t>
      </w:r>
    </w:p>
    <w:p w:rsidR="006122AC" w:rsidRDefault="00E341E6" w:rsidP="00E341E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a/a</w:t>
      </w:r>
    </w:p>
    <w:p w:rsidR="006122AC" w:rsidRDefault="00E341E6" w:rsidP="00E341E6">
      <w:pPr>
        <w:pStyle w:val="Standard"/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wiadomości:</w:t>
      </w:r>
    </w:p>
    <w:p w:rsidR="006122AC" w:rsidRDefault="00E341E6" w:rsidP="00E341E6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  <w:sz w:val="16"/>
          <w:szCs w:val="16"/>
        </w:rPr>
        <w:t>Inwestor.</w:t>
      </w:r>
    </w:p>
    <w:sectPr w:rsidR="006122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41E6">
      <w:r>
        <w:separator/>
      </w:r>
    </w:p>
  </w:endnote>
  <w:endnote w:type="continuationSeparator" w:id="0">
    <w:p w:rsidR="00000000" w:rsidRDefault="00E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41E6">
      <w:r>
        <w:rPr>
          <w:color w:val="000000"/>
        </w:rPr>
        <w:separator/>
      </w:r>
    </w:p>
  </w:footnote>
  <w:footnote w:type="continuationSeparator" w:id="0">
    <w:p w:rsidR="00000000" w:rsidRDefault="00E3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1F1"/>
    <w:multiLevelType w:val="multilevel"/>
    <w:tmpl w:val="F64C6B5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3E7C5F"/>
    <w:multiLevelType w:val="multilevel"/>
    <w:tmpl w:val="37E0E7E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22AC"/>
    <w:rsid w:val="006122AC"/>
    <w:rsid w:val="00E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2A9B-B568-4150-9211-D8E2308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Fronczak</dc:creator>
  <cp:lastModifiedBy>Wojciech Fronczak</cp:lastModifiedBy>
  <cp:revision>2</cp:revision>
  <cp:lastPrinted>2020-10-20T08:23:00Z</cp:lastPrinted>
  <dcterms:created xsi:type="dcterms:W3CDTF">2020-10-20T08:58:00Z</dcterms:created>
  <dcterms:modified xsi:type="dcterms:W3CDTF">2020-10-20T08:58:00Z</dcterms:modified>
</cp:coreProperties>
</file>