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C" w:rsidRDefault="00CF2B6E" w:rsidP="00CF2B6E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2.11.2020 r.</w:t>
      </w:r>
    </w:p>
    <w:p w:rsidR="00DF740C" w:rsidRDefault="00CF2B6E" w:rsidP="00CF2B6E">
      <w:pPr>
        <w:pStyle w:val="Standard"/>
        <w:spacing w:line="36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WROZ.6733.15.2020.AJ</w:t>
      </w:r>
    </w:p>
    <w:p w:rsidR="00DF740C" w:rsidRDefault="00DF740C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DF740C" w:rsidRDefault="00CF2B6E">
      <w:pPr>
        <w:pStyle w:val="Standard"/>
        <w:spacing w:line="360" w:lineRule="auto"/>
        <w:rPr>
          <w:rFonts w:ascii="Tahoma" w:eastAsia="Times New Roman" w:hAnsi="Tahoma" w:cs="Tahoma"/>
          <w:b/>
          <w:bCs/>
        </w:rPr>
      </w:pPr>
      <w:bookmarkStart w:id="0" w:name="_GoBack"/>
      <w:r>
        <w:rPr>
          <w:rFonts w:ascii="Tahoma" w:eastAsia="Times New Roman" w:hAnsi="Tahoma" w:cs="Tahoma"/>
          <w:b/>
          <w:bCs/>
        </w:rPr>
        <w:t>Obwieszczenie</w:t>
      </w:r>
    </w:p>
    <w:p w:rsidR="00DF740C" w:rsidRDefault="00CF2B6E">
      <w:pPr>
        <w:pStyle w:val="Standard"/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bookmarkEnd w:id="0"/>
    <w:p w:rsidR="00DF740C" w:rsidRDefault="00DF740C">
      <w:pPr>
        <w:pStyle w:val="Textbody"/>
        <w:spacing w:after="0" w:line="360" w:lineRule="auto"/>
        <w:rPr>
          <w:rFonts w:ascii="Tahoma" w:eastAsia="Times New Roman" w:hAnsi="Tahoma" w:cs="Tahoma"/>
        </w:rPr>
      </w:pPr>
    </w:p>
    <w:p w:rsidR="00DF740C" w:rsidRDefault="00CF2B6E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(t. j. Dz.U. z 2020 r., poz. 256 z późn. zm. ) w związku z art. 53 ust. 1 ustawy z dnia 27 marca 2003r. o planowaniu i zagospodarowaniu przestrzennym (t. j. Dz. U. z 2020 r., poz. 293 z późn. zm.) Burmistrz Miasta i</w:t>
      </w:r>
      <w:r>
        <w:rPr>
          <w:rFonts w:ascii="Tahoma" w:eastAsia="Times New Roman" w:hAnsi="Tahoma" w:cs="Tahoma"/>
        </w:rPr>
        <w:t xml:space="preserve"> Gminy Chorzele podaje do wiadomości, że w dniu 2.11.2020 r. wydano decyzję nr 15/2020, znak sprawy: WROZ.6733.15.2020.AJ w sprawie ustalenia lokalizacji inwestycji celu publicznego dla inwestycji polegającej na budowie sieci gazowej średniego ciśnienia (d</w:t>
      </w:r>
      <w:r>
        <w:rPr>
          <w:rFonts w:ascii="Tahoma" w:eastAsia="Times New Roman" w:hAnsi="Tahoma" w:cs="Tahoma"/>
        </w:rPr>
        <w:t>o 0,5 MPa) z rur PE dn 90 mm na terenie działek ewidencyjnych nr 1279/8, 1278, 1275, w obrębie Chorzele, gmina Chorzele</w:t>
      </w:r>
      <w:r>
        <w:rPr>
          <w:rFonts w:ascii="Tahoma" w:hAnsi="Tahoma" w:cs="Tahoma"/>
        </w:rPr>
        <w:t>.</w:t>
      </w:r>
    </w:p>
    <w:p w:rsidR="00DF740C" w:rsidRDefault="00CF2B6E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  <w:color w:val="000000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Komosińskiego 1, 06-330 Chor</w:t>
      </w:r>
      <w:r>
        <w:rPr>
          <w:rFonts w:ascii="Tahoma" w:eastAsia="Times New Roman" w:hAnsi="Tahoma" w:cs="Tahoma"/>
          <w:color w:val="000000"/>
        </w:rPr>
        <w:t>zele, pokój nr 19.</w:t>
      </w:r>
      <w:r>
        <w:rPr>
          <w:rFonts w:ascii="Tahoma" w:hAnsi="Tahoma" w:cs="Tahoma"/>
          <w:color w:val="000000"/>
        </w:rPr>
        <w:t xml:space="preserve"> w godzinach od 7.30-15.30 od poniedziałku do piątku.</w:t>
      </w:r>
    </w:p>
    <w:p w:rsidR="00DF740C" w:rsidRDefault="00CF2B6E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:rsidR="00DF740C" w:rsidRDefault="00CF2B6E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bCs/>
        </w:rPr>
        <w:t>Obwieszczenie to w dniu 2.11.2020 r. zostan</w:t>
      </w:r>
      <w:r>
        <w:rPr>
          <w:rFonts w:ascii="Tahoma" w:eastAsia="Times New Roman" w:hAnsi="Tahoma" w:cs="Tahoma"/>
          <w:bCs/>
        </w:rPr>
        <w:t>ie publicznie obwieszczone poprzez wywieszenie go na okres 14 dni na tablicy ogłoszeń Urzędu Miasta i Gminy w Chorzelach oraz zamieszczenie na stronie internetowej Urzędu Miasta i Gminy w Chorzelach – Biuletyn Informacji Publicznej.</w:t>
      </w:r>
    </w:p>
    <w:p w:rsidR="00DF740C" w:rsidRDefault="00DF740C">
      <w:pPr>
        <w:pStyle w:val="Textbody"/>
        <w:widowControl/>
        <w:spacing w:after="150" w:line="285" w:lineRule="atLeast"/>
        <w:rPr>
          <w:rFonts w:ascii="Tahoma" w:hAnsi="Tahoma" w:cs="Tahoma"/>
          <w:color w:val="000000"/>
        </w:rPr>
      </w:pPr>
    </w:p>
    <w:p w:rsidR="00DF740C" w:rsidRDefault="00CF2B6E">
      <w:pPr>
        <w:pStyle w:val="Textbody"/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:rsidR="00DF740C" w:rsidRDefault="00CF2B6E">
      <w:pPr>
        <w:pStyle w:val="Textbody"/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Mgr R</w:t>
      </w:r>
      <w:r>
        <w:rPr>
          <w:rFonts w:ascii="Tahoma" w:hAnsi="Tahoma" w:cs="Tahoma"/>
          <w:color w:val="000000"/>
        </w:rPr>
        <w:t>afał Gotowiec</w:t>
      </w:r>
    </w:p>
    <w:p w:rsidR="00DF740C" w:rsidRDefault="00CF2B6E">
      <w:pPr>
        <w:pStyle w:val="Textbody"/>
        <w:widowControl/>
        <w:spacing w:after="1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Sekretarz Miasta i Gminy Chorzele</w:t>
      </w:r>
    </w:p>
    <w:p w:rsidR="00DF740C" w:rsidRDefault="00DF740C">
      <w:pPr>
        <w:pStyle w:val="Textbody"/>
        <w:widowControl/>
        <w:spacing w:after="15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F740C" w:rsidRDefault="00DF740C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DF740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B6E">
      <w:r>
        <w:separator/>
      </w:r>
    </w:p>
  </w:endnote>
  <w:endnote w:type="continuationSeparator" w:id="0">
    <w:p w:rsidR="00000000" w:rsidRDefault="00CF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B6E">
      <w:r>
        <w:rPr>
          <w:color w:val="000000"/>
        </w:rPr>
        <w:separator/>
      </w:r>
    </w:p>
  </w:footnote>
  <w:footnote w:type="continuationSeparator" w:id="0">
    <w:p w:rsidR="00000000" w:rsidRDefault="00CF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6DBA"/>
    <w:multiLevelType w:val="multilevel"/>
    <w:tmpl w:val="776A9CB8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3EE637EA"/>
    <w:multiLevelType w:val="multilevel"/>
    <w:tmpl w:val="A7144A8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740C"/>
    <w:rsid w:val="00CF2B6E"/>
    <w:rsid w:val="00D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6D3FA-B608-4F99-926E-62DA88D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Fronczak</dc:creator>
  <cp:lastModifiedBy>Wojciech Fronczak</cp:lastModifiedBy>
  <cp:revision>2</cp:revision>
  <cp:lastPrinted>2020-11-02T11:00:00Z</cp:lastPrinted>
  <dcterms:created xsi:type="dcterms:W3CDTF">2020-11-02T13:55:00Z</dcterms:created>
  <dcterms:modified xsi:type="dcterms:W3CDTF">2020-11-02T13:55:00Z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