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 w:rsidP="00E25F62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15070E" w:rsidRDefault="00E25F62" w:rsidP="00E25F62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 w:rsidP="00E25F6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25.11.2020 r.</w:t>
      </w:r>
    </w:p>
    <w:p w:rsidR="0015070E" w:rsidRDefault="00E25F62" w:rsidP="00E25F6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15070E" w:rsidRDefault="00E25F62" w:rsidP="00E25F6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15070E" w:rsidRDefault="00E25F62" w:rsidP="00E25F62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WROZ.6220.28.2020.MCH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 w:rsidP="00E25F62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15070E" w:rsidRDefault="00E25F62" w:rsidP="00E25F62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(tj. Dz. U. z 2020 r. , poz. 283 ze zm.) w związku z art. 49 ustawy z dnia 14 czerwca 1960 r. Kodeks postępowania administracyjnego (t.j. Dz. U. </w:t>
      </w:r>
      <w:r>
        <w:rPr>
          <w:rFonts w:ascii="Tahoma" w:hAnsi="Tahoma" w:cs="Tahoma"/>
        </w:rPr>
        <w:t>z 2020 r., poz. 256 ze zm.)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 w:rsidP="00E25F62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18.11.2020 r. (data wpływu do tut. Urzędu 23.11.2020 r.) złożony przez Inwestora: A2GK sp. z o. o., Pl. Wojska Polskiego 7a/1, 55-140 Żmigród wszczęte zostało postępowanie administracyjne w spr</w:t>
      </w:r>
      <w:r>
        <w:rPr>
          <w:rFonts w:ascii="Tahoma" w:hAnsi="Tahoma" w:cs="Tahoma"/>
        </w:rPr>
        <w:t xml:space="preserve">awie wydania decyzji o środowiskowych uwarunkowaniach zgody na realizację przedsięwzięcia: 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 xml:space="preserve">,,Budowa farmy fotowoltaicznej o mocy do 1 MW, wraz z niezbędną infrastrukturą techniczną nieopodal wsi Nowa Wieś, działka nr 299, gmina Chorzele, powiat </w:t>
      </w:r>
      <w:r>
        <w:rPr>
          <w:rFonts w:ascii="Tahoma" w:hAnsi="Tahoma" w:cs="Tahoma"/>
          <w:b/>
          <w:bCs/>
        </w:rPr>
        <w:t>Przasnysz”.</w:t>
      </w:r>
    </w:p>
    <w:bookmarkEnd w:id="0"/>
    <w:p w:rsidR="0015070E" w:rsidRDefault="0015070E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:rsidR="0015070E" w:rsidRDefault="0015070E">
      <w:pPr>
        <w:pStyle w:val="Standard"/>
        <w:spacing w:line="360" w:lineRule="auto"/>
        <w:ind w:firstLine="709"/>
        <w:rPr>
          <w:rFonts w:ascii="Tahoma" w:hAnsi="Tahoma" w:cs="Tahoma"/>
        </w:rPr>
      </w:pPr>
    </w:p>
    <w:p w:rsidR="0015070E" w:rsidRDefault="0015070E">
      <w:pPr>
        <w:pStyle w:val="Standard"/>
        <w:spacing w:line="360" w:lineRule="auto"/>
        <w:ind w:firstLine="709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:rsidR="0015070E" w:rsidRDefault="0015070E">
      <w:pPr>
        <w:pStyle w:val="Standard"/>
        <w:spacing w:line="360" w:lineRule="auto"/>
        <w:ind w:firstLine="709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</w:t>
      </w:r>
      <w:r>
        <w:rPr>
          <w:rFonts w:ascii="Tahoma" w:hAnsi="Tahoma" w:cs="Tahoma"/>
        </w:rPr>
        <w:t>e z art. 9, 10 § 1 ustawy z dnia 14 czerwca 1960 r. kodeks postępowania administracyjnego (tj. Dz. U. z 2020 r., poz. 256 ze zm.) organy administracji publicznej obowiązane są zapewnić stronom czynny udział w każdym stadium postępowania, a przed wydaniem d</w:t>
      </w:r>
      <w:r>
        <w:rPr>
          <w:rFonts w:ascii="Tahoma" w:hAnsi="Tahoma" w:cs="Tahoma"/>
        </w:rPr>
        <w:t>ecyzji umożliwić im wypowiedzenie się, co do zebranych dowodów i materiałów oraz zgłoszonych żądań. Strony mogą zapoznać się z dokumentacją sprawy w Wydziale Rozwoju Miasta i Gminy Chorzele, ul. Stanisława Komosińskiego 1, 06 – 330 Chorzele, pok. nr 19,  p</w:t>
      </w:r>
      <w:r>
        <w:rPr>
          <w:rFonts w:ascii="Tahoma" w:hAnsi="Tahoma" w:cs="Tahoma"/>
        </w:rPr>
        <w:t>oniedziałek – piątek w godz. od 7.30 do 15.30 , tel. /29/ 751 - 65 - 52.</w:t>
      </w:r>
    </w:p>
    <w:p w:rsidR="0015070E" w:rsidRDefault="00E25F62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Chorzelach: www.bip.chorzele.pl </w:t>
      </w:r>
      <w:r>
        <w:rPr>
          <w:rFonts w:ascii="Tahoma" w:hAnsi="Tahoma" w:cs="Tahoma"/>
        </w:rPr>
        <w:t>oraz wywieszenie na tablicy ogłoszeń sołectwa Nowa Wieś.</w:t>
      </w:r>
    </w:p>
    <w:p w:rsidR="0015070E" w:rsidRDefault="00E25F62">
      <w:pPr>
        <w:pStyle w:val="Standard"/>
        <w:tabs>
          <w:tab w:val="left" w:pos="61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 up. Burmistrza </w:t>
      </w:r>
    </w:p>
    <w:p w:rsidR="0015070E" w:rsidRDefault="00E25F62">
      <w:pPr>
        <w:pStyle w:val="Standard"/>
        <w:tabs>
          <w:tab w:val="left" w:pos="61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15070E" w:rsidRDefault="00E25F62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15070E" w:rsidRDefault="00E25F62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</w:t>
      </w:r>
      <w:r>
        <w:rPr>
          <w:rFonts w:ascii="Tahoma" w:hAnsi="Tahoma" w:cs="Tahoma"/>
        </w:rPr>
        <w:t>ica ogłoszeń sołectwa Nowa Wieś (za pośrednictwem sołtysa);</w:t>
      </w:r>
    </w:p>
    <w:p w:rsidR="0015070E" w:rsidRDefault="00E25F62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15070E" w:rsidRDefault="0015070E">
      <w:pPr>
        <w:pStyle w:val="Standard"/>
        <w:spacing w:line="360" w:lineRule="auto"/>
        <w:rPr>
          <w:rFonts w:ascii="Tahoma" w:hAnsi="Tahoma" w:cs="Tahoma"/>
        </w:rPr>
      </w:pPr>
    </w:p>
    <w:p w:rsidR="0015070E" w:rsidRDefault="00E25F62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15070E" w:rsidRDefault="00E25F62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Inwestor: A2GK Sp. z o. o., Pl. Wojska Polskiego 7A/1, 55-140 Żmigród.</w:t>
      </w:r>
    </w:p>
    <w:p w:rsidR="0015070E" w:rsidRDefault="0015070E">
      <w:pPr>
        <w:pStyle w:val="Standard"/>
        <w:spacing w:line="360" w:lineRule="auto"/>
        <w:ind w:left="360"/>
        <w:rPr>
          <w:rFonts w:ascii="Tahoma" w:hAnsi="Tahoma" w:cs="Tahoma"/>
        </w:rPr>
      </w:pPr>
    </w:p>
    <w:sectPr w:rsidR="001507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5F62">
      <w:r>
        <w:separator/>
      </w:r>
    </w:p>
  </w:endnote>
  <w:endnote w:type="continuationSeparator" w:id="0">
    <w:p w:rsidR="00000000" w:rsidRDefault="00E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5F62">
      <w:r>
        <w:rPr>
          <w:color w:val="000000"/>
        </w:rPr>
        <w:separator/>
      </w:r>
    </w:p>
  </w:footnote>
  <w:footnote w:type="continuationSeparator" w:id="0">
    <w:p w:rsidR="00000000" w:rsidRDefault="00E2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6A01"/>
    <w:multiLevelType w:val="multilevel"/>
    <w:tmpl w:val="0FAED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E02D98"/>
    <w:multiLevelType w:val="multilevel"/>
    <w:tmpl w:val="DCAE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070E"/>
    <w:rsid w:val="0015070E"/>
    <w:rsid w:val="00E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21AB-AD7F-4423-8D1C-C5D97B5A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2020-08-12T12:55:00Z</cp:lastPrinted>
  <dcterms:created xsi:type="dcterms:W3CDTF">2020-11-30T09:51:00Z</dcterms:created>
  <dcterms:modified xsi:type="dcterms:W3CDTF">2020-11-30T09:51:00Z</dcterms:modified>
</cp:coreProperties>
</file>