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A2" w:rsidRDefault="00936DA2">
      <w:pPr>
        <w:pStyle w:val="Standard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936DA2" w:rsidRDefault="00BA3EE9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:rsidR="00936DA2" w:rsidRDefault="00BA3EE9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:rsidR="00936DA2" w:rsidRDefault="00936DA2">
      <w:pPr>
        <w:pStyle w:val="Standard"/>
        <w:spacing w:line="276" w:lineRule="auto"/>
        <w:rPr>
          <w:rFonts w:ascii="Tahoma" w:hAnsi="Tahoma" w:cs="Tahoma"/>
        </w:rPr>
      </w:pPr>
    </w:p>
    <w:p w:rsidR="00936DA2" w:rsidRDefault="00BA3EE9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Chorzele, dnia 08.12.2020 r.</w:t>
      </w:r>
    </w:p>
    <w:p w:rsidR="00936DA2" w:rsidRDefault="00BA3EE9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:rsidR="00936DA2" w:rsidRDefault="00BA3EE9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ul. Stanisława </w:t>
      </w:r>
      <w:r>
        <w:rPr>
          <w:rFonts w:ascii="Tahoma" w:hAnsi="Tahoma" w:cs="Tahoma"/>
        </w:rPr>
        <w:t>Komosińskiego 1</w:t>
      </w:r>
    </w:p>
    <w:p w:rsidR="00936DA2" w:rsidRDefault="00BA3EE9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:rsidR="00936DA2" w:rsidRDefault="00936DA2">
      <w:pPr>
        <w:pStyle w:val="Standard"/>
        <w:spacing w:line="276" w:lineRule="auto"/>
        <w:rPr>
          <w:rFonts w:ascii="Tahoma" w:hAnsi="Tahoma" w:cs="Tahoma"/>
        </w:rPr>
      </w:pPr>
    </w:p>
    <w:p w:rsidR="00936DA2" w:rsidRDefault="00BA3EE9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WROZ.6220.32.2020.MCH</w:t>
      </w:r>
    </w:p>
    <w:p w:rsidR="00936DA2" w:rsidRDefault="00936DA2">
      <w:pPr>
        <w:pStyle w:val="Standard"/>
        <w:spacing w:line="276" w:lineRule="auto"/>
        <w:rPr>
          <w:rFonts w:ascii="Tahoma" w:hAnsi="Tahoma" w:cs="Tahoma"/>
        </w:rPr>
      </w:pPr>
    </w:p>
    <w:p w:rsidR="00936DA2" w:rsidRDefault="00BA3EE9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OBWIESZCZENIE</w:t>
      </w:r>
    </w:p>
    <w:p w:rsidR="00936DA2" w:rsidRDefault="00BA3EE9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:rsidR="00936DA2" w:rsidRDefault="00936DA2">
      <w:pPr>
        <w:pStyle w:val="Standard"/>
        <w:spacing w:line="276" w:lineRule="auto"/>
        <w:rPr>
          <w:rFonts w:ascii="Tahoma" w:hAnsi="Tahoma" w:cs="Tahoma"/>
        </w:rPr>
      </w:pPr>
    </w:p>
    <w:p w:rsidR="00936DA2" w:rsidRDefault="00BA3EE9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Gminy i Miasta Chorzele działając na podstawie art. 74 ust. 3 ustawy z dnia 3 października 2008 r. o udostępnianiu informacji o środ</w:t>
      </w:r>
      <w:r>
        <w:rPr>
          <w:rFonts w:ascii="Tahoma" w:hAnsi="Tahoma" w:cs="Tahoma"/>
        </w:rPr>
        <w:t xml:space="preserve">owisku i jego ochronie, udziale społeczeństwa w ochronie środowiska oraz o ocenach oddziaływania na środowisko (t.j. Dz. U. z 2020 r., poz. 283 ze zm.) w związku z art. 49 ustawy z dnia 14 czerwca 1960 r. Kodeks postępowania administracyjnego (t.j. Dz. U. </w:t>
      </w:r>
      <w:r>
        <w:rPr>
          <w:rFonts w:ascii="Tahoma" w:hAnsi="Tahoma" w:cs="Tahoma"/>
        </w:rPr>
        <w:t>z 2020 r., poz. 256 ze zm.)</w:t>
      </w:r>
    </w:p>
    <w:p w:rsidR="00936DA2" w:rsidRDefault="00936DA2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:rsidR="00936DA2" w:rsidRDefault="00BA3EE9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zawiadamia,</w:t>
      </w:r>
    </w:p>
    <w:p w:rsidR="00936DA2" w:rsidRDefault="00BA3EE9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że na wniosek z dnia 01.12.2020 r. (data wpływu do tut. Urzędu 04.12.2020 r.) złożony przez Inwestora: OZE Development Sp. z o. o., Nacław 25, 64 – 000 Kościan, wszczęte zostało postępowanie administracyjne </w:t>
      </w:r>
      <w:r>
        <w:rPr>
          <w:rFonts w:ascii="Tahoma" w:hAnsi="Tahoma" w:cs="Tahoma"/>
        </w:rPr>
        <w:t xml:space="preserve">w sprawie wydania decyzji o środowiskowych uwarunkowaniach zgody na realizację przedsięwzięcia: </w:t>
      </w:r>
    </w:p>
    <w:p w:rsidR="00936DA2" w:rsidRDefault="00936DA2">
      <w:pPr>
        <w:pStyle w:val="Standard"/>
        <w:spacing w:line="276" w:lineRule="auto"/>
        <w:ind w:firstLine="709"/>
        <w:rPr>
          <w:rFonts w:ascii="Tahoma" w:hAnsi="Tahoma" w:cs="Tahoma"/>
          <w:b/>
          <w:bCs/>
        </w:rPr>
      </w:pPr>
    </w:p>
    <w:p w:rsidR="00936DA2" w:rsidRDefault="00BA3EE9">
      <w:pPr>
        <w:pStyle w:val="Standard"/>
        <w:spacing w:line="276" w:lineRule="auto"/>
        <w:ind w:firstLine="709"/>
      </w:pPr>
      <w:r>
        <w:rPr>
          <w:rFonts w:ascii="Tahoma" w:hAnsi="Tahoma" w:cs="Tahoma"/>
          <w:b/>
          <w:bCs/>
        </w:rPr>
        <w:t>,,Bodowa elektrowni fotowoltaicznej PV DUCZYMIN 2, o mocy do 1,0 MW, wraz z infrastrukturą towarzyszącą, zlokalizowaną na działce nr 28, obręb: Duczymin, gmin</w:t>
      </w:r>
      <w:r>
        <w:rPr>
          <w:rFonts w:ascii="Tahoma" w:hAnsi="Tahoma" w:cs="Tahoma"/>
          <w:b/>
          <w:bCs/>
        </w:rPr>
        <w:t>a: Chorzele”.</w:t>
      </w:r>
    </w:p>
    <w:p w:rsidR="00936DA2" w:rsidRDefault="00936DA2">
      <w:pPr>
        <w:pStyle w:val="Standard"/>
        <w:spacing w:line="276" w:lineRule="auto"/>
        <w:ind w:firstLine="709"/>
        <w:rPr>
          <w:rFonts w:ascii="Tahoma" w:hAnsi="Tahoma" w:cs="Tahoma"/>
        </w:rPr>
      </w:pPr>
    </w:p>
    <w:p w:rsidR="00936DA2" w:rsidRDefault="00BA3EE9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Celem postępowania w sprawie oceny oddziaływania na środowisko powyższego przedsięwzięcia jest określenie, analiza oraz ocena bezpośredniego i pośredniego wpływu przedsięwzięcia m.in. na środowisko oraz warunki zdrowia i życia ludzi.</w:t>
      </w:r>
    </w:p>
    <w:p w:rsidR="00936DA2" w:rsidRDefault="00BA3EE9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Zgodnie</w:t>
      </w:r>
      <w:r>
        <w:rPr>
          <w:rFonts w:ascii="Tahoma" w:hAnsi="Tahoma" w:cs="Tahoma"/>
        </w:rPr>
        <w:t xml:space="preserve"> z art. 9, 10 § 1 ustawy z dnia 14 czerwca 1960 r. Kodeks postępowania administracyjnego (t.j. Dz. U. z 2020 r., poz. 256 ze zm.) organy administracji publicznej obowiązane są zapewnić stronom czynny udział w każdym stadium postępowania, a przed wydaniem d</w:t>
      </w:r>
      <w:r>
        <w:rPr>
          <w:rFonts w:ascii="Tahoma" w:hAnsi="Tahoma" w:cs="Tahoma"/>
        </w:rPr>
        <w:t>ecyzji umożliwić im wypowiedzenie się, co do zebranych dowodów i materiałów oraz zgłoszonych żądań. Strony mogą zapoznać się z dokumentacją sprawy w Wydziale Rozwoju Miasta i Gminy Chorzele, ul. Stanisława Komosińskiego 1, 06 – 330 Chorzele, pok. nr 19,  p</w:t>
      </w:r>
      <w:r>
        <w:rPr>
          <w:rFonts w:ascii="Tahoma" w:hAnsi="Tahoma" w:cs="Tahoma"/>
        </w:rPr>
        <w:t>oniedziałek – piątek w godz. od 7.30 do 15.30 , tel. /29/ 751 - 65 - 52.</w:t>
      </w:r>
    </w:p>
    <w:p w:rsidR="00936DA2" w:rsidRDefault="00BA3EE9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 </w:t>
      </w:r>
      <w:r>
        <w:rPr>
          <w:rFonts w:ascii="Tahoma" w:hAnsi="Tahoma" w:cs="Tahoma"/>
        </w:rPr>
        <w:lastRenderedPageBreak/>
        <w:t xml:space="preserve">Chorzelach: www.bip.chorzele.pl </w:t>
      </w:r>
      <w:r>
        <w:rPr>
          <w:rFonts w:ascii="Tahoma" w:hAnsi="Tahoma" w:cs="Tahoma"/>
        </w:rPr>
        <w:t>oraz wywieszenie na tablicy ogłoszeń sołectwa Duczymin.</w:t>
      </w:r>
    </w:p>
    <w:p w:rsidR="00936DA2" w:rsidRDefault="00936DA2">
      <w:pPr>
        <w:pStyle w:val="Standard"/>
        <w:spacing w:line="276" w:lineRule="auto"/>
        <w:rPr>
          <w:rFonts w:ascii="Tahoma" w:hAnsi="Tahoma" w:cs="Tahoma"/>
        </w:rPr>
      </w:pPr>
    </w:p>
    <w:p w:rsidR="00936DA2" w:rsidRDefault="00BA3EE9">
      <w:pPr>
        <w:pStyle w:val="Standard"/>
        <w:tabs>
          <w:tab w:val="left" w:pos="600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 up. Burmistrza</w:t>
      </w:r>
    </w:p>
    <w:p w:rsidR="00936DA2" w:rsidRDefault="00BA3EE9">
      <w:pPr>
        <w:pStyle w:val="Standard"/>
        <w:tabs>
          <w:tab w:val="left" w:pos="600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Rafał Gotowiec</w:t>
      </w:r>
    </w:p>
    <w:p w:rsidR="00936DA2" w:rsidRDefault="00936DA2">
      <w:pPr>
        <w:pStyle w:val="Standard"/>
        <w:spacing w:line="276" w:lineRule="auto"/>
        <w:rPr>
          <w:rFonts w:ascii="Tahoma" w:hAnsi="Tahoma" w:cs="Tahoma"/>
        </w:rPr>
      </w:pPr>
    </w:p>
    <w:p w:rsidR="00936DA2" w:rsidRDefault="00936DA2">
      <w:pPr>
        <w:pStyle w:val="Standard"/>
        <w:spacing w:line="276" w:lineRule="auto"/>
        <w:rPr>
          <w:rFonts w:ascii="Tahoma" w:hAnsi="Tahoma" w:cs="Tahoma"/>
        </w:rPr>
      </w:pPr>
    </w:p>
    <w:p w:rsidR="00936DA2" w:rsidRDefault="00936DA2">
      <w:pPr>
        <w:pStyle w:val="Standard"/>
        <w:spacing w:line="276" w:lineRule="auto"/>
        <w:rPr>
          <w:rFonts w:ascii="Tahoma" w:hAnsi="Tahoma" w:cs="Tahoma"/>
        </w:rPr>
      </w:pPr>
    </w:p>
    <w:p w:rsidR="00936DA2" w:rsidRDefault="00936DA2">
      <w:pPr>
        <w:pStyle w:val="Standard"/>
        <w:spacing w:line="276" w:lineRule="auto"/>
        <w:rPr>
          <w:rFonts w:ascii="Tahoma" w:hAnsi="Tahoma" w:cs="Tahoma"/>
        </w:rPr>
      </w:pPr>
    </w:p>
    <w:p w:rsidR="00936DA2" w:rsidRDefault="00BA3EE9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:rsidR="00936DA2" w:rsidRDefault="00BA3EE9">
      <w:pPr>
        <w:pStyle w:val="Standard"/>
        <w:numPr>
          <w:ilvl w:val="0"/>
          <w:numId w:val="1"/>
        </w:numPr>
        <w:spacing w:line="276" w:lineRule="auto"/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:rsidR="00936DA2" w:rsidRDefault="00BA3EE9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</w:t>
      </w:r>
      <w:r>
        <w:rPr>
          <w:rFonts w:ascii="Tahoma" w:hAnsi="Tahoma" w:cs="Tahoma"/>
        </w:rPr>
        <w:t xml:space="preserve"> ogłoszeń sołectwa Duczymin (za pośrednictwem sołtysa);</w:t>
      </w:r>
    </w:p>
    <w:p w:rsidR="00936DA2" w:rsidRDefault="00BA3EE9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a/a</w:t>
      </w:r>
    </w:p>
    <w:p w:rsidR="00936DA2" w:rsidRDefault="00BA3EE9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936DA2" w:rsidRDefault="00BA3EE9">
      <w:pPr>
        <w:pStyle w:val="Standard"/>
        <w:numPr>
          <w:ilvl w:val="0"/>
          <w:numId w:val="2"/>
        </w:numPr>
        <w:spacing w:line="276" w:lineRule="auto"/>
      </w:pPr>
      <w:r>
        <w:rPr>
          <w:rFonts w:ascii="Tahoma" w:hAnsi="Tahoma" w:cs="Tahoma"/>
        </w:rPr>
        <w:t>Inwestor.</w:t>
      </w:r>
    </w:p>
    <w:sectPr w:rsidR="00936DA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A3EE9">
      <w:r>
        <w:separator/>
      </w:r>
    </w:p>
  </w:endnote>
  <w:endnote w:type="continuationSeparator" w:id="0">
    <w:p w:rsidR="00000000" w:rsidRDefault="00BA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A3EE9">
      <w:r>
        <w:rPr>
          <w:color w:val="000000"/>
        </w:rPr>
        <w:separator/>
      </w:r>
    </w:p>
  </w:footnote>
  <w:footnote w:type="continuationSeparator" w:id="0">
    <w:p w:rsidR="00000000" w:rsidRDefault="00BA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C27C9"/>
    <w:multiLevelType w:val="multilevel"/>
    <w:tmpl w:val="F70AC76C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B57397F"/>
    <w:multiLevelType w:val="multilevel"/>
    <w:tmpl w:val="1A42AF9A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36DA2"/>
    <w:rsid w:val="00936DA2"/>
    <w:rsid w:val="00BA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3B400-93CD-4634-A329-924CE480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2020-12-08T10:01:00Z</cp:lastPrinted>
  <dcterms:created xsi:type="dcterms:W3CDTF">2020-12-08T13:46:00Z</dcterms:created>
  <dcterms:modified xsi:type="dcterms:W3CDTF">2020-12-08T13:46:00Z</dcterms:modified>
</cp:coreProperties>
</file>