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D9" w:rsidRDefault="00CD3A5C" w:rsidP="00CD3A5C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07.12.2020 r.</w:t>
      </w:r>
    </w:p>
    <w:p w:rsidR="000802D9" w:rsidRDefault="00CD3A5C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WROZ.6220.23.2020.MCH</w:t>
      </w:r>
    </w:p>
    <w:p w:rsidR="000802D9" w:rsidRDefault="000802D9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:rsidR="000802D9" w:rsidRDefault="00CD3A5C" w:rsidP="00CD3A5C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0802D9" w:rsidRDefault="00CD3A5C" w:rsidP="00CD3A5C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0802D9" w:rsidRDefault="000802D9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0802D9" w:rsidRDefault="00CD3A5C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</w:t>
      </w:r>
      <w:r>
        <w:rPr>
          <w:rFonts w:ascii="Tahoma" w:eastAsia="Times New Roman" w:hAnsi="Tahoma" w:cs="Tahoma"/>
        </w:rPr>
        <w:t>dnia 14 czerwca 1960 r. – Kodeks postępowania administracyjnego (t.j. Dz.U. z 2020 r., poz. 256 ze zm.) oraz na podstawie art.74 ust. 3 ustawy z dnia 3 października 2008 r. o udostępnianiu informacji o środowisku i jego ochronie, udziale społeczeństwa w oc</w:t>
      </w:r>
      <w:r>
        <w:rPr>
          <w:rFonts w:ascii="Tahoma" w:eastAsia="Times New Roman" w:hAnsi="Tahoma" w:cs="Tahoma"/>
        </w:rPr>
        <w:t>hronie środowiska oraz o ocenach oddziaływania na środowisko (t.j. Dz. U. z 2020 r., poz. 283 ze zm.) w związku z art. 49 ustawy z dnia 14 czerwca 1960 r. Kodeksu postępowania administracyjnego (t.j. Dz. U. z 2020 r., poz. 256 ze zm.) Burmistrz Miasta i Gm</w:t>
      </w:r>
      <w:r>
        <w:rPr>
          <w:rFonts w:ascii="Tahoma" w:eastAsia="Times New Roman" w:hAnsi="Tahoma" w:cs="Tahoma"/>
        </w:rPr>
        <w:t xml:space="preserve">iny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</w:t>
      </w:r>
      <w:bookmarkStart w:id="0" w:name="_GoBack"/>
      <w:r>
        <w:rPr>
          <w:rFonts w:ascii="Tahoma" w:eastAsia="Times New Roman" w:hAnsi="Tahoma" w:cs="Tahoma"/>
          <w:lang w:eastAsia="pl-PL" w:bidi="ar-SA"/>
        </w:rPr>
        <w:t>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budynku inwentarskiego – jałownika o obsadzie 26,40 DJP (docelowo w gospodarstwie</w:t>
      </w:r>
      <w:r>
        <w:rPr>
          <w:rFonts w:ascii="Tahoma" w:hAnsi="Tahoma" w:cs="Tahoma"/>
          <w:b/>
          <w:bCs/>
        </w:rPr>
        <w:t xml:space="preserve"> 95,40 DJP) wraz ze wew. zbiornikiem na gnojowicę o poj. 200,00 m³, który wpłynie na wzrost obsady zwierząt w gospodarstwie z 77,75 DJP do 95,40 DJP na działce nr 208 położonej w obrębie gruntów wsi Opaleniec w gminie Chorzele”.</w:t>
      </w:r>
      <w:bookmarkEnd w:id="0"/>
    </w:p>
    <w:p w:rsidR="000802D9" w:rsidRDefault="00CD3A5C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</w:t>
      </w:r>
      <w:r>
        <w:rPr>
          <w:rFonts w:ascii="Tahoma" w:eastAsia="Times New Roman" w:hAnsi="Tahoma" w:cs="Tahoma"/>
        </w:rPr>
        <w:t>ystąpi do rozpatrzenia materiału zgromadzonego                    w przedmiotowej sprawie oraz do wydania decyzji administracyjnej.</w:t>
      </w:r>
    </w:p>
    <w:p w:rsidR="000802D9" w:rsidRDefault="00CD3A5C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</w:t>
      </w:r>
      <w:r>
        <w:rPr>
          <w:rFonts w:ascii="Tahoma" w:eastAsia="Times New Roman" w:hAnsi="Tahoma" w:cs="Tahoma"/>
        </w:rPr>
        <w:t xml:space="preserve">cji oraz wniesienia uwag co do zebranego materiału dowodowego w siedzibie Urzędu Miasta i Gminy w Chorzelach, Wydziale Rozwoju Miasta i Gminy Chorzele, ul. Stanisława Komosińskiego 1, 06 – 330 Chorzele, pokój nr 19,      w godz.: poniedziałek – piątek: od </w:t>
      </w:r>
      <w:r>
        <w:rPr>
          <w:rFonts w:ascii="Tahoma" w:eastAsia="Times New Roman" w:hAnsi="Tahoma" w:cs="Tahoma"/>
        </w:rPr>
        <w:t>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0802D9" w:rsidRDefault="00CD3A5C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       </w:t>
      </w:r>
      <w:r>
        <w:rPr>
          <w:rFonts w:ascii="Tahoma" w:eastAsia="Times New Roman" w:hAnsi="Tahoma" w:cs="Tahoma"/>
        </w:rPr>
        <w:t xml:space="preserve">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Opaleniec.</w:t>
      </w:r>
    </w:p>
    <w:p w:rsidR="000802D9" w:rsidRDefault="000802D9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0802D9" w:rsidRDefault="000802D9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0802D9" w:rsidRDefault="000802D9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0802D9" w:rsidRDefault="00CD3A5C">
      <w:pPr>
        <w:pStyle w:val="Standard"/>
        <w:tabs>
          <w:tab w:val="left" w:pos="5730"/>
        </w:tabs>
        <w:autoSpaceDE w:val="0"/>
        <w:spacing w:line="276" w:lineRule="auto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Z up. Burmistrza</w:t>
      </w:r>
    </w:p>
    <w:p w:rsidR="000802D9" w:rsidRDefault="00CD3A5C">
      <w:pPr>
        <w:pStyle w:val="Standard"/>
        <w:tabs>
          <w:tab w:val="left" w:pos="5100"/>
        </w:tabs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0802D9" w:rsidRDefault="00CD3A5C">
      <w:pPr>
        <w:pStyle w:val="Standard"/>
        <w:tabs>
          <w:tab w:val="left" w:pos="5715"/>
        </w:tabs>
        <w:autoSpaceDE w:val="0"/>
        <w:spacing w:line="276" w:lineRule="auto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Rafał Gotowiec</w:t>
      </w:r>
    </w:p>
    <w:p w:rsidR="000802D9" w:rsidRDefault="000802D9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0802D9" w:rsidRDefault="000802D9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0802D9" w:rsidRDefault="000802D9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0802D9" w:rsidRDefault="00CD3A5C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Otrzymują:</w:t>
      </w:r>
    </w:p>
    <w:p w:rsidR="000802D9" w:rsidRDefault="00CD3A5C">
      <w:pPr>
        <w:pStyle w:val="Standard"/>
        <w:numPr>
          <w:ilvl w:val="0"/>
          <w:numId w:val="12"/>
        </w:numPr>
        <w:tabs>
          <w:tab w:val="left" w:pos="-466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</w:t>
      </w:r>
      <w:r>
        <w:rPr>
          <w:rFonts w:ascii="Tahoma" w:eastAsia="Times New Roman" w:hAnsi="Tahoma" w:cs="Tahoma"/>
          <w:lang w:eastAsia="ar-SA" w:bidi="ar-SA"/>
        </w:rPr>
        <w:t xml:space="preserve">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0802D9" w:rsidRDefault="00CD3A5C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>- wywieszenie na tablicy ogłoszeń sołectwa Opaleniec (za pośrednictwem sołtysa);</w:t>
      </w:r>
    </w:p>
    <w:p w:rsidR="000802D9" w:rsidRDefault="00CD3A5C">
      <w:pPr>
        <w:pStyle w:val="Standard"/>
        <w:numPr>
          <w:ilvl w:val="0"/>
          <w:numId w:val="12"/>
        </w:numPr>
        <w:tabs>
          <w:tab w:val="left" w:pos="-466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0802D9" w:rsidRDefault="000802D9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hAnsi="Tahoma" w:cs="Tahoma"/>
        </w:rPr>
      </w:pPr>
    </w:p>
    <w:p w:rsidR="000802D9" w:rsidRDefault="00CD3A5C">
      <w:pPr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 wiadomości:</w:t>
      </w:r>
    </w:p>
    <w:p w:rsidR="000802D9" w:rsidRDefault="00CD3A5C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Edyta i Robert Niscy.</w:t>
      </w:r>
    </w:p>
    <w:sectPr w:rsidR="000802D9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3A5C">
      <w:r>
        <w:separator/>
      </w:r>
    </w:p>
  </w:endnote>
  <w:endnote w:type="continuationSeparator" w:id="0">
    <w:p w:rsidR="00000000" w:rsidRDefault="00CD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3A5C">
      <w:r>
        <w:rPr>
          <w:color w:val="000000"/>
        </w:rPr>
        <w:separator/>
      </w:r>
    </w:p>
  </w:footnote>
  <w:footnote w:type="continuationSeparator" w:id="0">
    <w:p w:rsidR="00000000" w:rsidRDefault="00CD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AD6"/>
    <w:multiLevelType w:val="multilevel"/>
    <w:tmpl w:val="AA66951E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2109AB"/>
    <w:multiLevelType w:val="multilevel"/>
    <w:tmpl w:val="2EA4D2B8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B3791C"/>
    <w:multiLevelType w:val="multilevel"/>
    <w:tmpl w:val="D014227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5B427A"/>
    <w:multiLevelType w:val="multilevel"/>
    <w:tmpl w:val="297A8AB2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D2704F"/>
    <w:multiLevelType w:val="multilevel"/>
    <w:tmpl w:val="9BCC596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E72180"/>
    <w:multiLevelType w:val="multilevel"/>
    <w:tmpl w:val="D4EE3384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8F12E1"/>
    <w:multiLevelType w:val="multilevel"/>
    <w:tmpl w:val="ED7AE25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355D0173"/>
    <w:multiLevelType w:val="multilevel"/>
    <w:tmpl w:val="765E71E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AD54360"/>
    <w:multiLevelType w:val="multilevel"/>
    <w:tmpl w:val="FC1C6AC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F401F50"/>
    <w:multiLevelType w:val="multilevel"/>
    <w:tmpl w:val="F5403CB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3B805AB"/>
    <w:multiLevelType w:val="multilevel"/>
    <w:tmpl w:val="5406CF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576265B"/>
    <w:multiLevelType w:val="multilevel"/>
    <w:tmpl w:val="4E7C738C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EA35E8"/>
    <w:multiLevelType w:val="multilevel"/>
    <w:tmpl w:val="6CE0362A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02D9"/>
    <w:rsid w:val="000802D9"/>
    <w:rsid w:val="00C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82825-0684-4A76-B9FC-33DE769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2020-12-08T10:37:00Z</cp:lastPrinted>
  <dcterms:created xsi:type="dcterms:W3CDTF">2020-12-08T13:48:00Z</dcterms:created>
  <dcterms:modified xsi:type="dcterms:W3CDTF">2020-12-08T13:48:00Z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