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5C" w:rsidRDefault="00385AC6" w:rsidP="00385AC6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19.03.2021 r.</w:t>
      </w:r>
    </w:p>
    <w:p w:rsidR="009D1E5C" w:rsidRDefault="00385AC6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WROZ.6220.2.2021.MCH</w:t>
      </w:r>
    </w:p>
    <w:p w:rsidR="009D1E5C" w:rsidRDefault="00385AC6" w:rsidP="00385AC6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9D1E5C" w:rsidRDefault="00385AC6" w:rsidP="00385AC6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9D1E5C" w:rsidRDefault="00385AC6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</w:t>
      </w:r>
      <w:r>
        <w:rPr>
          <w:rFonts w:ascii="Tahoma" w:eastAsia="Times New Roman" w:hAnsi="Tahoma" w:cs="Tahoma"/>
        </w:rPr>
        <w:t>dnia 14 czerwca 1960 r. – Kodeks postępowania administracyjnego (t. j. Dz. U. z 2020 r., poz. 256 z późn. zm.) oraz na podstawie art.74 ust. 3 ustawy z dnia 3 października 2008 r. o udostępnianiu informacji o środowisku i jego ochronie, udziale społeczeńst</w:t>
      </w:r>
      <w:r>
        <w:rPr>
          <w:rFonts w:ascii="Tahoma" w:eastAsia="Times New Roman" w:hAnsi="Tahoma" w:cs="Tahoma"/>
        </w:rPr>
        <w:t>wa w ochronie środowiska oraz o ocenach oddziaływania na środowisko (t. j. Dz. U. z 2021 r., poz. 247) w związku z art. 49 ustawy z dnia 14 czerwca 1960 r. kodeksu postępowania administracyjnego (t. j. Dz. U. z 2020 r., poz. 256 z późn. zm.) Burmistrz Mias</w:t>
      </w:r>
      <w:r>
        <w:rPr>
          <w:rFonts w:ascii="Tahoma" w:eastAsia="Times New Roman" w:hAnsi="Tahoma" w:cs="Tahoma"/>
        </w:rPr>
        <w:t xml:space="preserve">ta i Gminy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„Wydobywaniu kruszywa naturalnego – piasków skaleniowo-kwarcowych – ze złoża ,,Zdz</w:t>
      </w:r>
      <w:r>
        <w:rPr>
          <w:rFonts w:ascii="Tahoma" w:hAnsi="Tahoma" w:cs="Tahoma"/>
          <w:b/>
          <w:bCs/>
        </w:rPr>
        <w:t>iwój Nowy I” na działce o nr ew. 66 zlokalizowanej w miejscowości Zdziwój Nowy, gmina Chorzele”.</w:t>
      </w:r>
    </w:p>
    <w:p w:rsidR="009D1E5C" w:rsidRDefault="00385AC6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</w:t>
      </w:r>
      <w:bookmarkStart w:id="0" w:name="_GoBack"/>
      <w:bookmarkEnd w:id="0"/>
      <w:r>
        <w:rPr>
          <w:rFonts w:ascii="Tahoma" w:eastAsia="Times New Roman" w:hAnsi="Tahoma" w:cs="Tahoma"/>
        </w:rPr>
        <w:t xml:space="preserve"> przystąpi do rozpatrzenia materiału zgromadzonego                    w przedmiotowej sprawie oraz do wydania decyzji administracyjnej.</w:t>
      </w:r>
    </w:p>
    <w:p w:rsidR="009D1E5C" w:rsidRDefault="00385AC6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</w:t>
      </w:r>
      <w:r>
        <w:rPr>
          <w:rFonts w:ascii="Tahoma" w:eastAsia="Times New Roman" w:hAnsi="Tahoma" w:cs="Tahoma"/>
        </w:rPr>
        <w:t>a 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9D1E5C" w:rsidRDefault="00385AC6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</w:t>
      </w:r>
      <w:r>
        <w:rPr>
          <w:rFonts w:ascii="Tahoma" w:eastAsia="Times New Roman" w:hAnsi="Tahoma" w:cs="Tahoma"/>
        </w:rPr>
        <w:t xml:space="preserve">podane 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</w:t>
      </w:r>
      <w:r>
        <w:rPr>
          <w:rFonts w:ascii="Tahoma" w:eastAsia="Times New Roman" w:hAnsi="Tahoma" w:cs="Tahoma"/>
        </w:rPr>
        <w:t>ń sołectwa Zdziwój Nowy.</w:t>
      </w:r>
    </w:p>
    <w:p w:rsidR="009D1E5C" w:rsidRDefault="009D1E5C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9D1E5C" w:rsidRDefault="00385AC6">
      <w:pPr>
        <w:pStyle w:val="Standard"/>
        <w:tabs>
          <w:tab w:val="left" w:pos="5812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Burmistrz</w:t>
      </w:r>
    </w:p>
    <w:p w:rsidR="009D1E5C" w:rsidRDefault="00385AC6">
      <w:pPr>
        <w:pStyle w:val="Standard"/>
        <w:autoSpaceDE w:val="0"/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Beata Szczepankowska</w:t>
      </w:r>
    </w:p>
    <w:p w:rsidR="009D1E5C" w:rsidRDefault="009D1E5C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9D1E5C" w:rsidRDefault="009D1E5C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9D1E5C" w:rsidRDefault="00385AC6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9D1E5C" w:rsidRDefault="00385AC6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:rsidR="009D1E5C" w:rsidRDefault="00385AC6">
      <w:pPr>
        <w:pStyle w:val="Standard"/>
        <w:tabs>
          <w:tab w:val="left" w:pos="-345"/>
        </w:tabs>
        <w:autoSpaceDE w:val="0"/>
        <w:spacing w:line="276" w:lineRule="auto"/>
        <w:ind w:firstLine="709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tablicy ogłoszeń </w:t>
      </w:r>
      <w:r>
        <w:rPr>
          <w:rFonts w:ascii="Tahoma" w:eastAsia="Times New Roman" w:hAnsi="Tahoma" w:cs="Tahoma"/>
          <w:lang w:eastAsia="ar-SA" w:bidi="ar-SA"/>
        </w:rPr>
        <w:t>sołectwa Zdziwój Nowy.</w:t>
      </w:r>
    </w:p>
    <w:p w:rsidR="009D1E5C" w:rsidRDefault="00385AC6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9D1E5C" w:rsidRDefault="00385AC6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9D1E5C" w:rsidRDefault="00385AC6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9D1E5C" w:rsidRDefault="00385AC6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Aneta Marchlińska.</w:t>
      </w:r>
    </w:p>
    <w:sectPr w:rsidR="009D1E5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5AC6">
      <w:r>
        <w:separator/>
      </w:r>
    </w:p>
  </w:endnote>
  <w:endnote w:type="continuationSeparator" w:id="0">
    <w:p w:rsidR="00000000" w:rsidRDefault="0038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5AC6">
      <w:r>
        <w:rPr>
          <w:color w:val="000000"/>
        </w:rPr>
        <w:separator/>
      </w:r>
    </w:p>
  </w:footnote>
  <w:footnote w:type="continuationSeparator" w:id="0">
    <w:p w:rsidR="00000000" w:rsidRDefault="0038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96"/>
    <w:multiLevelType w:val="multilevel"/>
    <w:tmpl w:val="A65EED6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BA735D"/>
    <w:multiLevelType w:val="multilevel"/>
    <w:tmpl w:val="078E319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CF68FD"/>
    <w:multiLevelType w:val="multilevel"/>
    <w:tmpl w:val="F056B6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E8003D"/>
    <w:multiLevelType w:val="multilevel"/>
    <w:tmpl w:val="907EC9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847A07"/>
    <w:multiLevelType w:val="multilevel"/>
    <w:tmpl w:val="5628CEC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10776D"/>
    <w:multiLevelType w:val="multilevel"/>
    <w:tmpl w:val="E65A9E6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EB407B"/>
    <w:multiLevelType w:val="multilevel"/>
    <w:tmpl w:val="CDE6853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3E4A40"/>
    <w:multiLevelType w:val="multilevel"/>
    <w:tmpl w:val="6DF23EC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51752ECA"/>
    <w:multiLevelType w:val="multilevel"/>
    <w:tmpl w:val="94B21F78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132AED"/>
    <w:multiLevelType w:val="multilevel"/>
    <w:tmpl w:val="DE1A45D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795B83"/>
    <w:multiLevelType w:val="multilevel"/>
    <w:tmpl w:val="F13E6B7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5011F0A"/>
    <w:multiLevelType w:val="multilevel"/>
    <w:tmpl w:val="E16EC44C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69B27E7"/>
    <w:multiLevelType w:val="multilevel"/>
    <w:tmpl w:val="F142FECA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1E5C"/>
    <w:rsid w:val="00385AC6"/>
    <w:rsid w:val="009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D894-2BB8-4D79-80AC-67B05D7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2021-03-22T06:42:00Z</cp:lastPrinted>
  <dcterms:created xsi:type="dcterms:W3CDTF">2021-03-24T06:43:00Z</dcterms:created>
  <dcterms:modified xsi:type="dcterms:W3CDTF">2021-03-24T06:43:00Z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