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83" w:rsidRDefault="00546665" w:rsidP="00546665">
      <w:pPr>
        <w:pStyle w:val="Standard"/>
        <w:spacing w:line="360" w:lineRule="auto"/>
        <w:jc w:val="right"/>
      </w:pPr>
      <w:bookmarkStart w:id="0" w:name="_Hlk97802519"/>
      <w:r>
        <w:rPr>
          <w:rFonts w:ascii="Bookman Old Style" w:eastAsia="Times New Roman" w:hAnsi="Bookman Old Style" w:cs="Times New Roman"/>
          <w:sz w:val="20"/>
          <w:szCs w:val="20"/>
          <w:lang w:val="pl-PL"/>
        </w:rPr>
        <w:t xml:space="preserve">  </w:t>
      </w:r>
      <w:r>
        <w:rPr>
          <w:rFonts w:ascii="Tahoma" w:eastAsia="Times New Roman" w:hAnsi="Tahoma"/>
          <w:lang w:val="pl-PL"/>
        </w:rPr>
        <w:t>Chorzele, dnia 10.03.2022 r.</w:t>
      </w:r>
    </w:p>
    <w:p w:rsidR="00BF0A83" w:rsidRDefault="00546665" w:rsidP="00546665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WROZ.6733.1.2022.AJ</w:t>
      </w:r>
    </w:p>
    <w:p w:rsidR="00BF0A83" w:rsidRDefault="00BF0A83" w:rsidP="00546665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:rsidR="00BF0A83" w:rsidRPr="00546665" w:rsidRDefault="00546665" w:rsidP="00546665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546665">
        <w:rPr>
          <w:rFonts w:ascii="Tahoma" w:eastAsia="Times New Roman" w:hAnsi="Tahoma"/>
          <w:b/>
          <w:bCs/>
          <w:lang w:val="pl-PL"/>
        </w:rPr>
        <w:t>Obwieszczenie</w:t>
      </w:r>
    </w:p>
    <w:p w:rsidR="00BF0A83" w:rsidRPr="00546665" w:rsidRDefault="00546665" w:rsidP="00546665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546665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BF0A83" w:rsidRDefault="00546665" w:rsidP="00546665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BF0A83" w:rsidRDefault="00546665" w:rsidP="00546665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</w:t>
      </w:r>
      <w:r>
        <w:rPr>
          <w:rFonts w:ascii="Tahoma" w:eastAsia="Times New Roman" w:hAnsi="Tahoma"/>
          <w:bCs/>
          <w:lang w:val="pl-PL"/>
        </w:rPr>
        <w:t xml:space="preserve">Kodeks postępowania administracyjnego (Dz. U. z 2021 r., poz. 735 z późn. zm.), w związku z art. 50 ust. 1 i art. 53 ust. 1 Ustawy z dnia 27 marca 2003 r. o planowaniu i zagospodarowaniu przestrzennym (Dz. U. z 2021 r., poz. 741 z późn. zm.) </w:t>
      </w:r>
    </w:p>
    <w:p w:rsidR="00BF0A83" w:rsidRPr="00546665" w:rsidRDefault="00546665" w:rsidP="00546665">
      <w:pPr>
        <w:pStyle w:val="Standard"/>
        <w:spacing w:line="360" w:lineRule="auto"/>
        <w:rPr>
          <w:rFonts w:ascii="Tahoma" w:eastAsia="Times New Roman" w:hAnsi="Tahoma"/>
          <w:b/>
          <w:bCs/>
          <w:lang w:val="pl-PL"/>
        </w:rPr>
      </w:pPr>
      <w:r w:rsidRPr="00546665">
        <w:rPr>
          <w:rFonts w:ascii="Tahoma" w:eastAsia="Times New Roman" w:hAnsi="Tahoma"/>
          <w:b/>
          <w:bCs/>
          <w:lang w:val="pl-PL"/>
        </w:rPr>
        <w:t>zawiadamiam,</w:t>
      </w:r>
    </w:p>
    <w:p w:rsidR="00BF0A83" w:rsidRDefault="00546665" w:rsidP="00546665">
      <w:pPr>
        <w:pStyle w:val="Standard"/>
        <w:spacing w:line="360" w:lineRule="auto"/>
      </w:pPr>
      <w:r>
        <w:rPr>
          <w:rFonts w:ascii="Tahoma" w:eastAsia="Times New Roman" w:hAnsi="Tahoma"/>
          <w:bCs/>
          <w:lang w:val="pl-PL"/>
        </w:rPr>
        <w:t xml:space="preserve">że na wniosek złożony przez </w:t>
      </w:r>
      <w:bookmarkStart w:id="1" w:name="_Hlk45877330"/>
      <w:bookmarkStart w:id="2" w:name="_Hlk526500433"/>
      <w:r>
        <w:rPr>
          <w:rFonts w:ascii="Tahoma" w:hAnsi="Tahoma"/>
        </w:rPr>
        <w:t xml:space="preserve">Gminę Chorzele </w:t>
      </w:r>
      <w:bookmarkEnd w:id="1"/>
      <w:r>
        <w:rPr>
          <w:rFonts w:ascii="Tahoma" w:eastAsia="SimSun" w:hAnsi="Tahoma"/>
          <w:lang w:val="pl-PL" w:eastAsia="zh-CN" w:bidi="hi-IN"/>
        </w:rPr>
        <w:t xml:space="preserve">zostało wszczęte postępowanie administracyjne w sprawie ustalenia lokalizacji inwestycji celu publicznego dla inwestycji polegającej </w:t>
      </w:r>
      <w:r>
        <w:rPr>
          <w:rFonts w:ascii="Tahoma" w:hAnsi="Tahoma"/>
          <w:lang w:val="pl-PL"/>
        </w:rPr>
        <w:t>na budowie punktu solarnego oświetlenia ulicznego na terenie działki ewidencyjne</w:t>
      </w:r>
      <w:r>
        <w:rPr>
          <w:rFonts w:ascii="Tahoma" w:hAnsi="Tahoma"/>
          <w:lang w:val="pl-PL"/>
        </w:rPr>
        <w:t>j nr 45/1 położonej w obrębie Stara Wieś, gmina Chorzele</w:t>
      </w:r>
      <w:r>
        <w:rPr>
          <w:rFonts w:ascii="Tahoma" w:eastAsia="SimSun" w:hAnsi="Tahoma"/>
          <w:lang w:val="pl-PL" w:eastAsia="zh-CN" w:bidi="hi-IN"/>
        </w:rPr>
        <w:t>.</w:t>
      </w:r>
    </w:p>
    <w:bookmarkEnd w:id="2"/>
    <w:p w:rsidR="00BF0A83" w:rsidRDefault="00546665" w:rsidP="00546665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:rsidR="00BF0A83" w:rsidRDefault="00546665" w:rsidP="00546665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</w:t>
      </w:r>
      <w:r>
        <w:rPr>
          <w:rFonts w:ascii="Tahoma" w:eastAsia="Times New Roman" w:hAnsi="Tahoma"/>
          <w:bCs/>
          <w:lang w:val="pl-PL"/>
        </w:rPr>
        <w:t>szczenie to zostanie publicznie obwieszczone poprzez wywieszenie go na okres 14 dni na tablicy ogłoszeń Urzędu Miasta i Gminy w Chorzelach, Sołectwa Stara Wieś oraz zamieszczenie na stronie internetowej Urzędu Miasta i Gminy w Chorzelach – Biuletyn Informa</w:t>
      </w:r>
      <w:r>
        <w:rPr>
          <w:rFonts w:ascii="Tahoma" w:eastAsia="Times New Roman" w:hAnsi="Tahoma"/>
          <w:bCs/>
          <w:lang w:val="pl-PL"/>
        </w:rPr>
        <w:t xml:space="preserve">cji Publicznej.    </w:t>
      </w:r>
      <w:bookmarkStart w:id="3" w:name="_GoBack"/>
      <w:bookmarkEnd w:id="3"/>
    </w:p>
    <w:p w:rsidR="00BF0A83" w:rsidRDefault="00BF0A83" w:rsidP="00546665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BF0A83" w:rsidRDefault="00546665" w:rsidP="00546665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:rsidR="00BF0A83" w:rsidRDefault="00546665" w:rsidP="00546665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:rsidR="00BF0A83" w:rsidRDefault="00546665" w:rsidP="00546665">
      <w:pPr>
        <w:widowControl/>
        <w:spacing w:after="150"/>
        <w:jc w:val="right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Dyrektor Wydział Rozwoju Miasta i Gminy Chorzele</w:t>
      </w:r>
    </w:p>
    <w:p w:rsidR="00BF0A83" w:rsidRDefault="00BF0A83" w:rsidP="00546665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BF0A83" w:rsidRDefault="00BF0A83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BF0A83" w:rsidRDefault="00BF0A83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:rsidR="00BF0A83" w:rsidRDefault="00BF0A83">
      <w:pPr>
        <w:pStyle w:val="Standard"/>
        <w:spacing w:line="360" w:lineRule="auto"/>
        <w:jc w:val="both"/>
        <w:rPr>
          <w:lang w:val="pl-PL"/>
        </w:rPr>
      </w:pPr>
    </w:p>
    <w:sectPr w:rsidR="00BF0A83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6665">
      <w:r>
        <w:separator/>
      </w:r>
    </w:p>
  </w:endnote>
  <w:endnote w:type="continuationSeparator" w:id="0">
    <w:p w:rsidR="00000000" w:rsidRDefault="0054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6665">
      <w:r>
        <w:rPr>
          <w:color w:val="000000"/>
        </w:rPr>
        <w:separator/>
      </w:r>
    </w:p>
  </w:footnote>
  <w:footnote w:type="continuationSeparator" w:id="0">
    <w:p w:rsidR="00000000" w:rsidRDefault="0054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48B"/>
    <w:multiLevelType w:val="multilevel"/>
    <w:tmpl w:val="888CDFAA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768934C8"/>
    <w:multiLevelType w:val="multilevel"/>
    <w:tmpl w:val="46905BE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0A83"/>
    <w:rsid w:val="00546665"/>
    <w:rsid w:val="00B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2BC3-6B55-42A9-B0F8-D9747B42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2021-03-04T13:03:00Z</cp:lastPrinted>
  <dcterms:created xsi:type="dcterms:W3CDTF">2022-03-10T14:26:00Z</dcterms:created>
  <dcterms:modified xsi:type="dcterms:W3CDTF">2022-03-10T14:26:00Z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