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8" w:rsidRDefault="00E31579" w:rsidP="00E82F82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8B0CA8" w:rsidRDefault="00E31579" w:rsidP="00E82F82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8B0CA8" w:rsidRDefault="008B0CA8">
      <w:pPr>
        <w:pStyle w:val="Standard"/>
        <w:spacing w:line="360" w:lineRule="auto"/>
        <w:rPr>
          <w:rFonts w:ascii="Tahoma" w:hAnsi="Tahoma" w:cs="Tahoma"/>
        </w:rPr>
      </w:pPr>
    </w:p>
    <w:p w:rsidR="008B0CA8" w:rsidRDefault="00E31579" w:rsidP="00E82F82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01.04.2022 r.</w:t>
      </w:r>
    </w:p>
    <w:p w:rsidR="008B0CA8" w:rsidRDefault="00E31579" w:rsidP="00E82F82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8B0CA8" w:rsidRDefault="00E31579" w:rsidP="00E82F82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8B0CA8" w:rsidRDefault="00E31579" w:rsidP="00E82F82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8B0CA8" w:rsidRDefault="008B0CA8">
      <w:pPr>
        <w:pStyle w:val="Standard"/>
        <w:spacing w:line="360" w:lineRule="auto"/>
        <w:rPr>
          <w:rFonts w:ascii="Tahoma" w:hAnsi="Tahoma" w:cs="Tahoma"/>
        </w:rPr>
      </w:pPr>
    </w:p>
    <w:p w:rsidR="008B0CA8" w:rsidRDefault="00E31579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WROZ.6220.7.2022.MCH</w:t>
      </w:r>
    </w:p>
    <w:p w:rsidR="008B0CA8" w:rsidRDefault="008B0CA8">
      <w:pPr>
        <w:pStyle w:val="Standard"/>
        <w:spacing w:line="360" w:lineRule="auto"/>
        <w:rPr>
          <w:rFonts w:ascii="Tahoma" w:hAnsi="Tahoma" w:cs="Tahoma"/>
        </w:rPr>
      </w:pPr>
    </w:p>
    <w:p w:rsidR="008B0CA8" w:rsidRDefault="00E31579" w:rsidP="00E82F82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8B0CA8" w:rsidRDefault="00E31579" w:rsidP="00E82F82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8B0CA8" w:rsidRDefault="008B0CA8">
      <w:pPr>
        <w:pStyle w:val="Standard"/>
        <w:spacing w:line="360" w:lineRule="auto"/>
        <w:rPr>
          <w:rFonts w:ascii="Tahoma" w:hAnsi="Tahoma" w:cs="Tahoma"/>
        </w:rPr>
      </w:pPr>
    </w:p>
    <w:p w:rsidR="008B0CA8" w:rsidRDefault="00E31579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</w:t>
      </w:r>
      <w:r>
        <w:rPr>
          <w:rFonts w:ascii="Tahoma" w:hAnsi="Tahoma" w:cs="Tahoma"/>
        </w:rPr>
        <w:t>wisku i jego ochronie, udziale społeczeństwa w ochronie środowiska oraz o ocenach oddziaływania na środowisko (Dz. U. z 2021 r., poz. 2373 ze zm.) w związku z art. 49 ustawy z dnia 14 czerwca 1960 r. Kodeks postępowania administracyjnego (Dz. U. z 2021 r.,</w:t>
      </w:r>
      <w:r>
        <w:rPr>
          <w:rFonts w:ascii="Tahoma" w:hAnsi="Tahoma" w:cs="Tahoma"/>
        </w:rPr>
        <w:t xml:space="preserve"> poz. 735 ze zm.)</w:t>
      </w:r>
    </w:p>
    <w:p w:rsidR="008B0CA8" w:rsidRDefault="00E31579">
      <w:pPr>
        <w:pStyle w:val="Standard"/>
        <w:spacing w:line="360" w:lineRule="auto"/>
      </w:pPr>
      <w:r>
        <w:rPr>
          <w:rFonts w:ascii="Tahoma" w:hAnsi="Tahoma" w:cs="Tahoma"/>
          <w:b/>
          <w:bCs/>
        </w:rPr>
        <w:t>zawiadamia,</w:t>
      </w:r>
    </w:p>
    <w:p w:rsidR="008B0CA8" w:rsidRDefault="00E31579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24.03.2022 r. (data wpływu do tut. Urzędu - 28.03.2022 r.) złożony przez Inwestora: firmę ZILINSKIS OZE Sp. z o. o. z/s w Bydgoszczy, ul. Horodelska 22, 58-150 Bydgoszcz, wszczęte zostało postępowanie admi</w:t>
      </w:r>
      <w:r>
        <w:rPr>
          <w:rFonts w:ascii="Tahoma" w:hAnsi="Tahoma" w:cs="Tahoma"/>
        </w:rPr>
        <w:t xml:space="preserve">nistracyjne w sprawie wydania decyzji o środowiskowych uwarunkowaniach zgody na realizację przedsięwzięcia pn.: </w:t>
      </w:r>
    </w:p>
    <w:p w:rsidR="008B0CA8" w:rsidRDefault="00E31579">
      <w:pPr>
        <w:pStyle w:val="Standard"/>
        <w:spacing w:line="360" w:lineRule="auto"/>
        <w:ind w:firstLine="709"/>
      </w:pPr>
      <w:r>
        <w:rPr>
          <w:rFonts w:ascii="Tahoma" w:hAnsi="Tahoma" w:cs="Tahoma"/>
          <w:b/>
          <w:bCs/>
        </w:rPr>
        <w:t>,,Budowa i montaż wolnostojących paneli fotowoltaicznych (elektrowni słonecznej) o łącznej mocy elektrycznej do 7000 kW, zabudowa wolnostojąca,</w:t>
      </w:r>
      <w:r>
        <w:rPr>
          <w:rFonts w:ascii="Tahoma" w:hAnsi="Tahoma" w:cs="Tahoma"/>
          <w:b/>
          <w:bCs/>
        </w:rPr>
        <w:t xml:space="preserve"> panele montowane na stelażach konstrukcji stalowej o wysokości do 4 m ponad średni poziom terenu, wraz z niezbędną infrastrukturą techniczną na działce nr 99/1, w obrębie Stara Wieś, w gminie Chorzele”. </w:t>
      </w:r>
    </w:p>
    <w:p w:rsidR="008B0CA8" w:rsidRDefault="00E31579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</w:t>
      </w:r>
      <w:r>
        <w:rPr>
          <w:rFonts w:ascii="Tahoma" w:hAnsi="Tahoma" w:cs="Tahoma"/>
        </w:rPr>
        <w:t xml:space="preserve"> środowisko powyższego przedsięwzięcia jest określenie, analiza oraz ocena bezpośredniego i pośredniego wpływu przedsięwzięcia m.in. na środowisko oraz warunki zdrowia i życia ludzi.</w:t>
      </w:r>
    </w:p>
    <w:p w:rsidR="008B0CA8" w:rsidRDefault="00E31579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</w:t>
      </w:r>
      <w:r>
        <w:rPr>
          <w:rFonts w:ascii="Tahoma" w:hAnsi="Tahoma" w:cs="Tahoma"/>
        </w:rPr>
        <w:t xml:space="preserve">ania administracyjnego (Dz. U. z 2021 r., poz. 735 ze zm.) organy administracji publicznej obowiązane są zapewnić stronom czynny udział w każdym stadium postępowania, a przed </w:t>
      </w:r>
      <w:r>
        <w:rPr>
          <w:rFonts w:ascii="Tahoma" w:hAnsi="Tahoma" w:cs="Tahoma"/>
        </w:rPr>
        <w:lastRenderedPageBreak/>
        <w:t>wydaniem decyzji umożliwić im wypowiedzenie się, co do zebranych dowodów i materi</w:t>
      </w:r>
      <w:r>
        <w:rPr>
          <w:rFonts w:ascii="Tahoma" w:hAnsi="Tahoma" w:cs="Tahoma"/>
        </w:rPr>
        <w:t>ałów oraz zgłoszonych żądań. Strony mogą zapoznać się z dokumentacją sprawy w Wydziale Rozwoju Miasta i Gminy Chorzele, ul. Stanisława Komosińskiego 1, 06 – 330 Chorzele, pok. nr 19,  poniedziałek – piątek w godz. od 7.30 do 15.30 , tel. /29/ 751 - 65 - 52</w:t>
      </w:r>
      <w:r>
        <w:rPr>
          <w:rFonts w:ascii="Tahoma" w:hAnsi="Tahoma" w:cs="Tahoma"/>
        </w:rPr>
        <w:t>.</w:t>
      </w:r>
    </w:p>
    <w:p w:rsidR="008B0CA8" w:rsidRDefault="00E31579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Miasta i Gminy w Chorzelach: www.bip.chorzele.pl oraz wywieszenie na tablicy ogłoszeń sołectwa Stara Wieś.</w:t>
      </w:r>
      <w:bookmarkStart w:id="0" w:name="_GoBack"/>
      <w:bookmarkEnd w:id="0"/>
    </w:p>
    <w:p w:rsidR="008B0CA8" w:rsidRDefault="008B0CA8">
      <w:pPr>
        <w:pStyle w:val="Standard"/>
        <w:spacing w:line="360" w:lineRule="auto"/>
        <w:rPr>
          <w:rFonts w:ascii="Tahoma" w:hAnsi="Tahoma" w:cs="Tahoma"/>
        </w:rPr>
      </w:pPr>
    </w:p>
    <w:p w:rsidR="008B0CA8" w:rsidRDefault="008B0CA8">
      <w:pPr>
        <w:pStyle w:val="Standard"/>
        <w:spacing w:line="360" w:lineRule="auto"/>
        <w:rPr>
          <w:rFonts w:ascii="Tahoma" w:hAnsi="Tahoma" w:cs="Tahoma"/>
        </w:rPr>
      </w:pPr>
    </w:p>
    <w:p w:rsidR="008B0CA8" w:rsidRDefault="00E82F82" w:rsidP="00E82F82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// Z up. Burmistrza</w:t>
      </w:r>
    </w:p>
    <w:p w:rsidR="00E82F82" w:rsidRDefault="00E82F82" w:rsidP="00E82F82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:rsidR="00E82F82" w:rsidRDefault="00E82F82" w:rsidP="00E82F82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Dyrektor Wydziału Rozwoju Miasta i Gminy Chorzele //</w:t>
      </w:r>
    </w:p>
    <w:p w:rsidR="008B0CA8" w:rsidRDefault="008B0CA8">
      <w:pPr>
        <w:pStyle w:val="Standard"/>
        <w:spacing w:line="360" w:lineRule="auto"/>
        <w:rPr>
          <w:rFonts w:ascii="Tahoma" w:hAnsi="Tahoma" w:cs="Tahoma"/>
        </w:rPr>
      </w:pPr>
    </w:p>
    <w:p w:rsidR="008B0CA8" w:rsidRDefault="008B0CA8">
      <w:pPr>
        <w:pStyle w:val="Standard"/>
        <w:spacing w:line="360" w:lineRule="auto"/>
        <w:rPr>
          <w:rFonts w:ascii="Tahoma" w:hAnsi="Tahoma" w:cs="Tahoma"/>
        </w:rPr>
      </w:pPr>
    </w:p>
    <w:p w:rsidR="008B0CA8" w:rsidRDefault="008B0CA8">
      <w:pPr>
        <w:pStyle w:val="Standard"/>
        <w:spacing w:line="360" w:lineRule="auto"/>
        <w:rPr>
          <w:rFonts w:ascii="Tahoma" w:hAnsi="Tahoma" w:cs="Tahoma"/>
        </w:rPr>
      </w:pPr>
    </w:p>
    <w:p w:rsidR="008B0CA8" w:rsidRDefault="008B0CA8">
      <w:pPr>
        <w:pStyle w:val="Standard"/>
        <w:spacing w:line="360" w:lineRule="auto"/>
        <w:rPr>
          <w:rFonts w:ascii="Tahoma" w:hAnsi="Tahoma" w:cs="Tahoma"/>
        </w:rPr>
      </w:pPr>
    </w:p>
    <w:p w:rsidR="008B0CA8" w:rsidRDefault="00E31579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8B0CA8" w:rsidRDefault="00E31579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</w:rPr>
        <w:t>Strony postępowania poprzez obwieszczenie na stronie  www.</w:t>
      </w:r>
      <w:hyperlink r:id="rId8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8B0CA8" w:rsidRDefault="00E31579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Stara Wieś (za pośrednictwem sołtysa);</w:t>
      </w:r>
    </w:p>
    <w:p w:rsidR="008B0CA8" w:rsidRDefault="00E31579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8B0CA8" w:rsidRDefault="00E31579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8B0CA8" w:rsidRDefault="00E31579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ZILINSKIS OZE Sp.</w:t>
      </w:r>
      <w:r>
        <w:rPr>
          <w:rFonts w:ascii="Tahoma" w:hAnsi="Tahoma" w:cs="Tahoma"/>
        </w:rPr>
        <w:t xml:space="preserve"> z o. o., ul. Jana Mohna 2, 87-100 Toruń;</w:t>
      </w:r>
    </w:p>
    <w:p w:rsidR="008B0CA8" w:rsidRDefault="00E31579">
      <w:pPr>
        <w:pStyle w:val="Standard"/>
        <w:numPr>
          <w:ilvl w:val="0"/>
          <w:numId w:val="2"/>
        </w:numPr>
        <w:spacing w:line="360" w:lineRule="auto"/>
      </w:pPr>
      <w:r>
        <w:rPr>
          <w:rFonts w:ascii="Tahoma" w:hAnsi="Tahoma" w:cs="Tahoma"/>
        </w:rPr>
        <w:t>P. Hieronim Umiński.</w:t>
      </w:r>
    </w:p>
    <w:sectPr w:rsidR="008B0CA8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1579">
      <w:r>
        <w:separator/>
      </w:r>
    </w:p>
  </w:endnote>
  <w:endnote w:type="continuationSeparator" w:id="0">
    <w:p w:rsidR="00000000" w:rsidRDefault="00E3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1579">
      <w:r>
        <w:rPr>
          <w:color w:val="000000"/>
        </w:rPr>
        <w:separator/>
      </w:r>
    </w:p>
  </w:footnote>
  <w:footnote w:type="continuationSeparator" w:id="0">
    <w:p w:rsidR="00000000" w:rsidRDefault="00E3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231"/>
    <w:multiLevelType w:val="multilevel"/>
    <w:tmpl w:val="46081A6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E420DF"/>
    <w:multiLevelType w:val="multilevel"/>
    <w:tmpl w:val="86420DA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docVars>
    <w:docVar w:name="LE_Links" w:val="{3447C6EE-C938-4A23-A3B4-1E4D20725A86}"/>
  </w:docVars>
  <w:rsids>
    <w:rsidRoot w:val="008B0CA8"/>
    <w:rsid w:val="008B0CA8"/>
    <w:rsid w:val="00E31579"/>
    <w:rsid w:val="00E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66321-E27F-4CCC-BA44-B870C37A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chorze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447C6EE-C938-4A23-A3B4-1E4D20725A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Konto Microsoft</cp:lastModifiedBy>
  <cp:revision>3</cp:revision>
  <cp:lastPrinted>2022-04-04T07:45:00Z</cp:lastPrinted>
  <dcterms:created xsi:type="dcterms:W3CDTF">2022-04-04T10:18:00Z</dcterms:created>
  <dcterms:modified xsi:type="dcterms:W3CDTF">2022-04-04T10:18:00Z</dcterms:modified>
</cp:coreProperties>
</file>