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A3" w:rsidRDefault="007925E1" w:rsidP="007925E1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10.05.2022 r.</w:t>
      </w:r>
    </w:p>
    <w:p w:rsidR="00E63FA3" w:rsidRDefault="007925E1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WROZ.6733.2.2022.AJ</w:t>
      </w:r>
    </w:p>
    <w:p w:rsidR="00E63FA3" w:rsidRDefault="00E63FA3">
      <w:pPr>
        <w:pStyle w:val="Standard"/>
        <w:spacing w:line="360" w:lineRule="auto"/>
        <w:rPr>
          <w:rFonts w:ascii="Tahoma" w:eastAsia="Times New Roman" w:hAnsi="Tahoma" w:cs="Tahoma"/>
        </w:rPr>
      </w:pPr>
    </w:p>
    <w:p w:rsidR="00E63FA3" w:rsidRDefault="007925E1" w:rsidP="007925E1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E63FA3" w:rsidRDefault="007925E1" w:rsidP="007925E1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:rsidR="00E63FA3" w:rsidRDefault="00E63FA3">
      <w:pPr>
        <w:pStyle w:val="Textbody"/>
        <w:spacing w:after="0" w:line="360" w:lineRule="auto"/>
        <w:rPr>
          <w:rFonts w:ascii="Tahoma" w:eastAsia="Times New Roman" w:hAnsi="Tahoma" w:cs="Tahoma"/>
        </w:rPr>
      </w:pPr>
    </w:p>
    <w:p w:rsidR="00E63FA3" w:rsidRDefault="007925E1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  <w:t>Zgodnie z art. 49 ustawy z dnia 14 czerwca 1960</w:t>
      </w:r>
      <w:r>
        <w:rPr>
          <w:rFonts w:ascii="Tahoma" w:eastAsia="Times New Roman" w:hAnsi="Tahoma" w:cs="Tahoma"/>
        </w:rPr>
        <w:t xml:space="preserve"> r Kodeks postępowania administracyjnego (Dz.U. z 2021 r. poz. 735 z późn. zm. ) w związku z art. 53 ust. 1 ustawy z dnia 27 marca 2003 r. o planowaniu i zagospodarowaniu przestrzennym Dz. U. z 2022 r., poz. 503) Burmistrz Miasta i Gminy Chorzele podaje do</w:t>
      </w:r>
      <w:r>
        <w:rPr>
          <w:rFonts w:ascii="Tahoma" w:eastAsia="Times New Roman" w:hAnsi="Tahoma" w:cs="Tahoma"/>
        </w:rPr>
        <w:t xml:space="preserve"> wiadomości, że w dniu 10.05.2022 r. wydano decyzję nr 2/2022, znak sprawy: WROZ.6733.2.2022.AJ w sprawie ustalenia lokalizacji inwestycji celu publicznego dla inwestycji polegającej na budowie sieci gazowej średniego ciśnienia (do 0,5 MPa) z rur PE dn 63 </w:t>
      </w:r>
      <w:r>
        <w:rPr>
          <w:rFonts w:ascii="Tahoma" w:eastAsia="Times New Roman" w:hAnsi="Tahoma" w:cs="Tahoma"/>
        </w:rPr>
        <w:t>mm na terenie działek ewidencyjnych nr 1711/9, 1414/11, 1415/2, 1416 położonych w obrębie 0001Chorzele - miasto, gmina Chorzele</w:t>
      </w:r>
      <w:r>
        <w:rPr>
          <w:rFonts w:ascii="Tahoma" w:hAnsi="Tahoma" w:cs="Tahoma"/>
        </w:rPr>
        <w:t>.</w:t>
      </w:r>
    </w:p>
    <w:p w:rsidR="00E63FA3" w:rsidRDefault="007925E1">
      <w:pPr>
        <w:pStyle w:val="Standard"/>
        <w:spacing w:line="360" w:lineRule="auto"/>
        <w:ind w:firstLine="709"/>
      </w:pPr>
      <w:r>
        <w:rPr>
          <w:rFonts w:ascii="Tahoma" w:hAnsi="Tahoma" w:cs="Tahoma"/>
          <w:color w:val="000000"/>
        </w:rPr>
        <w:t xml:space="preserve">Strony mogą zapoznać się z treścią decyzji w siedzibie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Komosińskiego 1, 06-3</w:t>
      </w:r>
      <w:r>
        <w:rPr>
          <w:rFonts w:ascii="Tahoma" w:eastAsia="Times New Roman" w:hAnsi="Tahoma" w:cs="Tahoma"/>
          <w:color w:val="000000"/>
        </w:rPr>
        <w:t xml:space="preserve">30 Chorzele, </w:t>
      </w:r>
      <w:r>
        <w:rPr>
          <w:rFonts w:ascii="Tahoma" w:hAnsi="Tahoma" w:cs="Tahoma"/>
          <w:color w:val="000000"/>
        </w:rPr>
        <w:t>w godzinach od 7.30-15.30 od poniedziałku do piątku.</w:t>
      </w:r>
    </w:p>
    <w:p w:rsidR="00E63FA3" w:rsidRDefault="007925E1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Zgodnie z art. 49 Kodeksu postępowania administracyjnego doręczenie uważa się za dokonane po upływie 14 dni od dnia publicznego ogłoszenia.</w:t>
      </w:r>
    </w:p>
    <w:p w:rsidR="00E63FA3" w:rsidRDefault="007925E1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bCs/>
          <w:color w:val="000000"/>
        </w:rPr>
        <w:t>Obwieszczenie to zostanie publicznie obwieszczone</w:t>
      </w:r>
      <w:r>
        <w:rPr>
          <w:rFonts w:ascii="Tahoma" w:eastAsia="Times New Roman" w:hAnsi="Tahoma" w:cs="Tahoma"/>
          <w:bCs/>
          <w:color w:val="000000"/>
        </w:rPr>
        <w:t xml:space="preserve"> poprzez wywieszenie go na okres 14 dni na tablicy ogłoszeń Urzędu Miasta i Gminy w Chorzelach oraz zamieszczenie na stronie internetowej Urzędu Miasta i Gminy w Chorzelach – Biuletyn Informacji Publicznej.    </w:t>
      </w:r>
    </w:p>
    <w:p w:rsidR="00E63FA3" w:rsidRDefault="007925E1">
      <w:pPr>
        <w:pStyle w:val="Textbody"/>
        <w:widowControl/>
        <w:spacing w:after="150" w:line="285" w:lineRule="atLeast"/>
      </w:pPr>
      <w:r>
        <w:rPr>
          <w:rFonts w:ascii="Tahoma" w:eastAsia="Times New Roman" w:hAnsi="Tahoma" w:cs="Tahoma"/>
          <w:color w:val="000000"/>
        </w:rPr>
        <w:t xml:space="preserve">    </w:t>
      </w:r>
    </w:p>
    <w:p w:rsidR="00E63FA3" w:rsidRDefault="007925E1" w:rsidP="007925E1">
      <w:pPr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up. Burmistrza</w:t>
      </w:r>
    </w:p>
    <w:p w:rsidR="00E63FA3" w:rsidRDefault="007925E1" w:rsidP="007925E1">
      <w:pPr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Agnieszka Opalach</w:t>
      </w:r>
    </w:p>
    <w:p w:rsidR="00E63FA3" w:rsidRDefault="007925E1" w:rsidP="007925E1">
      <w:pPr>
        <w:widowControl/>
        <w:spacing w:after="15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</w:t>
      </w:r>
      <w:r>
        <w:rPr>
          <w:rFonts w:ascii="Tahoma" w:hAnsi="Tahoma" w:cs="Tahoma"/>
          <w:color w:val="000000"/>
        </w:rPr>
        <w:t>tor Wydział Rozwoju Miasta i Gminy Chorzele</w:t>
      </w:r>
    </w:p>
    <w:p w:rsidR="00E63FA3" w:rsidRDefault="00E63FA3" w:rsidP="007925E1">
      <w:pPr>
        <w:widowControl/>
        <w:spacing w:after="150"/>
        <w:rPr>
          <w:rFonts w:ascii="Tahoma" w:hAnsi="Tahoma" w:cs="Tahoma"/>
          <w:color w:val="000000"/>
        </w:rPr>
      </w:pPr>
    </w:p>
    <w:p w:rsidR="00E63FA3" w:rsidRDefault="007925E1" w:rsidP="007925E1">
      <w:pPr>
        <w:widowControl/>
        <w:spacing w:after="15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Otrzymują:</w:t>
      </w:r>
    </w:p>
    <w:p w:rsidR="00E63FA3" w:rsidRDefault="007925E1" w:rsidP="007925E1">
      <w:pPr>
        <w:widowControl/>
        <w:numPr>
          <w:ilvl w:val="0"/>
          <w:numId w:val="3"/>
        </w:numPr>
        <w:spacing w:after="150"/>
      </w:pPr>
      <w:r>
        <w:rPr>
          <w:rFonts w:ascii="Tahoma" w:hAnsi="Tahoma" w:cs="Tahoma"/>
          <w:color w:val="000000"/>
        </w:rPr>
        <w:t xml:space="preserve">Urząd Miasta i Gminy w Chorzelach – tablica ogłoszeń, strona internetowa </w:t>
      </w:r>
      <w:hyperlink r:id="rId7" w:history="1">
        <w:r>
          <w:rPr>
            <w:rStyle w:val="Hipercze"/>
            <w:rFonts w:ascii="Tahoma" w:hAnsi="Tahoma" w:cs="Tahoma"/>
          </w:rPr>
          <w:t>www.bip.chorzele</w:t>
        </w:r>
      </w:hyperlink>
      <w:r>
        <w:rPr>
          <w:rFonts w:ascii="Tahoma" w:hAnsi="Tahoma" w:cs="Tahoma"/>
          <w:color w:val="000000"/>
        </w:rPr>
        <w:t>,</w:t>
      </w:r>
    </w:p>
    <w:p w:rsidR="00E63FA3" w:rsidRDefault="007925E1" w:rsidP="007925E1">
      <w:pPr>
        <w:widowControl/>
        <w:numPr>
          <w:ilvl w:val="0"/>
          <w:numId w:val="3"/>
        </w:numPr>
        <w:spacing w:after="15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Aa.</w:t>
      </w:r>
    </w:p>
    <w:p w:rsidR="00E63FA3" w:rsidRDefault="00E63FA3">
      <w:pPr>
        <w:widowControl/>
        <w:spacing w:after="150"/>
        <w:jc w:val="both"/>
        <w:rPr>
          <w:rFonts w:ascii="Tahoma" w:hAnsi="Tahoma" w:cs="Tahoma"/>
          <w:color w:val="000000"/>
        </w:rPr>
      </w:pPr>
    </w:p>
    <w:p w:rsidR="00E63FA3" w:rsidRDefault="007925E1" w:rsidP="007925E1">
      <w:pPr>
        <w:widowControl/>
        <w:spacing w:after="150"/>
        <w:rPr>
          <w:rFonts w:ascii="Bookman Old Style" w:hAnsi="Bookman Old Style"/>
          <w:sz w:val="20"/>
          <w:szCs w:val="20"/>
        </w:rPr>
      </w:pPr>
      <w:r>
        <w:rPr>
          <w:rFonts w:ascii="Tahoma" w:hAnsi="Tahoma" w:cs="Tahoma"/>
          <w:color w:val="000000"/>
        </w:rPr>
        <w:t>Sprawę prowadziła: Aneta Jeziorek</w:t>
      </w:r>
      <w:bookmarkStart w:id="0" w:name="_GoBack"/>
      <w:bookmarkEnd w:id="0"/>
    </w:p>
    <w:sectPr w:rsidR="00E63F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25E1">
      <w:r>
        <w:separator/>
      </w:r>
    </w:p>
  </w:endnote>
  <w:endnote w:type="continuationSeparator" w:id="0">
    <w:p w:rsidR="00000000" w:rsidRDefault="007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25E1">
      <w:r>
        <w:rPr>
          <w:color w:val="000000"/>
        </w:rPr>
        <w:separator/>
      </w:r>
    </w:p>
  </w:footnote>
  <w:footnote w:type="continuationSeparator" w:id="0">
    <w:p w:rsidR="00000000" w:rsidRDefault="0079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B7782"/>
    <w:multiLevelType w:val="multilevel"/>
    <w:tmpl w:val="FE8A894A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56C91A16"/>
    <w:multiLevelType w:val="multilevel"/>
    <w:tmpl w:val="EDC2F57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3165F7F"/>
    <w:multiLevelType w:val="multilevel"/>
    <w:tmpl w:val="90AA5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3FA3"/>
    <w:rsid w:val="007925E1"/>
    <w:rsid w:val="00E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C925-C137-4947-87C7-1BCC0E3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2021-04-23T07:42:00Z</cp:lastPrinted>
  <dcterms:created xsi:type="dcterms:W3CDTF">2022-05-13T09:30:00Z</dcterms:created>
  <dcterms:modified xsi:type="dcterms:W3CDTF">2022-05-13T09:30:00Z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