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7C" w:rsidRDefault="001814A2" w:rsidP="001814A2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05.07.2022 r.</w:t>
      </w:r>
    </w:p>
    <w:p w:rsidR="00E3697C" w:rsidRDefault="001814A2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WROZ.6220.8.2022.MCH</w:t>
      </w:r>
    </w:p>
    <w:p w:rsidR="00E3697C" w:rsidRDefault="001814A2" w:rsidP="001814A2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bookmarkStart w:id="0" w:name="_GoBack"/>
      <w:r>
        <w:rPr>
          <w:rFonts w:ascii="Tahoma" w:eastAsia="Times New Roman" w:hAnsi="Tahoma" w:cs="Tahoma"/>
          <w:b/>
        </w:rPr>
        <w:t>OBWIESZCZENIE</w:t>
      </w:r>
    </w:p>
    <w:p w:rsidR="00E3697C" w:rsidRDefault="001814A2" w:rsidP="001814A2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o zakończeniu zbierania dowodów w postępowaniu administracyjnym w sprawie zmiany decyzji o środowiskowych </w:t>
      </w:r>
      <w:r>
        <w:rPr>
          <w:rFonts w:ascii="Tahoma" w:eastAsia="Times New Roman" w:hAnsi="Tahoma" w:cs="Tahoma"/>
          <w:b/>
        </w:rPr>
        <w:t>uwarunkowaniach</w:t>
      </w:r>
    </w:p>
    <w:p w:rsidR="00E3697C" w:rsidRDefault="00E3697C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E3697C" w:rsidRDefault="001814A2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postępowania administracyjnego (Dz. U. z 2021 r., poz. 735 ze zm.) oraz na podstawie art. 74 ust. 3 ustawy z dnia 3 października 2008 r. o udostępnianiu </w:t>
      </w:r>
      <w:r>
        <w:rPr>
          <w:rFonts w:ascii="Tahoma" w:eastAsia="Times New Roman" w:hAnsi="Tahoma" w:cs="Tahoma"/>
        </w:rPr>
        <w:t>informacji o środowisku i jego ochronie, udziale społeczeństwa w ochronie środowiska oraz o ocenach oddziaływania na środowisko (Dz. U. z 2022 r., poz. 1029 ze zm.) w związku z art. 49 ustawy z dnia 14 czerwca 1960 r. Kodeksu postępowania administracyjnego</w:t>
      </w:r>
      <w:r>
        <w:rPr>
          <w:rFonts w:ascii="Tahoma" w:eastAsia="Times New Roman" w:hAnsi="Tahoma" w:cs="Tahoma"/>
        </w:rPr>
        <w:t xml:space="preserve"> (Dz. U. z 2021 r., poz. 735 ze zm.) Burmistrz Miasta i Gminy Chorzele zawiadamia o zgromadzeniu całego materiału dowodowego w sprawie zmiany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</w:rPr>
        <w:t>„Budowa farmy fotowoltaicznej zl</w:t>
      </w:r>
      <w:r>
        <w:rPr>
          <w:rFonts w:ascii="Tahoma" w:hAnsi="Tahoma" w:cs="Tahoma"/>
        </w:rPr>
        <w:t>okalizowanej na części działki 94 w miejscowości Przysowy, gmina Chorzele”.</w:t>
      </w:r>
    </w:p>
    <w:p w:rsidR="00E3697C" w:rsidRDefault="001814A2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:rsidR="00E3697C" w:rsidRDefault="001814A2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</w:t>
      </w:r>
      <w:r>
        <w:rPr>
          <w:rFonts w:ascii="Tahoma" w:eastAsia="Times New Roman" w:hAnsi="Tahoma" w:cs="Tahoma"/>
        </w:rPr>
        <w:t>ę, że stronom przed wydaniem decyzji przysługuje prawo zapoznania się z całością zgromadzonej dokumentacji oraz wniesienia uwag co do zebranego materiału dowodowego w siedzibie Urzędu Miasta i Gminy w Chorzelach, Wydziale Rozwoju Miasta i Gminy Chorzele, u</w:t>
      </w:r>
      <w:r>
        <w:rPr>
          <w:rFonts w:ascii="Tahoma" w:eastAsia="Times New Roman" w:hAnsi="Tahoma" w:cs="Tahoma"/>
        </w:rPr>
        <w:t>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E3697C" w:rsidRDefault="001814A2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Niniejsze obwieszczenie zostaje podane do publicznej </w:t>
      </w:r>
      <w:r>
        <w:rPr>
          <w:rFonts w:ascii="Tahoma" w:eastAsia="Times New Roman" w:hAnsi="Tahoma" w:cs="Tahoma"/>
        </w:rPr>
        <w:t xml:space="preserve">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sołectwa Przysowy.</w:t>
      </w:r>
    </w:p>
    <w:bookmarkEnd w:id="0"/>
    <w:p w:rsidR="00E3697C" w:rsidRDefault="001814A2" w:rsidP="001814A2">
      <w:pPr>
        <w:pStyle w:val="Standard"/>
        <w:autoSpaceDE w:val="0"/>
        <w:spacing w:line="276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 up. Burmistrza</w:t>
      </w:r>
    </w:p>
    <w:p w:rsidR="00E3697C" w:rsidRDefault="001814A2" w:rsidP="001814A2">
      <w:pPr>
        <w:pStyle w:val="Standard"/>
        <w:autoSpaceDE w:val="0"/>
        <w:spacing w:line="276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mgr Regina Grzelak</w:t>
      </w:r>
    </w:p>
    <w:p w:rsidR="00E3697C" w:rsidRDefault="001814A2" w:rsidP="001814A2">
      <w:pPr>
        <w:pStyle w:val="Standard"/>
        <w:autoSpaceDE w:val="0"/>
        <w:spacing w:line="276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Zastępca Burmistrza </w:t>
      </w:r>
    </w:p>
    <w:p w:rsidR="00E3697C" w:rsidRDefault="001814A2" w:rsidP="001814A2">
      <w:pPr>
        <w:pStyle w:val="Standard"/>
        <w:autoSpaceDE w:val="0"/>
        <w:spacing w:line="276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Miasta i Gminy Chorzele</w:t>
      </w:r>
    </w:p>
    <w:p w:rsidR="00E3697C" w:rsidRDefault="00E3697C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E3697C" w:rsidRDefault="001814A2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E3697C" w:rsidRDefault="001814A2">
      <w:pPr>
        <w:pStyle w:val="Standard"/>
        <w:numPr>
          <w:ilvl w:val="0"/>
          <w:numId w:val="12"/>
        </w:numPr>
        <w:tabs>
          <w:tab w:val="left" w:pos="-898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:rsidR="00E3697C" w:rsidRDefault="001814A2">
      <w:pPr>
        <w:pStyle w:val="Standard"/>
        <w:tabs>
          <w:tab w:val="left" w:pos="-345"/>
        </w:tabs>
        <w:autoSpaceDE w:val="0"/>
        <w:spacing w:line="276" w:lineRule="auto"/>
        <w:ind w:firstLine="709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wywieszenie na </w:t>
      </w:r>
      <w:r>
        <w:rPr>
          <w:rFonts w:ascii="Tahoma" w:eastAsia="Times New Roman" w:hAnsi="Tahoma" w:cs="Tahoma"/>
          <w:lang w:eastAsia="ar-SA" w:bidi="ar-SA"/>
        </w:rPr>
        <w:t>tablicy ogłoszeń sołectwa Przysowy (za pośrednictwem sołtysa).</w:t>
      </w:r>
    </w:p>
    <w:p w:rsidR="00E3697C" w:rsidRDefault="001814A2">
      <w:pPr>
        <w:pStyle w:val="Standard"/>
        <w:numPr>
          <w:ilvl w:val="0"/>
          <w:numId w:val="12"/>
        </w:numPr>
        <w:tabs>
          <w:tab w:val="left" w:pos="-898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E3697C" w:rsidRDefault="001814A2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E3697C" w:rsidRDefault="001814A2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Inwestor;</w:t>
      </w:r>
    </w:p>
    <w:p w:rsidR="00E3697C" w:rsidRDefault="001814A2">
      <w:pPr>
        <w:numPr>
          <w:ilvl w:val="0"/>
          <w:numId w:val="13"/>
        </w:num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Marek Czajkowski;</w:t>
      </w:r>
    </w:p>
    <w:p w:rsidR="00E3697C" w:rsidRDefault="001814A2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P. Ilona Czajkowska.</w:t>
      </w:r>
    </w:p>
    <w:sectPr w:rsidR="00E3697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14A2">
      <w:r>
        <w:separator/>
      </w:r>
    </w:p>
  </w:endnote>
  <w:endnote w:type="continuationSeparator" w:id="0">
    <w:p w:rsidR="00000000" w:rsidRDefault="0018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14A2">
      <w:r>
        <w:rPr>
          <w:color w:val="000000"/>
        </w:rPr>
        <w:separator/>
      </w:r>
    </w:p>
  </w:footnote>
  <w:footnote w:type="continuationSeparator" w:id="0">
    <w:p w:rsidR="00000000" w:rsidRDefault="0018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C71"/>
    <w:multiLevelType w:val="multilevel"/>
    <w:tmpl w:val="2E06F918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8569D1"/>
    <w:multiLevelType w:val="multilevel"/>
    <w:tmpl w:val="7A184F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417ADC"/>
    <w:multiLevelType w:val="multilevel"/>
    <w:tmpl w:val="600AC8A6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221A29"/>
    <w:multiLevelType w:val="multilevel"/>
    <w:tmpl w:val="B2F29C2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2A8608D2"/>
    <w:multiLevelType w:val="multilevel"/>
    <w:tmpl w:val="1908C95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1E7176"/>
    <w:multiLevelType w:val="multilevel"/>
    <w:tmpl w:val="1146F7E2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0E55C3"/>
    <w:multiLevelType w:val="multilevel"/>
    <w:tmpl w:val="B344E89C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4AD156F"/>
    <w:multiLevelType w:val="multilevel"/>
    <w:tmpl w:val="D452024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D4F30A8"/>
    <w:multiLevelType w:val="multilevel"/>
    <w:tmpl w:val="9672FEB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27E14D2"/>
    <w:multiLevelType w:val="multilevel"/>
    <w:tmpl w:val="C010CF2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5C974D0"/>
    <w:multiLevelType w:val="multilevel"/>
    <w:tmpl w:val="4DD2F32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AE43FC4"/>
    <w:multiLevelType w:val="multilevel"/>
    <w:tmpl w:val="0E02D9C4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C7444B1"/>
    <w:multiLevelType w:val="multilevel"/>
    <w:tmpl w:val="0EC60EC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697C"/>
    <w:rsid w:val="001814A2"/>
    <w:rsid w:val="00E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C9044-0046-4A38-9FFC-476BD123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2022-07-05T09:48:00Z</cp:lastPrinted>
  <dcterms:created xsi:type="dcterms:W3CDTF">2022-07-05T10:39:00Z</dcterms:created>
  <dcterms:modified xsi:type="dcterms:W3CDTF">2022-07-05T10:39:00Z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