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0F" w:rsidRDefault="00DB0601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DD6B0F" w:rsidRDefault="00DB0601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DD6B0F" w:rsidRDefault="00DB0601" w:rsidP="00DB0601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26.08.2022 r.</w:t>
      </w:r>
    </w:p>
    <w:p w:rsidR="00DD6B0F" w:rsidRDefault="00DB0601" w:rsidP="00DB0601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DD6B0F" w:rsidRDefault="00DB0601" w:rsidP="00DB0601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DD6B0F" w:rsidRDefault="00DB0601" w:rsidP="00DB0601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DD6B0F" w:rsidRDefault="00DB0601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WROZ.6220.16.2022.MCH</w:t>
      </w:r>
    </w:p>
    <w:p w:rsidR="00DD6B0F" w:rsidRDefault="00DB0601" w:rsidP="00DB0601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DD6B0F" w:rsidRDefault="00DB0601" w:rsidP="00DB0601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DD6B0F" w:rsidRDefault="00DD6B0F">
      <w:pPr>
        <w:pStyle w:val="Standard"/>
        <w:spacing w:line="276" w:lineRule="auto"/>
        <w:rPr>
          <w:rFonts w:ascii="Tahoma" w:hAnsi="Tahoma" w:cs="Tahoma"/>
        </w:rPr>
      </w:pPr>
    </w:p>
    <w:p w:rsidR="00DD6B0F" w:rsidRDefault="00DB0601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środow</w:t>
      </w:r>
      <w:r>
        <w:rPr>
          <w:rFonts w:ascii="Tahoma" w:hAnsi="Tahoma" w:cs="Tahoma"/>
        </w:rPr>
        <w:t xml:space="preserve">isku i jego ochronie, udziale społeczeństwa w ochronie środowiska oraz o ocenach oddziaływania na środowisko (Dz. U. z 2022 r., poz. 1029 ze zm.) w związku z art. 49 ustawy z dnia 14 czerwca 1960 r. Kodeks postępowania administracyjnego (Dz. U. z 2021 r., </w:t>
      </w:r>
      <w:r>
        <w:rPr>
          <w:rFonts w:ascii="Tahoma" w:hAnsi="Tahoma" w:cs="Tahoma"/>
        </w:rPr>
        <w:t>poz. 735 ze zm.)</w:t>
      </w:r>
    </w:p>
    <w:p w:rsidR="00DD6B0F" w:rsidRDefault="00DB0601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zawiadamia,</w:t>
      </w:r>
    </w:p>
    <w:p w:rsidR="00DD6B0F" w:rsidRDefault="00DB0601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22.08.2022 r. (data wpływu do tut. Urzędu 24.08.2022 r.) złożony przez Inwestora: firmę Grand Solar 26 Sp. z o. o., ul. Warecka 11a, 00-034 Warszawa, reprezentowaną przez pełnomocnika Pana Tomasza Palak, ul</w:t>
      </w:r>
      <w:r>
        <w:rPr>
          <w:rFonts w:ascii="Tahoma" w:hAnsi="Tahoma" w:cs="Tahoma"/>
        </w:rPr>
        <w:t xml:space="preserve">. Warecka 11a, 00-034 Warszawa, wszczęte zostało postępowanie administracyjne w sprawie wydania decyzji o środowiskowych uwarunkowaniach zgody na realizację przedsięwzięcia pn.: </w:t>
      </w:r>
    </w:p>
    <w:p w:rsidR="00DD6B0F" w:rsidRDefault="00DB0601">
      <w:pPr>
        <w:pStyle w:val="Standard"/>
        <w:spacing w:line="276" w:lineRule="auto"/>
        <w:ind w:firstLine="709"/>
      </w:pPr>
      <w:r>
        <w:rPr>
          <w:rFonts w:ascii="Tahoma" w:hAnsi="Tahoma" w:cs="Tahoma"/>
          <w:b/>
          <w:bCs/>
        </w:rPr>
        <w:t>,,Budowa farmy fotowoltaicznej Chorzele Solar Park na działkach ewidencyjnych</w:t>
      </w:r>
      <w:r>
        <w:rPr>
          <w:rFonts w:ascii="Tahoma" w:hAnsi="Tahoma" w:cs="Tahoma"/>
          <w:b/>
          <w:bCs/>
        </w:rPr>
        <w:t xml:space="preserve"> położonych w obrębie Niskie Wielkie, gmina Chorzele”. </w:t>
      </w:r>
    </w:p>
    <w:p w:rsidR="00DD6B0F" w:rsidRDefault="00DB0601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przedsięwzięcia jest określenie, analiza oraz ocena bezpośredniego i pośredniego wpływu przedsięwzięcia m.in. na środowisko or</w:t>
      </w:r>
      <w:r>
        <w:rPr>
          <w:rFonts w:ascii="Tahoma" w:hAnsi="Tahoma" w:cs="Tahoma"/>
        </w:rPr>
        <w:t>az warunki zdrowia i życia ludzi.</w:t>
      </w:r>
    </w:p>
    <w:p w:rsidR="00DD6B0F" w:rsidRDefault="00DB0601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postępowania administracyjnego (Dz. U. z 2021 r., poz. 735 ze zm.) organy administracji publicznej obowiązane są zapewnić stronom czynny udział w każdym stad</w:t>
      </w:r>
      <w:r>
        <w:rPr>
          <w:rFonts w:ascii="Tahoma" w:hAnsi="Tahoma" w:cs="Tahoma"/>
        </w:rPr>
        <w:t xml:space="preserve">ium postępowania, a przed wydaniem decyzji umożliwić im wypowiedzenie się, co do zebranych dowodów i materiałów oraz zgłoszonych żądań. Strony mogą zapoznać się z dokumentacją sprawy w Wydziale Rozwoju Miasta i Gminy Chorzele, ul. Stanisława Komosińskiego </w:t>
      </w:r>
      <w:r>
        <w:rPr>
          <w:rFonts w:ascii="Tahoma" w:hAnsi="Tahoma" w:cs="Tahoma"/>
        </w:rPr>
        <w:t>1, 06 – 330 Chorzele, pok. nr 19,  poniedziałek – piątek w go</w:t>
      </w:r>
      <w:bookmarkStart w:id="0" w:name="_GoBack"/>
      <w:bookmarkEnd w:id="0"/>
      <w:r>
        <w:rPr>
          <w:rFonts w:ascii="Tahoma" w:hAnsi="Tahoma" w:cs="Tahoma"/>
        </w:rPr>
        <w:t>dz. od 7.30 do 15.30 , tel. /29/ 751 - 65 - 52.</w:t>
      </w:r>
    </w:p>
    <w:p w:rsidR="00DD6B0F" w:rsidRDefault="00DB0601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przez zawiadomienie na stronie Biuletynu Informacji Publicznej Urzędu Miasta i Gmin</w:t>
      </w:r>
      <w:r>
        <w:rPr>
          <w:rFonts w:ascii="Tahoma" w:hAnsi="Tahoma" w:cs="Tahoma"/>
        </w:rPr>
        <w:t>y w Chorzelach: www.bip.chorzele.pl oraz wywieszenie na tablicy ogłoszeń sołectwa Niskie Wielkie.</w:t>
      </w:r>
    </w:p>
    <w:p w:rsidR="00DD6B0F" w:rsidRDefault="00DD6B0F">
      <w:pPr>
        <w:pStyle w:val="Standard"/>
        <w:spacing w:line="276" w:lineRule="auto"/>
        <w:rPr>
          <w:rFonts w:ascii="Tahoma" w:hAnsi="Tahoma" w:cs="Tahoma"/>
        </w:rPr>
      </w:pPr>
    </w:p>
    <w:p w:rsidR="00DD6B0F" w:rsidRDefault="00DB0601" w:rsidP="00DB0601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:rsidR="00DD6B0F" w:rsidRDefault="00DB0601" w:rsidP="00DB0601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mgr Regina Grzelak</w:t>
      </w:r>
    </w:p>
    <w:p w:rsidR="00DD6B0F" w:rsidRDefault="00DB0601" w:rsidP="00DB0601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Zastępca Burmistrza</w:t>
      </w:r>
    </w:p>
    <w:p w:rsidR="00DD6B0F" w:rsidRDefault="00DB0601" w:rsidP="00DB0601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:rsidR="00DD6B0F" w:rsidRDefault="00DD6B0F">
      <w:pPr>
        <w:pStyle w:val="Standard"/>
        <w:spacing w:line="276" w:lineRule="auto"/>
        <w:rPr>
          <w:rFonts w:ascii="Tahoma" w:hAnsi="Tahoma" w:cs="Tahoma"/>
        </w:rPr>
      </w:pPr>
    </w:p>
    <w:p w:rsidR="00DD6B0F" w:rsidRDefault="00DD6B0F">
      <w:pPr>
        <w:pStyle w:val="Standard"/>
        <w:spacing w:line="276" w:lineRule="auto"/>
        <w:rPr>
          <w:rFonts w:ascii="Tahoma" w:hAnsi="Tahoma" w:cs="Tahoma"/>
        </w:rPr>
      </w:pPr>
    </w:p>
    <w:p w:rsidR="00DD6B0F" w:rsidRDefault="00DB0601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Otrzymują:</w:t>
      </w:r>
    </w:p>
    <w:p w:rsidR="00DD6B0F" w:rsidRDefault="00DB0601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DD6B0F" w:rsidRDefault="00DB0601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Niskie Wielkie (za pośrednictwem sołtysa);</w:t>
      </w:r>
    </w:p>
    <w:p w:rsidR="00DD6B0F" w:rsidRDefault="00DB0601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DD6B0F" w:rsidRDefault="00DB0601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Teresa Mikulak;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Krzysztof Mikulak;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Damian Jabłonowski;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Kazimie</w:t>
      </w:r>
      <w:r>
        <w:rPr>
          <w:rFonts w:ascii="Tahoma" w:hAnsi="Tahoma" w:cs="Tahoma"/>
        </w:rPr>
        <w:t>rz Pomierski;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Witold Bukowski;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Zdzisław Antosiak;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Damian Kowalewski;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Paweł Bogdański;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Łukasz Drężek;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Maria Jasnos;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Małgorzata Urban;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Jadwiga Pomierska;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Marianna Dygnos;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Marianna Gruszka;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Bożena Karłowicz;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P. Andrzej </w:t>
      </w:r>
      <w:r>
        <w:rPr>
          <w:rFonts w:ascii="Tahoma" w:hAnsi="Tahoma" w:cs="Tahoma"/>
        </w:rPr>
        <w:t>Borowski;</w:t>
      </w:r>
    </w:p>
    <w:p w:rsidR="00DD6B0F" w:rsidRDefault="00DB0601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P. Waldemar Borowski.</w:t>
      </w:r>
    </w:p>
    <w:sectPr w:rsidR="00DD6B0F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0601">
      <w:r>
        <w:separator/>
      </w:r>
    </w:p>
  </w:endnote>
  <w:endnote w:type="continuationSeparator" w:id="0">
    <w:p w:rsidR="00000000" w:rsidRDefault="00DB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0601">
      <w:r>
        <w:rPr>
          <w:color w:val="000000"/>
        </w:rPr>
        <w:separator/>
      </w:r>
    </w:p>
  </w:footnote>
  <w:footnote w:type="continuationSeparator" w:id="0">
    <w:p w:rsidR="00000000" w:rsidRDefault="00DB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5405B"/>
    <w:multiLevelType w:val="multilevel"/>
    <w:tmpl w:val="6778D3E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8030955"/>
    <w:multiLevelType w:val="multilevel"/>
    <w:tmpl w:val="559CD37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6B0F"/>
    <w:rsid w:val="00DB0601"/>
    <w:rsid w:val="00D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F89D5-3ECA-4A9A-9490-D148C937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2022-08-26T11:25:00Z</cp:lastPrinted>
  <dcterms:created xsi:type="dcterms:W3CDTF">2022-08-26T11:46:00Z</dcterms:created>
  <dcterms:modified xsi:type="dcterms:W3CDTF">2022-08-26T11:46:00Z</dcterms:modified>
</cp:coreProperties>
</file>