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7D" w:rsidRDefault="00D41607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86447D" w:rsidRDefault="00D41607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86447D" w:rsidRDefault="00D41607" w:rsidP="00D41607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22.09.2022 r.</w:t>
      </w:r>
    </w:p>
    <w:p w:rsidR="0086447D" w:rsidRDefault="00D41607" w:rsidP="00D41607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86447D" w:rsidRDefault="00D41607" w:rsidP="00D41607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86447D" w:rsidRDefault="00D41607" w:rsidP="00D41607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86447D" w:rsidRDefault="0086447D">
      <w:pPr>
        <w:pStyle w:val="Standard"/>
        <w:spacing w:line="276" w:lineRule="auto"/>
        <w:rPr>
          <w:rFonts w:ascii="Tahoma" w:hAnsi="Tahoma" w:cs="Tahoma"/>
        </w:rPr>
      </w:pPr>
    </w:p>
    <w:p w:rsidR="0086447D" w:rsidRDefault="00D41607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WROZ.6220.21.2022.MCH</w:t>
      </w:r>
    </w:p>
    <w:p w:rsidR="0086447D" w:rsidRDefault="0086447D">
      <w:pPr>
        <w:pStyle w:val="Standard"/>
        <w:spacing w:line="276" w:lineRule="auto"/>
        <w:rPr>
          <w:rFonts w:ascii="Tahoma" w:hAnsi="Tahoma" w:cs="Tahoma"/>
        </w:rPr>
      </w:pPr>
    </w:p>
    <w:p w:rsidR="0086447D" w:rsidRDefault="00D41607" w:rsidP="00D41607">
      <w:pPr>
        <w:pStyle w:val="Standard"/>
        <w:spacing w:line="276" w:lineRule="auto"/>
        <w:jc w:val="center"/>
      </w:pPr>
      <w:bookmarkStart w:id="0" w:name="_GoBack"/>
      <w:r>
        <w:rPr>
          <w:rFonts w:ascii="Tahoma" w:hAnsi="Tahoma" w:cs="Tahoma"/>
          <w:b/>
          <w:bCs/>
        </w:rPr>
        <w:t>OBWIESZCZENIE</w:t>
      </w:r>
    </w:p>
    <w:p w:rsidR="0086447D" w:rsidRDefault="00D41607" w:rsidP="00D41607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86447D" w:rsidRDefault="0086447D">
      <w:pPr>
        <w:pStyle w:val="Standard"/>
        <w:spacing w:line="276" w:lineRule="auto"/>
        <w:rPr>
          <w:rFonts w:ascii="Tahoma" w:hAnsi="Tahoma" w:cs="Tahoma"/>
        </w:rPr>
      </w:pPr>
    </w:p>
    <w:p w:rsidR="0086447D" w:rsidRDefault="00D41607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 działając na podstawie art. 74 ust. 3 ustawy z dnia 3 października 2008 r. o udostępnianiu informacji o środ</w:t>
      </w:r>
      <w:r>
        <w:rPr>
          <w:rFonts w:ascii="Tahoma" w:hAnsi="Tahoma" w:cs="Tahoma"/>
        </w:rPr>
        <w:t>owisku i jego ochronie, udziale społeczeństwa w ochronie środowiska oraz o ocenach oddziaływania na środowisko (Dz. U. z 2022 r., poz. 1029 ze zm.) w związku z art. 49 ustawy z dnia 14 czerwca 1960 r. Kodeks postępowania administracyjnego (Dz. U. z 2021 r.</w:t>
      </w:r>
      <w:r>
        <w:rPr>
          <w:rFonts w:ascii="Tahoma" w:hAnsi="Tahoma" w:cs="Tahoma"/>
        </w:rPr>
        <w:t>, poz. 735 ze zm.)</w:t>
      </w:r>
    </w:p>
    <w:p w:rsidR="0086447D" w:rsidRDefault="00D41607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zawiadamia,</w:t>
      </w:r>
    </w:p>
    <w:p w:rsidR="0086447D" w:rsidRDefault="00D41607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16.09.2022 r. (data wpływu do tut. Urzędu - 20.09.2022 r.) złożony przez Inwestora: firmę KPE FARMS Sp. z o. o., Kruszyniec 27, 86-014 Sicienko, wszczęte zostało postępowanie administracyjne w sprawie wyd</w:t>
      </w:r>
      <w:r>
        <w:rPr>
          <w:rFonts w:ascii="Tahoma" w:hAnsi="Tahoma" w:cs="Tahoma"/>
        </w:rPr>
        <w:t xml:space="preserve">ania decyzji o środowiskowych uwarunkowaniach zgody na realizację przedsięwzięcia pn.: </w:t>
      </w:r>
    </w:p>
    <w:p w:rsidR="0086447D" w:rsidRDefault="00D41607">
      <w:pPr>
        <w:pStyle w:val="Standard"/>
        <w:spacing w:line="276" w:lineRule="auto"/>
        <w:ind w:firstLine="709"/>
      </w:pPr>
      <w:r>
        <w:rPr>
          <w:rFonts w:ascii="Tahoma" w:hAnsi="Tahoma" w:cs="Tahoma"/>
          <w:b/>
          <w:bCs/>
        </w:rPr>
        <w:t>,,Budowa farmy fotowoltaicznej o mocy do 18 MW wraz z niezbędna infrastrukturą techniczną na działkach o nr ewidencyjnych 235, 236/1, 246, 284, 285/2 oraz 301/2, 303, 3</w:t>
      </w:r>
      <w:r>
        <w:rPr>
          <w:rFonts w:ascii="Tahoma" w:hAnsi="Tahoma" w:cs="Tahoma"/>
          <w:b/>
          <w:bCs/>
        </w:rPr>
        <w:t xml:space="preserve">04, 305, 306, 307, 308 w obrębie Rembielin, 33, 56 oraz 176 w obrębie Lipowiec, gmina Chorzele”. </w:t>
      </w:r>
    </w:p>
    <w:p w:rsidR="0086447D" w:rsidRDefault="00D41607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oddziaływania na środowisko powyższego przedsięwzięcia jest określenie, analiza oraz ocena bezpośredniego i pośredniego wpł</w:t>
      </w:r>
      <w:r>
        <w:rPr>
          <w:rFonts w:ascii="Tahoma" w:hAnsi="Tahoma" w:cs="Tahoma"/>
        </w:rPr>
        <w:t>ywu przedsięwzięcia m.in. na środowisko oraz warunki zdrowia i życia ludzi.</w:t>
      </w:r>
    </w:p>
    <w:p w:rsidR="0086447D" w:rsidRDefault="00D41607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 z art. 9, 10 § 1 ustawy z dnia 14 czerwca 1960 r. Kodeks postępowania administracyjnego (Dz. U. z 2021 r., poz. 735 ze zm.) organy administracji publicznej obowiązane są za</w:t>
      </w:r>
      <w:r>
        <w:rPr>
          <w:rFonts w:ascii="Tahoma" w:hAnsi="Tahoma" w:cs="Tahoma"/>
        </w:rPr>
        <w:t>pewnić stronom czynny udział w każdym stadium postępowania, a przed wydaniem decyzji umożliwić im wypowiedzenie się, co do zebranych dowodów i materiałów oraz zgłoszonych żądań. Strony mogą zapoznać się z dokumentacją sprawy w Wydziale Rozwoju Miasta i Gmi</w:t>
      </w:r>
      <w:r>
        <w:rPr>
          <w:rFonts w:ascii="Tahoma" w:hAnsi="Tahoma" w:cs="Tahoma"/>
        </w:rPr>
        <w:t>ny Chorzele, ul. Stanisława Komosińskiego 1, 06 – 330 Chorzele, pok. nr 19,  poniedziałek – piątek w godz. od 7.30 do 15.30 , tel. /29/ 751 - 65 - 52.</w:t>
      </w:r>
    </w:p>
    <w:p w:rsidR="0086447D" w:rsidRDefault="00D41607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Niniejsze obwieszczenie zostaje podane do publicznej wiadomości przez zawiadomienie na stronie Biuletynu </w:t>
      </w:r>
      <w:r>
        <w:rPr>
          <w:rFonts w:ascii="Tahoma" w:hAnsi="Tahoma" w:cs="Tahoma"/>
        </w:rPr>
        <w:t>Informacji Publicznej Urzędu Miasta i Gminy w Chorzelach: www.bip.chorzele.pl oraz wywieszenie na tablicy ogłoszeń sołectwa Rembielin i Lipowiec.</w:t>
      </w:r>
    </w:p>
    <w:bookmarkEnd w:id="0"/>
    <w:p w:rsidR="0086447D" w:rsidRDefault="00D41607" w:rsidP="00D41607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:rsidR="0086447D" w:rsidRDefault="00D41607" w:rsidP="00D41607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mgr Regina Grzelak</w:t>
      </w:r>
    </w:p>
    <w:p w:rsidR="0086447D" w:rsidRDefault="00D41607" w:rsidP="00D41607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Zastępca Burmistrza </w:t>
      </w:r>
    </w:p>
    <w:p w:rsidR="0086447D" w:rsidRDefault="00D41607" w:rsidP="00D41607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Miasta i Gminy Chorzele</w:t>
      </w:r>
    </w:p>
    <w:p w:rsidR="0086447D" w:rsidRDefault="0086447D">
      <w:pPr>
        <w:pStyle w:val="Standard"/>
        <w:spacing w:line="276" w:lineRule="auto"/>
        <w:rPr>
          <w:rFonts w:ascii="Tahoma" w:hAnsi="Tahoma" w:cs="Tahoma"/>
        </w:rPr>
      </w:pPr>
    </w:p>
    <w:p w:rsidR="0086447D" w:rsidRDefault="00D41607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86447D" w:rsidRDefault="00D41607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 xml:space="preserve">Strony </w:t>
      </w:r>
      <w:r>
        <w:rPr>
          <w:rFonts w:ascii="Tahoma" w:hAnsi="Tahoma" w:cs="Tahoma"/>
        </w:rPr>
        <w:t>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86447D" w:rsidRDefault="00D41607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Rembielin i Lipowiec (za pośrednictwem sołtysa);</w:t>
      </w:r>
    </w:p>
    <w:p w:rsidR="0086447D" w:rsidRDefault="00D41607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86447D" w:rsidRDefault="00D41607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86447D" w:rsidRDefault="00D41607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Inwestor;</w:t>
      </w:r>
    </w:p>
    <w:p w:rsidR="0086447D" w:rsidRDefault="00D41607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Danuta Szmal</w:t>
      </w:r>
      <w:r>
        <w:rPr>
          <w:rFonts w:ascii="Tahoma" w:hAnsi="Tahoma" w:cs="Tahoma"/>
        </w:rPr>
        <w:t>c;</w:t>
      </w:r>
    </w:p>
    <w:p w:rsidR="0086447D" w:rsidRDefault="00D41607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Zdzisław Szmalc;</w:t>
      </w:r>
    </w:p>
    <w:p w:rsidR="0086447D" w:rsidRDefault="00D41607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Gmina Chorzele;</w:t>
      </w:r>
    </w:p>
    <w:p w:rsidR="0086447D" w:rsidRDefault="00D41607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Mazowiecki Zarząd Dróg Wojewódzkich w Warszawie, Rejon Drogowy w Ciechanowie, ul. Leśna 30, 06-400 Ciechanów;</w:t>
      </w:r>
    </w:p>
    <w:p w:rsidR="0086447D" w:rsidRDefault="00D41607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Generalna Dyrekcja Dróg Krajowych i Autostrad, ul. Mińska 25, 03-808 Warszawa.</w:t>
      </w:r>
    </w:p>
    <w:sectPr w:rsidR="0086447D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1607">
      <w:r>
        <w:separator/>
      </w:r>
    </w:p>
  </w:endnote>
  <w:endnote w:type="continuationSeparator" w:id="0">
    <w:p w:rsidR="00000000" w:rsidRDefault="00D4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1607">
      <w:r>
        <w:rPr>
          <w:color w:val="000000"/>
        </w:rPr>
        <w:separator/>
      </w:r>
    </w:p>
  </w:footnote>
  <w:footnote w:type="continuationSeparator" w:id="0">
    <w:p w:rsidR="00000000" w:rsidRDefault="00D4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C23"/>
    <w:multiLevelType w:val="multilevel"/>
    <w:tmpl w:val="3260FEA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047DC0"/>
    <w:multiLevelType w:val="multilevel"/>
    <w:tmpl w:val="185CFE9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6447D"/>
    <w:rsid w:val="0086447D"/>
    <w:rsid w:val="00D4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684A2-81DF-43F2-B738-25D3627B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2022-09-23T06:39:00Z</cp:lastPrinted>
  <dcterms:created xsi:type="dcterms:W3CDTF">2022-09-23T10:53:00Z</dcterms:created>
  <dcterms:modified xsi:type="dcterms:W3CDTF">2022-09-23T10:53:00Z</dcterms:modified>
</cp:coreProperties>
</file>