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A6E4" w14:textId="77777777" w:rsidR="00351788" w:rsidRDefault="00000000">
      <w:pPr>
        <w:pStyle w:val="Standard"/>
        <w:spacing w:line="276" w:lineRule="auto"/>
        <w:jc w:val="center"/>
      </w:pPr>
      <w:r>
        <w:rPr>
          <w:rFonts w:ascii="Tahoma" w:hAnsi="Tahoma"/>
          <w:b/>
        </w:rPr>
        <w:t>Uchwała Nr 363/LIV/22</w:t>
      </w:r>
    </w:p>
    <w:p w14:paraId="27E36540" w14:textId="77777777" w:rsidR="00351788" w:rsidRDefault="00000000">
      <w:pPr>
        <w:pStyle w:val="Standard"/>
        <w:spacing w:line="276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Rady Miejskiej w Chorzelach</w:t>
      </w:r>
    </w:p>
    <w:p w14:paraId="59B01BB8" w14:textId="77777777" w:rsidR="00351788" w:rsidRDefault="00000000">
      <w:pPr>
        <w:pStyle w:val="Standard"/>
        <w:spacing w:line="276" w:lineRule="auto"/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z dnia 30 września 2022 r.</w:t>
      </w:r>
    </w:p>
    <w:p w14:paraId="54244905" w14:textId="77777777" w:rsidR="00351788" w:rsidRDefault="00000000">
      <w:pPr>
        <w:pStyle w:val="Standard"/>
        <w:spacing w:line="276" w:lineRule="auto"/>
        <w:jc w:val="center"/>
      </w:pPr>
      <w:r>
        <w:rPr>
          <w:rFonts w:ascii="Tahoma" w:hAnsi="Tahoma"/>
          <w:b/>
        </w:rPr>
        <w:t xml:space="preserve">w sprawie </w:t>
      </w:r>
      <w:r>
        <w:rPr>
          <w:rFonts w:ascii="Tahoma" w:hAnsi="Tahoma"/>
          <w:b/>
          <w:shd w:val="clear" w:color="auto" w:fill="FFFFFF"/>
        </w:rPr>
        <w:t xml:space="preserve">określenia rodzaju świadczeń przyznawanych w ramach pomocy </w:t>
      </w:r>
      <w:r>
        <w:rPr>
          <w:rFonts w:ascii="Tahoma" w:hAnsi="Tahoma"/>
          <w:b/>
        </w:rPr>
        <w:t>zdrowotnej dla nauczycieli korzystających z opieki zdrowotnej</w:t>
      </w:r>
      <w:r>
        <w:rPr>
          <w:rFonts w:ascii="Tahoma" w:hAnsi="Tahoma"/>
          <w:b/>
          <w:shd w:val="clear" w:color="auto" w:fill="FFFFFF"/>
        </w:rPr>
        <w:t xml:space="preserve"> oraz warunków i sposobu ich przyznawania</w:t>
      </w:r>
    </w:p>
    <w:p w14:paraId="0F12233B" w14:textId="77777777" w:rsidR="00351788" w:rsidRDefault="00000000">
      <w:pPr>
        <w:pStyle w:val="NormalnyWeb"/>
        <w:shd w:val="clear" w:color="auto" w:fill="FFFFFF"/>
        <w:spacing w:before="120" w:after="120" w:line="276" w:lineRule="auto"/>
        <w:ind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art. 18 ust. 2 pkt. 15 ustawy z dnia 8 marca 1990 r. o samorządzie gminnym (Dz.U. z 2022r. poz. 559 z późn. zm. ), art. 72 ust. 1 ustawy z dnia 26 stycznia 1982r. Karta Nauczyciela (tekst jednolity Dz.U. z 2021r. poz. 1762 z późn. zm.)  uchwala się, co następuje:</w:t>
      </w:r>
    </w:p>
    <w:p w14:paraId="45DE3CD0" w14:textId="77777777" w:rsidR="00351788" w:rsidRDefault="00000000">
      <w:pPr>
        <w:pStyle w:val="NormalnyWeb"/>
        <w:shd w:val="clear" w:color="auto" w:fill="FFFFFF"/>
        <w:spacing w:before="120" w:after="120"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 1.</w:t>
      </w:r>
    </w:p>
    <w:p w14:paraId="79CFE21B" w14:textId="77777777" w:rsidR="00351788" w:rsidRDefault="00000000">
      <w:pPr>
        <w:pStyle w:val="NormalnyWeb"/>
        <w:shd w:val="clear" w:color="auto" w:fill="FFFFFF"/>
        <w:spacing w:before="120" w:after="120"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Ilekroć w uchwale jest mowa o:</w:t>
      </w:r>
    </w:p>
    <w:p w14:paraId="37223140" w14:textId="77777777" w:rsidR="00351788" w:rsidRDefault="00000000">
      <w:pPr>
        <w:pStyle w:val="NormalnyWeb"/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szkole – należy przez to rozumieć szkoły i przedszkole, dla których organem prowadzącym jest Gmina Chorzele. </w:t>
      </w:r>
    </w:p>
    <w:p w14:paraId="35C83F70" w14:textId="77777777" w:rsidR="00351788" w:rsidRDefault="00000000">
      <w:pPr>
        <w:pStyle w:val="NormalnyWeb"/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nauczycielach – należy przez to rozumieć nauczycieli uprawnionych do pomocy zdrowotnej. </w:t>
      </w:r>
    </w:p>
    <w:p w14:paraId="5E3687B3" w14:textId="77777777" w:rsidR="00351788" w:rsidRDefault="00000000">
      <w:pPr>
        <w:pStyle w:val="NormalnyWeb"/>
        <w:shd w:val="clear" w:color="auto" w:fill="FFFFFF"/>
        <w:spacing w:before="120" w:after="120" w:line="276" w:lineRule="auto"/>
        <w:jc w:val="center"/>
      </w:pPr>
      <w:r>
        <w:rPr>
          <w:rFonts w:ascii="Tahoma" w:hAnsi="Tahoma" w:cs="Tahoma"/>
          <w:b/>
          <w:bCs/>
        </w:rPr>
        <w:t>§ 2.</w:t>
      </w:r>
    </w:p>
    <w:p w14:paraId="6D00B9F6" w14:textId="77777777" w:rsidR="00351788" w:rsidRDefault="00000000">
      <w:pPr>
        <w:pStyle w:val="NormalnyWeb"/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Pomoc zdrowotna dla nauczycieli korzystających z opieki zdrowotnej udzielana jest w związku z:</w:t>
      </w:r>
    </w:p>
    <w:p w14:paraId="4FEB0DB3" w14:textId="77777777" w:rsidR="00351788" w:rsidRDefault="00000000">
      <w:pPr>
        <w:pStyle w:val="NormalnyWeb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orzeczoną chorobą zawodową, chorobą przewlekłą, wymagającą np. stałych konsultacji lekarskich, ciągłego przyjmowania leków itp.,</w:t>
      </w:r>
    </w:p>
    <w:p w14:paraId="07796545" w14:textId="77777777" w:rsidR="00351788" w:rsidRDefault="00000000">
      <w:pPr>
        <w:pStyle w:val="NormalnyWeb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wypadkiem, zdarzeniem losowym, wskutek którego nauczyciele wymagają leczenia specjalistycznego, leczenia sanatoryjnego, zakupu urządzeń rehabilitacyjnych, konsultacji lekarskich,</w:t>
      </w:r>
    </w:p>
    <w:p w14:paraId="572EC85B" w14:textId="77777777" w:rsidR="00351788" w:rsidRDefault="00000000">
      <w:pPr>
        <w:pStyle w:val="NormalnyWeb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długotrwałym leczeniem szpitalnym lub poszpitalnym,</w:t>
      </w:r>
    </w:p>
    <w:p w14:paraId="38C91F0E" w14:textId="77777777" w:rsidR="00351788" w:rsidRDefault="00000000">
      <w:pPr>
        <w:pStyle w:val="NormalnyWeb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przebywaniem na turnusie rehabilitacyjnym lub leczenia uzdrowiskowego przysługującym na podstawie skierowania przez lekarza ubezpieczenia zdrowotnego,</w:t>
      </w:r>
    </w:p>
    <w:p w14:paraId="16B92751" w14:textId="77777777" w:rsidR="00351788" w:rsidRDefault="00000000">
      <w:pPr>
        <w:pStyle w:val="NormalnyWeb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zaleconym zakupem środków pomocniczych z zakresu okulistyki,</w:t>
      </w:r>
    </w:p>
    <w:p w14:paraId="58260FFD" w14:textId="77777777" w:rsidR="00351788" w:rsidRDefault="00000000">
      <w:pPr>
        <w:pStyle w:val="NormalnyWeb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korzystaniem z usług z zakresu protetyki dentystycznej lub stomatologii,</w:t>
      </w:r>
    </w:p>
    <w:p w14:paraId="47403447" w14:textId="77777777" w:rsidR="00351788" w:rsidRDefault="00000000">
      <w:pPr>
        <w:pStyle w:val="NormalnyWeb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zleconym zakupem aparatu słuchowego,</w:t>
      </w:r>
    </w:p>
    <w:p w14:paraId="052259B2" w14:textId="77777777" w:rsidR="00351788" w:rsidRDefault="00000000">
      <w:pPr>
        <w:pStyle w:val="NormalnyWeb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korzystaniem z profilaktyki zdrowotnej w zakresie szczepień ochronnych,</w:t>
      </w:r>
    </w:p>
    <w:p w14:paraId="11D7A33C" w14:textId="77777777" w:rsidR="00351788" w:rsidRDefault="00000000">
      <w:pPr>
        <w:pStyle w:val="NormalnyWeb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ponoszeniem wydatków na zakup wyrobów medycznych, środków pomocniczych, sprzętu i urządzeń rehabilitacyjnych umożliwiających lub ułatwiających proces rehabilitacji leczniczej przysługujących na podstawie zlecenia wystawionego przez lekarza - w związku z poniesionymi z ww. tytułów wydatkami,</w:t>
      </w:r>
    </w:p>
    <w:p w14:paraId="189DF6A9" w14:textId="77777777" w:rsidR="00351788" w:rsidRDefault="00000000">
      <w:pPr>
        <w:pStyle w:val="NormalnyWeb"/>
        <w:numPr>
          <w:ilvl w:val="0"/>
          <w:numId w:val="2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wyjątkowo trudną sytuacją zdrowotną, obejmującą zakres kilku ww. zapisów. </w:t>
      </w:r>
    </w:p>
    <w:p w14:paraId="7F0C7E44" w14:textId="77777777" w:rsidR="00351788" w:rsidRDefault="00000000">
      <w:pPr>
        <w:pStyle w:val="NormalnyWeb"/>
        <w:shd w:val="clear" w:color="auto" w:fill="FFFFFF"/>
        <w:spacing w:before="120" w:after="120"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3.</w:t>
      </w:r>
    </w:p>
    <w:p w14:paraId="1D5504D8" w14:textId="77777777" w:rsidR="00351788" w:rsidRDefault="00000000">
      <w:pPr>
        <w:pStyle w:val="NormalnyWeb"/>
        <w:numPr>
          <w:ilvl w:val="3"/>
          <w:numId w:val="2"/>
        </w:numPr>
        <w:shd w:val="clear" w:color="auto" w:fill="FFFFFF"/>
        <w:spacing w:before="120" w:after="12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Wniosek o przyznanie pomocy zdrowotnej dla nauczycieli składa się na druku stanowiącym załącznik nr 1 do niniejszej uchwały. </w:t>
      </w:r>
    </w:p>
    <w:p w14:paraId="61A79BF9" w14:textId="77777777" w:rsidR="00351788" w:rsidRDefault="00000000">
      <w:pPr>
        <w:pStyle w:val="NormalnyWeb"/>
        <w:numPr>
          <w:ilvl w:val="3"/>
          <w:numId w:val="2"/>
        </w:numPr>
        <w:shd w:val="clear" w:color="auto" w:fill="FFFFFF"/>
        <w:spacing w:before="120" w:after="12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wniosku  należy dołączyć:</w:t>
      </w:r>
    </w:p>
    <w:p w14:paraId="76178090" w14:textId="77777777" w:rsidR="00351788" w:rsidRDefault="00000000">
      <w:pPr>
        <w:pStyle w:val="NormalnyWeb"/>
        <w:numPr>
          <w:ilvl w:val="0"/>
          <w:numId w:val="3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aktualne zaświadczenie lekarskie o stanie zdrowia, </w:t>
      </w:r>
    </w:p>
    <w:p w14:paraId="7EABFDBC" w14:textId="77777777" w:rsidR="00351788" w:rsidRDefault="00000000">
      <w:pPr>
        <w:pStyle w:val="NormalnyWeb"/>
        <w:numPr>
          <w:ilvl w:val="0"/>
          <w:numId w:val="3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dokument potwierdzający poniesione koszty związane z leczeniem lub zakupem leków albo sprzętu medycznego, korzystaniem z usług rehabilitacyjnych lub inne koszty poniesione w związku z długotrwałym leczeniem szpitalnym lub specjalistycznym,</w:t>
      </w:r>
    </w:p>
    <w:p w14:paraId="27320504" w14:textId="77777777" w:rsidR="00351788" w:rsidRDefault="00000000">
      <w:pPr>
        <w:pStyle w:val="NormalnyWeb"/>
        <w:numPr>
          <w:ilvl w:val="0"/>
          <w:numId w:val="3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o dochodach brutto na jednego członka rodziny, osiągniętych w miesiącu poprzedzającym miesiąc złożenia wniosku o pomoc zdrowotną. </w:t>
      </w:r>
    </w:p>
    <w:p w14:paraId="44F73DB3" w14:textId="77777777" w:rsidR="00351788" w:rsidRDefault="00000000">
      <w:pPr>
        <w:pStyle w:val="NormalnyWeb"/>
        <w:numPr>
          <w:ilvl w:val="3"/>
          <w:numId w:val="2"/>
        </w:numPr>
        <w:shd w:val="clear" w:color="auto" w:fill="FFFFFF"/>
        <w:spacing w:before="120" w:after="12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Osobą uprawnioną do wystąpienia z wnioskiem jest ubiegający się o pomoc zdrowotną nauczyciel. </w:t>
      </w:r>
    </w:p>
    <w:p w14:paraId="5C06CE4C" w14:textId="77777777" w:rsidR="00351788" w:rsidRDefault="00000000">
      <w:pPr>
        <w:pStyle w:val="NormalnyWeb"/>
        <w:numPr>
          <w:ilvl w:val="3"/>
          <w:numId w:val="2"/>
        </w:numPr>
        <w:shd w:val="clear" w:color="auto" w:fill="FFFFFF"/>
        <w:spacing w:before="120" w:after="12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imieniu nauczyciela wniosek może „złożyć” inna osoba (np.: członek rodziny lub opiekun prawny), jednak umocowaniem do jej działania, na rzecz nauczyciela, będzie w takim przypadku pełnomocnictwo albo wprost przepis ustawy. </w:t>
      </w:r>
    </w:p>
    <w:p w14:paraId="0C252463" w14:textId="77777777" w:rsidR="00351788" w:rsidRDefault="00000000">
      <w:pPr>
        <w:pStyle w:val="NormalnyWeb"/>
        <w:numPr>
          <w:ilvl w:val="3"/>
          <w:numId w:val="2"/>
        </w:numPr>
        <w:shd w:val="clear" w:color="auto" w:fill="FFFFFF"/>
        <w:spacing w:before="120" w:after="12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Wniosek o przyznanie pomocy zdrowotnej nauczyciel może złożyć jeden raz w roku budżetowym.</w:t>
      </w:r>
    </w:p>
    <w:p w14:paraId="07F1973A" w14:textId="77777777" w:rsidR="00351788" w:rsidRDefault="00000000">
      <w:pPr>
        <w:pStyle w:val="NormalnyWeb"/>
        <w:numPr>
          <w:ilvl w:val="3"/>
          <w:numId w:val="2"/>
        </w:numPr>
        <w:shd w:val="clear" w:color="auto" w:fill="FFFFFF"/>
        <w:spacing w:before="120" w:after="12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Wniosek o przyznanie pomocy zdrowotnej nauczyciel składa do dyrektora szkoły celem zaopiniowania. </w:t>
      </w:r>
    </w:p>
    <w:p w14:paraId="5A433475" w14:textId="77777777" w:rsidR="00351788" w:rsidRDefault="00000000">
      <w:pPr>
        <w:pStyle w:val="NormalnyWeb"/>
        <w:numPr>
          <w:ilvl w:val="3"/>
          <w:numId w:val="2"/>
        </w:numPr>
        <w:shd w:val="clear" w:color="auto" w:fill="FFFFFF"/>
        <w:spacing w:before="120" w:after="12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Dyrektor szkoły po zaopiniowaniu wniosku o przyznanie pomocy zdrowotnej dla nauczycieli przesyła go do Burmistrza.</w:t>
      </w:r>
    </w:p>
    <w:p w14:paraId="5F4042AB" w14:textId="77777777" w:rsidR="00351788" w:rsidRDefault="00000000">
      <w:pPr>
        <w:pStyle w:val="NormalnyWeb"/>
        <w:shd w:val="clear" w:color="auto" w:fill="FFFFFF"/>
        <w:spacing w:before="120" w:after="120" w:line="276" w:lineRule="auto"/>
        <w:jc w:val="center"/>
      </w:pPr>
      <w:r>
        <w:rPr>
          <w:rFonts w:ascii="Tahoma" w:hAnsi="Tahoma" w:cs="Tahoma"/>
          <w:b/>
          <w:bCs/>
        </w:rPr>
        <w:t>§ 4.</w:t>
      </w:r>
    </w:p>
    <w:p w14:paraId="3F4A95FA" w14:textId="77777777" w:rsidR="00351788" w:rsidRDefault="00000000">
      <w:pPr>
        <w:pStyle w:val="NormalnyWeb"/>
        <w:numPr>
          <w:ilvl w:val="6"/>
          <w:numId w:val="2"/>
        </w:numPr>
        <w:shd w:val="clear" w:color="auto" w:fill="FFFFFF"/>
        <w:spacing w:before="120" w:after="12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Wnioski o przyznanie pomocy zdrowotnej dla nauczycieli opiniuje komisja powołana przez Burmistrza. </w:t>
      </w:r>
    </w:p>
    <w:p w14:paraId="2B687B54" w14:textId="77777777" w:rsidR="00351788" w:rsidRDefault="00000000">
      <w:pPr>
        <w:pStyle w:val="NormalnyWeb"/>
        <w:numPr>
          <w:ilvl w:val="6"/>
          <w:numId w:val="2"/>
        </w:numPr>
        <w:shd w:val="clear" w:color="auto" w:fill="FFFFFF"/>
        <w:spacing w:before="120" w:after="12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skład komisji, o której mowa w ust. 1 wchodzą:</w:t>
      </w:r>
    </w:p>
    <w:p w14:paraId="62500162" w14:textId="77777777" w:rsidR="00351788" w:rsidRDefault="00000000">
      <w:pPr>
        <w:pStyle w:val="NormalnyWeb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jeden przedstawiciel organu prowadzącego jako przewodniczący komisji,</w:t>
      </w:r>
    </w:p>
    <w:p w14:paraId="3251EB76" w14:textId="77777777" w:rsidR="00351788" w:rsidRDefault="00000000">
      <w:pPr>
        <w:pStyle w:val="NormalnyWeb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 jednym przedstawicielu organizacji związkowych działających w szkołach, </w:t>
      </w:r>
    </w:p>
    <w:p w14:paraId="0BC2E610" w14:textId="77777777" w:rsidR="00351788" w:rsidRDefault="00000000">
      <w:pPr>
        <w:pStyle w:val="NormalnyWeb"/>
        <w:numPr>
          <w:ilvl w:val="0"/>
          <w:numId w:val="4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 jednym przedstawicielu szkół podstawowych i przedszkola wybranym przez dyrektora szkoły/przedszkola. </w:t>
      </w:r>
    </w:p>
    <w:p w14:paraId="4F009F45" w14:textId="77777777" w:rsidR="00351788" w:rsidRDefault="00000000">
      <w:pPr>
        <w:pStyle w:val="NormalnyWeb"/>
        <w:numPr>
          <w:ilvl w:val="6"/>
          <w:numId w:val="2"/>
        </w:numPr>
        <w:shd w:val="clear" w:color="auto" w:fill="FFFFFF"/>
        <w:spacing w:before="120" w:after="12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Komisja, o której mowa w ust. 1 opiniuje wnioski raz na kwartał:</w:t>
      </w:r>
    </w:p>
    <w:p w14:paraId="65EB0164" w14:textId="77777777" w:rsidR="00351788" w:rsidRDefault="00000000">
      <w:pPr>
        <w:pStyle w:val="NormalnyWeb"/>
        <w:numPr>
          <w:ilvl w:val="0"/>
          <w:numId w:val="5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terminie do dnia 31 marca – wnioski złożone w I kwartale roku kalendarzowego,</w:t>
      </w:r>
    </w:p>
    <w:p w14:paraId="03A145AE" w14:textId="77777777" w:rsidR="00351788" w:rsidRDefault="00000000">
      <w:pPr>
        <w:pStyle w:val="NormalnyWeb"/>
        <w:numPr>
          <w:ilvl w:val="0"/>
          <w:numId w:val="5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terminie do dnia 30 czerwca – wnioski złożone w II kwartale roku kalendarzowego,</w:t>
      </w:r>
    </w:p>
    <w:p w14:paraId="5CFACA59" w14:textId="77777777" w:rsidR="00351788" w:rsidRDefault="00000000">
      <w:pPr>
        <w:pStyle w:val="NormalnyWeb"/>
        <w:numPr>
          <w:ilvl w:val="0"/>
          <w:numId w:val="5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terminie do dnia 30 września – wnioski złożone w III kwartale roku kalendarzowego,</w:t>
      </w:r>
    </w:p>
    <w:p w14:paraId="1C31A3A2" w14:textId="77777777" w:rsidR="00351788" w:rsidRDefault="00000000">
      <w:pPr>
        <w:pStyle w:val="NormalnyWeb"/>
        <w:numPr>
          <w:ilvl w:val="0"/>
          <w:numId w:val="5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w terminie do dnia 31 grudnia – wnioski złożone w IV kwartale roku kalendarzowego.</w:t>
      </w:r>
    </w:p>
    <w:p w14:paraId="375F3586" w14:textId="77777777" w:rsidR="00351788" w:rsidRDefault="00000000">
      <w:pPr>
        <w:pStyle w:val="NormalnyWeb"/>
        <w:numPr>
          <w:ilvl w:val="6"/>
          <w:numId w:val="2"/>
        </w:numPr>
        <w:shd w:val="clear" w:color="auto" w:fill="FFFFFF"/>
        <w:spacing w:before="120" w:after="12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Opinie komisji podejmowane są zwykłą większością głosów przy udziale co najmniej połowy członków komisji. </w:t>
      </w:r>
    </w:p>
    <w:p w14:paraId="5A952DF2" w14:textId="77777777" w:rsidR="00351788" w:rsidRDefault="00000000">
      <w:pPr>
        <w:pStyle w:val="NormalnyWeb"/>
        <w:numPr>
          <w:ilvl w:val="6"/>
          <w:numId w:val="2"/>
        </w:numPr>
        <w:shd w:val="clear" w:color="auto" w:fill="FFFFFF"/>
        <w:spacing w:before="120" w:after="12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równej liczby głosów „za” i „przeciw” decyduje głos przewodniczącego komisji. </w:t>
      </w:r>
    </w:p>
    <w:p w14:paraId="281075B5" w14:textId="77777777" w:rsidR="00351788" w:rsidRDefault="00000000">
      <w:pPr>
        <w:pStyle w:val="NormalnyWeb"/>
        <w:numPr>
          <w:ilvl w:val="6"/>
          <w:numId w:val="2"/>
        </w:numPr>
        <w:shd w:val="clear" w:color="auto" w:fill="FFFFFF"/>
        <w:spacing w:before="120" w:after="12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Obsługę administracyjną komisji zapewnia Burmistrz. </w:t>
      </w:r>
    </w:p>
    <w:p w14:paraId="1A805D99" w14:textId="77777777" w:rsidR="00351788" w:rsidRDefault="00351788">
      <w:pPr>
        <w:pStyle w:val="NormalnyWeb"/>
        <w:shd w:val="clear" w:color="auto" w:fill="FFFFFF"/>
        <w:spacing w:before="120" w:after="120" w:line="276" w:lineRule="auto"/>
        <w:jc w:val="center"/>
        <w:rPr>
          <w:rFonts w:ascii="Tahoma" w:hAnsi="Tahoma" w:cs="Tahoma"/>
          <w:b/>
          <w:bCs/>
        </w:rPr>
      </w:pPr>
    </w:p>
    <w:p w14:paraId="49937CF0" w14:textId="77777777" w:rsidR="00351788" w:rsidRDefault="00000000">
      <w:pPr>
        <w:pStyle w:val="NormalnyWeb"/>
        <w:shd w:val="clear" w:color="auto" w:fill="FFFFFF"/>
        <w:spacing w:before="120" w:after="120"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5.</w:t>
      </w:r>
    </w:p>
    <w:p w14:paraId="3A2CF288" w14:textId="77777777" w:rsidR="00351788" w:rsidRDefault="00000000">
      <w:pPr>
        <w:pStyle w:val="NormalnyWeb"/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 rozpatrywaniu wniosków o przyznanie pomocy zdrowotnej dla nauczycieli komisja bierze pod uwagę:</w:t>
      </w:r>
    </w:p>
    <w:p w14:paraId="69612219" w14:textId="77777777" w:rsidR="00351788" w:rsidRDefault="00000000">
      <w:pPr>
        <w:pStyle w:val="NormalnyWeb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wysokość środków finansowych zabezpieczonych na ten cel w budżecie Gminy, </w:t>
      </w:r>
    </w:p>
    <w:p w14:paraId="4E65F8FD" w14:textId="77777777" w:rsidR="00351788" w:rsidRDefault="00000000">
      <w:pPr>
        <w:pStyle w:val="NormalnyWeb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sytuację materialną nauczyciela oraz osób prowadzących z nim gospodarstwo domowe,</w:t>
      </w:r>
    </w:p>
    <w:p w14:paraId="390DEEEE" w14:textId="77777777" w:rsidR="00351788" w:rsidRDefault="00000000">
      <w:pPr>
        <w:pStyle w:val="NormalnyWeb"/>
        <w:numPr>
          <w:ilvl w:val="0"/>
          <w:numId w:val="6"/>
        </w:numPr>
        <w:shd w:val="clear" w:color="auto" w:fill="FFFFFF"/>
        <w:spacing w:before="120" w:after="12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sytuację zdrowotną nauczyciela. </w:t>
      </w:r>
    </w:p>
    <w:p w14:paraId="66940550" w14:textId="77777777" w:rsidR="00351788" w:rsidRDefault="00000000">
      <w:pPr>
        <w:pStyle w:val="NormalnyWeb"/>
        <w:shd w:val="clear" w:color="auto" w:fill="FFFFFF"/>
        <w:spacing w:before="120" w:after="120" w:line="276" w:lineRule="auto"/>
        <w:jc w:val="center"/>
      </w:pPr>
      <w:r>
        <w:rPr>
          <w:rFonts w:ascii="Tahoma" w:hAnsi="Tahoma" w:cs="Tahoma"/>
          <w:b/>
          <w:bCs/>
        </w:rPr>
        <w:t>§ 6.</w:t>
      </w:r>
    </w:p>
    <w:p w14:paraId="579CBAA2" w14:textId="77777777" w:rsidR="00351788" w:rsidRDefault="00000000">
      <w:pPr>
        <w:pStyle w:val="NormalnyWeb"/>
        <w:numPr>
          <w:ilvl w:val="3"/>
          <w:numId w:val="7"/>
        </w:numPr>
        <w:shd w:val="clear" w:color="auto" w:fill="FFFFFF"/>
        <w:spacing w:before="120" w:after="12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Pomoc zdrowotna dla nauczycieli korzystających z opieki zdrowotnej udzielana jest w formie bezzwrotnego zasiłku pieniężnego. </w:t>
      </w:r>
    </w:p>
    <w:p w14:paraId="32B0BA42" w14:textId="77777777" w:rsidR="00351788" w:rsidRDefault="00000000">
      <w:pPr>
        <w:pStyle w:val="NormalnyWeb"/>
        <w:numPr>
          <w:ilvl w:val="3"/>
          <w:numId w:val="7"/>
        </w:numPr>
        <w:shd w:val="clear" w:color="auto" w:fill="FFFFFF"/>
        <w:spacing w:before="120" w:after="12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Proponowaną wysokość zasiłku określa komisja, biorąc pod uwagę okoliczności wymienione w §7.</w:t>
      </w:r>
    </w:p>
    <w:p w14:paraId="40E654E9" w14:textId="77777777" w:rsidR="00351788" w:rsidRDefault="00000000">
      <w:pPr>
        <w:pStyle w:val="NormalnyWeb"/>
        <w:numPr>
          <w:ilvl w:val="3"/>
          <w:numId w:val="7"/>
        </w:numPr>
        <w:shd w:val="clear" w:color="auto" w:fill="FFFFFF"/>
        <w:spacing w:before="120" w:after="12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Decyzję o przyznaniu pomocy zdrowotnej nauczycielowi, na podstawie opinii komisji, podejmuje Burmistrz. </w:t>
      </w:r>
    </w:p>
    <w:p w14:paraId="5F544DCD" w14:textId="77777777" w:rsidR="00351788" w:rsidRDefault="00000000">
      <w:pPr>
        <w:pStyle w:val="NormalnyWeb"/>
        <w:numPr>
          <w:ilvl w:val="3"/>
          <w:numId w:val="7"/>
        </w:numPr>
        <w:shd w:val="clear" w:color="auto" w:fill="FFFFFF"/>
        <w:spacing w:before="120" w:after="12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Wypłaty pomocy zdrowotnej w formie zasiłku pieniężnego dokonuje Urząd Miasta i Gminy w Chorzelach na numer rachunku bankowego wskazany we wniosku. </w:t>
      </w:r>
    </w:p>
    <w:p w14:paraId="4039A589" w14:textId="77777777" w:rsidR="00351788" w:rsidRDefault="00000000">
      <w:pPr>
        <w:pStyle w:val="NormalnyWeb"/>
        <w:shd w:val="clear" w:color="auto" w:fill="FFFFFF"/>
        <w:spacing w:before="120" w:after="120"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7.</w:t>
      </w:r>
    </w:p>
    <w:p w14:paraId="7E906077" w14:textId="77777777" w:rsidR="00351788" w:rsidRDefault="00000000">
      <w:pPr>
        <w:pStyle w:val="NormalnyWeb"/>
        <w:numPr>
          <w:ilvl w:val="3"/>
          <w:numId w:val="8"/>
        </w:numPr>
        <w:shd w:val="clear" w:color="auto" w:fill="FFFFFF"/>
        <w:spacing w:before="120" w:after="120" w:line="276" w:lineRule="auto"/>
        <w:ind w:left="426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może odmówić przyznania pomocy zdrowotnej nauczycielowi. </w:t>
      </w:r>
    </w:p>
    <w:p w14:paraId="03D1C46C" w14:textId="77777777" w:rsidR="00351788" w:rsidRDefault="00000000">
      <w:pPr>
        <w:pStyle w:val="NormalnyWeb"/>
        <w:numPr>
          <w:ilvl w:val="3"/>
          <w:numId w:val="8"/>
        </w:numPr>
        <w:shd w:val="clear" w:color="auto" w:fill="FFFFFF"/>
        <w:spacing w:before="120" w:after="120" w:line="276" w:lineRule="auto"/>
        <w:ind w:left="426"/>
        <w:rPr>
          <w:rFonts w:ascii="Tahoma" w:hAnsi="Tahoma" w:cs="Tahoma"/>
        </w:rPr>
      </w:pPr>
      <w:r>
        <w:rPr>
          <w:rFonts w:ascii="Tahoma" w:hAnsi="Tahoma" w:cs="Tahoma"/>
        </w:rPr>
        <w:t xml:space="preserve">Odmowa przyznania pomocy zdrowotnej nauczycielowi wymaga uzasadnienia. </w:t>
      </w:r>
    </w:p>
    <w:p w14:paraId="21691B35" w14:textId="77777777" w:rsidR="00351788" w:rsidRDefault="00000000">
      <w:pPr>
        <w:pStyle w:val="NormalnyWeb"/>
        <w:numPr>
          <w:ilvl w:val="3"/>
          <w:numId w:val="8"/>
        </w:numPr>
        <w:shd w:val="clear" w:color="auto" w:fill="FFFFFF"/>
        <w:spacing w:before="120" w:after="120" w:line="276" w:lineRule="auto"/>
        <w:ind w:left="426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odmowy przyznania pomocy zdrowotnej nauczycielowi przysługuje odwołanie do Burmistrza. Odwołanie powinno zostać przekazane za pośrednictwem dyrektora szkoły w terminie 7 dni od daty otrzymania decyzji. </w:t>
      </w:r>
    </w:p>
    <w:p w14:paraId="58458E07" w14:textId="77777777" w:rsidR="00351788" w:rsidRDefault="00000000">
      <w:pPr>
        <w:pStyle w:val="NormalnyWeb"/>
        <w:shd w:val="clear" w:color="auto" w:fill="FFFFFF"/>
        <w:spacing w:before="120" w:after="120"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8.</w:t>
      </w:r>
    </w:p>
    <w:p w14:paraId="7F669135" w14:textId="77777777" w:rsidR="00351788" w:rsidRDefault="00000000">
      <w:pPr>
        <w:pStyle w:val="NormalnyWeb"/>
        <w:shd w:val="clear" w:color="auto" w:fill="FFFFFF"/>
        <w:spacing w:before="120"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Wykonanie uchwały powierza się Burmistrzowi Miasta i Gminy Chorzele.</w:t>
      </w:r>
    </w:p>
    <w:p w14:paraId="1CDDA953" w14:textId="77777777" w:rsidR="00351788" w:rsidRDefault="00000000">
      <w:pPr>
        <w:pStyle w:val="NormalnyWeb"/>
        <w:shd w:val="clear" w:color="auto" w:fill="FFFFFF"/>
        <w:spacing w:before="120" w:after="120"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9.</w:t>
      </w:r>
    </w:p>
    <w:p w14:paraId="7EB58D6C" w14:textId="77777777" w:rsidR="00351788" w:rsidRDefault="00000000">
      <w:pPr>
        <w:pStyle w:val="NormalnyWeb"/>
        <w:shd w:val="clear" w:color="auto" w:fill="FFFFFF"/>
        <w:spacing w:before="120"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Traci moc Uchwała Nr 41/VII/07 Rady Miejskiej w Chorzelach z dnia 26 czerwca 2007r. w sprawie pomocy zdrowotnej dla nauczycieli. </w:t>
      </w:r>
    </w:p>
    <w:p w14:paraId="15FF51E3" w14:textId="77777777" w:rsidR="00351788" w:rsidRDefault="00000000">
      <w:pPr>
        <w:pStyle w:val="NormalnyWeb"/>
        <w:shd w:val="clear" w:color="auto" w:fill="FFFFFF"/>
        <w:spacing w:before="120" w:after="120"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10.</w:t>
      </w:r>
    </w:p>
    <w:p w14:paraId="7EF5296F" w14:textId="77777777" w:rsidR="00351788" w:rsidRDefault="00000000">
      <w:pPr>
        <w:pStyle w:val="NormalnyWeb"/>
        <w:shd w:val="clear" w:color="auto" w:fill="FFFFFF"/>
        <w:spacing w:before="120"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Uchwała wchodzi w życie po upływie 14 dni od dnia ogłoszenia w Dzienniku Urzędowym Województwa Mazowieckiego.</w:t>
      </w:r>
    </w:p>
    <w:p w14:paraId="1E437B77" w14:textId="77777777" w:rsidR="00351788" w:rsidRDefault="00351788">
      <w:pPr>
        <w:pStyle w:val="NormalnyWeb"/>
        <w:shd w:val="clear" w:color="auto" w:fill="FFFFFF"/>
        <w:spacing w:before="120" w:after="120" w:line="276" w:lineRule="auto"/>
        <w:rPr>
          <w:rFonts w:ascii="Tahoma" w:hAnsi="Tahoma" w:cs="Tahoma"/>
        </w:rPr>
      </w:pPr>
    </w:p>
    <w:p w14:paraId="1DE44CB0" w14:textId="77777777" w:rsidR="00351788" w:rsidRDefault="00000000">
      <w:pPr>
        <w:jc w:val="center"/>
        <w:rPr>
          <w:rFonts w:ascii="Tahoma" w:eastAsia="SimSun" w:hAnsi="Tahoma"/>
        </w:rPr>
      </w:pPr>
      <w:r>
        <w:rPr>
          <w:rFonts w:ascii="Tahoma" w:eastAsia="SimSun" w:hAnsi="Tahoma"/>
        </w:rPr>
        <w:t xml:space="preserve">                                              Przewodniczący Rady Miejskiej </w:t>
      </w:r>
    </w:p>
    <w:p w14:paraId="5A5EC837" w14:textId="77777777" w:rsidR="00351788" w:rsidRDefault="00000000">
      <w:pPr>
        <w:rPr>
          <w:rFonts w:ascii="Tahoma" w:eastAsia="SimSun" w:hAnsi="Tahoma"/>
        </w:rPr>
      </w:pPr>
      <w:r>
        <w:rPr>
          <w:rFonts w:ascii="Tahoma" w:eastAsia="SimSun" w:hAnsi="Tahoma"/>
        </w:rPr>
        <w:t xml:space="preserve">                                                                            w Chorzelach</w:t>
      </w:r>
    </w:p>
    <w:p w14:paraId="0133BC60" w14:textId="77777777" w:rsidR="00351788" w:rsidRDefault="00000000">
      <w:pPr>
        <w:rPr>
          <w:rFonts w:ascii="Tahoma" w:eastAsia="SimSun" w:hAnsi="Tahoma"/>
        </w:rPr>
      </w:pPr>
      <w:r>
        <w:rPr>
          <w:rFonts w:ascii="Tahoma" w:eastAsia="SimSun" w:hAnsi="Tahoma"/>
        </w:rPr>
        <w:t xml:space="preserve">                   </w:t>
      </w:r>
    </w:p>
    <w:p w14:paraId="38CE72E9" w14:textId="77777777" w:rsidR="00351788" w:rsidRDefault="00000000">
      <w:pPr>
        <w:jc w:val="both"/>
      </w:pPr>
      <w:r>
        <w:rPr>
          <w:rFonts w:ascii="Tahoma" w:eastAsia="SimSun" w:hAnsi="Tahoma"/>
        </w:rPr>
        <w:t xml:space="preserve">                                                                            Michał Wiśnicki</w:t>
      </w:r>
    </w:p>
    <w:p w14:paraId="631B2BC9" w14:textId="77777777" w:rsidR="00351788" w:rsidRDefault="00351788">
      <w:pPr>
        <w:pStyle w:val="NormalnyWeb"/>
        <w:shd w:val="clear" w:color="auto" w:fill="FFFFFF"/>
        <w:spacing w:before="120" w:after="120" w:line="276" w:lineRule="auto"/>
        <w:rPr>
          <w:rFonts w:ascii="Tahoma" w:hAnsi="Tahoma" w:cs="Tahoma"/>
        </w:rPr>
      </w:pPr>
    </w:p>
    <w:p w14:paraId="246BACD7" w14:textId="77777777" w:rsidR="00351788" w:rsidRDefault="00351788">
      <w:pPr>
        <w:pageBreakBefore/>
        <w:suppressAutoHyphens w:val="0"/>
        <w:rPr>
          <w:rFonts w:ascii="Tahoma" w:hAnsi="Tahoma"/>
        </w:rPr>
      </w:pPr>
    </w:p>
    <w:p w14:paraId="51D28062" w14:textId="77777777" w:rsidR="00351788" w:rsidRDefault="00000000">
      <w:pPr>
        <w:pStyle w:val="NormalnyWeb"/>
        <w:shd w:val="clear" w:color="auto" w:fill="FFFFFF"/>
        <w:spacing w:before="120" w:after="12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UZASADNIENIE</w:t>
      </w:r>
    </w:p>
    <w:p w14:paraId="139405FF" w14:textId="77777777" w:rsidR="00351788" w:rsidRDefault="00351788">
      <w:pPr>
        <w:pStyle w:val="NormalnyWeb"/>
        <w:shd w:val="clear" w:color="auto" w:fill="FFFFFF"/>
        <w:spacing w:before="120" w:after="120" w:line="276" w:lineRule="auto"/>
        <w:jc w:val="center"/>
        <w:rPr>
          <w:rFonts w:ascii="Tahoma" w:hAnsi="Tahoma" w:cs="Tahoma"/>
          <w:b/>
        </w:rPr>
      </w:pPr>
    </w:p>
    <w:p w14:paraId="30B6CBAC" w14:textId="77777777" w:rsidR="00351788" w:rsidRDefault="00000000">
      <w:pPr>
        <w:pStyle w:val="NormalnyWeb"/>
        <w:shd w:val="clear" w:color="auto" w:fill="FFFFFF"/>
        <w:spacing w:before="120" w:after="120" w:line="360" w:lineRule="auto"/>
        <w:ind w:firstLine="709"/>
        <w:jc w:val="both"/>
      </w:pPr>
      <w:r>
        <w:rPr>
          <w:rFonts w:ascii="Tahoma" w:hAnsi="Tahoma" w:cs="Tahoma"/>
        </w:rPr>
        <w:t>Zgodnie z art. 72 ust. 1 ustawy z dnia 26 stycznia 1982r. Karta Nauczyciela niezależnie od przysługującego nauczycielowi i członkom jego rodziny prawa do świadczeń z ubezpieczenia zdrowotnego, organy prowadzące szkoły przeznaczą corocznie w budżetach odpowiednie środki finansowe z przeznaczeniem na pomoc zdrowotną dla nauczycieli korzystających z opieki zdrowotnej oraz określą rodzaje świadczeń przyznawanych w ramach tej pomocy oraz warunki i sposób ich przyznawania. Uprawnienia te nauczyciele zachowują po przejściu na emeryturę, rentę lub nauczycielskie świadczenie kompensacyjne bez względu na datę przejścia na emeryturę, rentę lub nauczycielskie świadczenie kompen</w:t>
      </w:r>
      <w:r>
        <w:rPr>
          <w:rFonts w:ascii="Tahoma" w:hAnsi="Tahoma" w:cs="Tahoma"/>
          <w:szCs w:val="22"/>
        </w:rPr>
        <w:t>sacyjne.</w:t>
      </w:r>
    </w:p>
    <w:p w14:paraId="6FB05CA0" w14:textId="77777777" w:rsidR="00351788" w:rsidRDefault="00351788">
      <w:pPr>
        <w:pStyle w:val="NormalnyWeb"/>
        <w:shd w:val="clear" w:color="auto" w:fill="FFFFFF"/>
        <w:spacing w:before="120" w:after="120" w:line="360" w:lineRule="auto"/>
        <w:ind w:firstLine="709"/>
        <w:jc w:val="both"/>
        <w:rPr>
          <w:rFonts w:ascii="Tahoma" w:hAnsi="Tahoma" w:cs="Tahoma"/>
          <w:szCs w:val="22"/>
        </w:rPr>
      </w:pPr>
    </w:p>
    <w:p w14:paraId="5BDE497B" w14:textId="77777777" w:rsidR="00351788" w:rsidRDefault="00000000">
      <w:pPr>
        <w:jc w:val="center"/>
        <w:rPr>
          <w:rFonts w:ascii="Tahoma" w:eastAsia="SimSun" w:hAnsi="Tahoma"/>
        </w:rPr>
      </w:pPr>
      <w:r>
        <w:rPr>
          <w:rFonts w:ascii="Tahoma" w:eastAsia="SimSun" w:hAnsi="Tahoma"/>
        </w:rPr>
        <w:t xml:space="preserve">                                              Przewodniczący Rady Miejskiej </w:t>
      </w:r>
    </w:p>
    <w:p w14:paraId="79B5C820" w14:textId="77777777" w:rsidR="00351788" w:rsidRDefault="00000000">
      <w:pPr>
        <w:rPr>
          <w:rFonts w:ascii="Tahoma" w:eastAsia="SimSun" w:hAnsi="Tahoma"/>
        </w:rPr>
      </w:pPr>
      <w:r>
        <w:rPr>
          <w:rFonts w:ascii="Tahoma" w:eastAsia="SimSun" w:hAnsi="Tahoma"/>
        </w:rPr>
        <w:t xml:space="preserve">                                                                            w Chorzelach</w:t>
      </w:r>
    </w:p>
    <w:p w14:paraId="4DCB68AA" w14:textId="77777777" w:rsidR="00351788" w:rsidRDefault="00000000">
      <w:pPr>
        <w:rPr>
          <w:rFonts w:ascii="Tahoma" w:eastAsia="SimSun" w:hAnsi="Tahoma"/>
        </w:rPr>
      </w:pPr>
      <w:r>
        <w:rPr>
          <w:rFonts w:ascii="Tahoma" w:eastAsia="SimSun" w:hAnsi="Tahoma"/>
        </w:rPr>
        <w:t xml:space="preserve">                   </w:t>
      </w:r>
    </w:p>
    <w:p w14:paraId="0F7B111C" w14:textId="77777777" w:rsidR="00351788" w:rsidRDefault="00000000">
      <w:pPr>
        <w:jc w:val="both"/>
      </w:pPr>
      <w:r>
        <w:rPr>
          <w:rFonts w:ascii="Tahoma" w:eastAsia="SimSun" w:hAnsi="Tahoma"/>
        </w:rPr>
        <w:t xml:space="preserve">                                                                            Michał Wiśnicki</w:t>
      </w:r>
    </w:p>
    <w:p w14:paraId="7F4C205B" w14:textId="77777777" w:rsidR="00351788" w:rsidRDefault="00351788">
      <w:pPr>
        <w:pStyle w:val="NormalnyWeb"/>
        <w:shd w:val="clear" w:color="auto" w:fill="FFFFFF"/>
        <w:spacing w:before="120" w:after="120" w:line="360" w:lineRule="auto"/>
        <w:ind w:firstLine="709"/>
        <w:jc w:val="both"/>
        <w:rPr>
          <w:rFonts w:ascii="Tahoma" w:hAnsi="Tahoma" w:cs="Tahoma"/>
        </w:rPr>
      </w:pPr>
    </w:p>
    <w:p w14:paraId="26824450" w14:textId="77777777" w:rsidR="00351788" w:rsidRDefault="00351788">
      <w:pPr>
        <w:pageBreakBefore/>
        <w:suppressAutoHyphens w:val="0"/>
      </w:pPr>
    </w:p>
    <w:p w14:paraId="6E837146" w14:textId="77777777" w:rsidR="00351788" w:rsidRDefault="00000000">
      <w:pPr>
        <w:pStyle w:val="NormalnyWeb"/>
        <w:shd w:val="clear" w:color="auto" w:fill="FFFFFF"/>
        <w:spacing w:before="0" w:after="0"/>
        <w:ind w:left="5812"/>
      </w:pPr>
      <w:bookmarkStart w:id="0" w:name="_Hlk115940462"/>
      <w:r>
        <w:t xml:space="preserve">Załącznik nr 1 </w:t>
      </w:r>
    </w:p>
    <w:p w14:paraId="439D7DD2" w14:textId="77777777" w:rsidR="00351788" w:rsidRDefault="00000000">
      <w:pPr>
        <w:pStyle w:val="NormalnyWeb"/>
        <w:shd w:val="clear" w:color="auto" w:fill="FFFFFF"/>
        <w:spacing w:before="0" w:after="0"/>
        <w:ind w:left="5812"/>
      </w:pPr>
      <w:r>
        <w:t>Do Uchwały Nr 363/LIV/22</w:t>
      </w:r>
    </w:p>
    <w:p w14:paraId="0BF0B0A4" w14:textId="77777777" w:rsidR="00351788" w:rsidRDefault="00000000">
      <w:pPr>
        <w:pStyle w:val="NormalnyWeb"/>
        <w:shd w:val="clear" w:color="auto" w:fill="FFFFFF"/>
        <w:spacing w:before="0" w:after="0"/>
        <w:ind w:left="5812"/>
      </w:pPr>
      <w:r>
        <w:t xml:space="preserve">Rady Miejskiej w Chorzelach </w:t>
      </w:r>
    </w:p>
    <w:p w14:paraId="2BB544C4" w14:textId="77777777" w:rsidR="00351788" w:rsidRDefault="00000000">
      <w:pPr>
        <w:pStyle w:val="NormalnyWeb"/>
        <w:shd w:val="clear" w:color="auto" w:fill="FFFFFF"/>
        <w:spacing w:before="0" w:after="0"/>
        <w:ind w:left="5812"/>
      </w:pPr>
      <w:r>
        <w:t>z dnia 30 września 2022 roku</w:t>
      </w:r>
    </w:p>
    <w:p w14:paraId="641BEE17" w14:textId="77777777" w:rsidR="00351788" w:rsidRDefault="00351788">
      <w:pPr>
        <w:pStyle w:val="NormalnyWeb"/>
        <w:shd w:val="clear" w:color="auto" w:fill="FFFFFF"/>
        <w:spacing w:before="120" w:after="120" w:line="276" w:lineRule="auto"/>
      </w:pPr>
    </w:p>
    <w:p w14:paraId="1E89CEDC" w14:textId="77777777" w:rsidR="00351788" w:rsidRDefault="00000000">
      <w:pPr>
        <w:pStyle w:val="NormalnyWeb"/>
        <w:shd w:val="clear" w:color="auto" w:fill="FFFFFF"/>
        <w:spacing w:before="120" w:after="120" w:line="276" w:lineRule="auto"/>
        <w:ind w:left="4820"/>
        <w:rPr>
          <w:b/>
        </w:rPr>
      </w:pPr>
      <w:r>
        <w:rPr>
          <w:b/>
        </w:rPr>
        <w:t xml:space="preserve">BURMISTRZ </w:t>
      </w:r>
    </w:p>
    <w:p w14:paraId="27D193FB" w14:textId="77777777" w:rsidR="00351788" w:rsidRDefault="00000000">
      <w:pPr>
        <w:pStyle w:val="NormalnyWeb"/>
        <w:shd w:val="clear" w:color="auto" w:fill="FFFFFF"/>
        <w:spacing w:before="120" w:after="120" w:line="276" w:lineRule="auto"/>
        <w:ind w:left="4820"/>
        <w:rPr>
          <w:b/>
        </w:rPr>
      </w:pPr>
      <w:r>
        <w:rPr>
          <w:b/>
        </w:rPr>
        <w:t>MIASTA I GMINY CHORZELE</w:t>
      </w:r>
    </w:p>
    <w:p w14:paraId="2E26D7A8" w14:textId="77777777" w:rsidR="00351788" w:rsidRDefault="00000000">
      <w:pPr>
        <w:pStyle w:val="NormalnyWeb"/>
        <w:shd w:val="clear" w:color="auto" w:fill="FFFFFF"/>
        <w:spacing w:before="0" w:after="0" w:line="276" w:lineRule="auto"/>
        <w:jc w:val="center"/>
        <w:rPr>
          <w:b/>
        </w:rPr>
      </w:pPr>
      <w:r>
        <w:rPr>
          <w:b/>
        </w:rPr>
        <w:t>Wniosek</w:t>
      </w:r>
    </w:p>
    <w:p w14:paraId="232C08D9" w14:textId="77777777" w:rsidR="00351788" w:rsidRDefault="00000000">
      <w:pPr>
        <w:pStyle w:val="NormalnyWeb"/>
        <w:shd w:val="clear" w:color="auto" w:fill="FFFFFF"/>
        <w:spacing w:before="0" w:after="0" w:line="276" w:lineRule="auto"/>
        <w:jc w:val="center"/>
      </w:pPr>
      <w:r>
        <w:rPr>
          <w:b/>
        </w:rPr>
        <w:t xml:space="preserve">o przyznanie </w:t>
      </w:r>
      <w:r>
        <w:rPr>
          <w:b/>
          <w:szCs w:val="28"/>
        </w:rPr>
        <w:t>pomocy zdrowotnej</w:t>
      </w:r>
    </w:p>
    <w:p w14:paraId="6B5C24E0" w14:textId="77777777" w:rsidR="00351788" w:rsidRDefault="00000000">
      <w:pPr>
        <w:pStyle w:val="NormalnyWeb"/>
        <w:shd w:val="clear" w:color="auto" w:fill="FFFFFF"/>
        <w:spacing w:before="0" w:after="0" w:line="276" w:lineRule="auto"/>
        <w:jc w:val="center"/>
      </w:pPr>
      <w:r>
        <w:rPr>
          <w:b/>
          <w:szCs w:val="28"/>
        </w:rPr>
        <w:t xml:space="preserve">dla nauczycieli </w:t>
      </w:r>
      <w:r>
        <w:rPr>
          <w:rFonts w:ascii="Open Sans" w:hAnsi="Open Sans"/>
          <w:b/>
          <w:shd w:val="clear" w:color="auto" w:fill="FFFFFF"/>
        </w:rPr>
        <w:t>korzystających z opieki zdrowotnej</w:t>
      </w:r>
    </w:p>
    <w:p w14:paraId="48FFA07B" w14:textId="77777777" w:rsidR="00351788" w:rsidRDefault="00000000">
      <w:pPr>
        <w:pStyle w:val="NormalnyWeb"/>
        <w:shd w:val="clear" w:color="auto" w:fill="FFFFFF"/>
        <w:spacing w:before="120" w:after="120" w:line="276" w:lineRule="auto"/>
      </w:pPr>
      <w:r>
        <w:tab/>
      </w:r>
    </w:p>
    <w:p w14:paraId="11BC794F" w14:textId="77777777" w:rsidR="00351788" w:rsidRDefault="00000000">
      <w:pPr>
        <w:pStyle w:val="NormalnyWeb"/>
        <w:shd w:val="clear" w:color="auto" w:fill="FFFFFF"/>
        <w:spacing w:before="0" w:after="0"/>
        <w:ind w:right="4536"/>
        <w:jc w:val="center"/>
      </w:pPr>
      <w:r>
        <w:t>………………………………………………..</w:t>
      </w:r>
    </w:p>
    <w:p w14:paraId="06869163" w14:textId="77777777" w:rsidR="00351788" w:rsidRDefault="00000000">
      <w:pPr>
        <w:pStyle w:val="NormalnyWeb"/>
        <w:shd w:val="clear" w:color="auto" w:fill="FFFFFF"/>
        <w:spacing w:before="0" w:after="0"/>
        <w:ind w:right="4536"/>
        <w:jc w:val="center"/>
        <w:rPr>
          <w:sz w:val="22"/>
        </w:rPr>
      </w:pPr>
      <w:r>
        <w:rPr>
          <w:sz w:val="22"/>
        </w:rPr>
        <w:t>Imię i nazwisko Wnioskodawcy</w:t>
      </w:r>
    </w:p>
    <w:p w14:paraId="73843397" w14:textId="77777777" w:rsidR="00351788" w:rsidRDefault="00351788">
      <w:pPr>
        <w:pStyle w:val="NormalnyWeb"/>
        <w:shd w:val="clear" w:color="auto" w:fill="FFFFFF"/>
        <w:spacing w:before="0" w:after="0"/>
        <w:ind w:right="4536"/>
        <w:jc w:val="center"/>
      </w:pPr>
    </w:p>
    <w:p w14:paraId="31BC23A3" w14:textId="77777777" w:rsidR="00351788" w:rsidRDefault="00000000">
      <w:pPr>
        <w:pStyle w:val="NormalnyWeb"/>
        <w:shd w:val="clear" w:color="auto" w:fill="FFFFFF"/>
        <w:spacing w:before="0" w:after="0"/>
        <w:ind w:right="4536"/>
        <w:jc w:val="center"/>
      </w:pPr>
      <w:r>
        <w:t>………………………………………………..</w:t>
      </w:r>
    </w:p>
    <w:p w14:paraId="19B000C1" w14:textId="77777777" w:rsidR="00351788" w:rsidRDefault="00351788">
      <w:pPr>
        <w:pStyle w:val="NormalnyWeb"/>
        <w:shd w:val="clear" w:color="auto" w:fill="FFFFFF"/>
        <w:spacing w:before="0" w:after="0"/>
        <w:ind w:right="4536"/>
        <w:jc w:val="center"/>
      </w:pPr>
    </w:p>
    <w:p w14:paraId="1019AC1B" w14:textId="77777777" w:rsidR="00351788" w:rsidRDefault="00000000">
      <w:pPr>
        <w:pStyle w:val="NormalnyWeb"/>
        <w:shd w:val="clear" w:color="auto" w:fill="FFFFFF"/>
        <w:spacing w:before="0" w:after="0"/>
        <w:ind w:right="4536"/>
        <w:jc w:val="center"/>
      </w:pPr>
      <w:r>
        <w:t>………………………………………………..</w:t>
      </w:r>
    </w:p>
    <w:p w14:paraId="43EC3FEE" w14:textId="77777777" w:rsidR="00351788" w:rsidRDefault="00000000">
      <w:pPr>
        <w:pStyle w:val="NormalnyWeb"/>
        <w:shd w:val="clear" w:color="auto" w:fill="FFFFFF"/>
        <w:spacing w:before="0" w:after="0"/>
        <w:ind w:right="4536"/>
        <w:jc w:val="center"/>
        <w:rPr>
          <w:sz w:val="22"/>
        </w:rPr>
      </w:pPr>
      <w:r>
        <w:rPr>
          <w:sz w:val="22"/>
        </w:rPr>
        <w:t>Adres zamieszkania</w:t>
      </w:r>
    </w:p>
    <w:p w14:paraId="595D692C" w14:textId="77777777" w:rsidR="00351788" w:rsidRDefault="00351788">
      <w:pPr>
        <w:pStyle w:val="NormalnyWeb"/>
        <w:shd w:val="clear" w:color="auto" w:fill="FFFFFF"/>
        <w:spacing w:before="0" w:after="0"/>
        <w:ind w:right="4536"/>
        <w:jc w:val="center"/>
        <w:rPr>
          <w:sz w:val="12"/>
        </w:rPr>
      </w:pPr>
    </w:p>
    <w:p w14:paraId="6F98A369" w14:textId="77777777" w:rsidR="00351788" w:rsidRDefault="00000000">
      <w:pPr>
        <w:pStyle w:val="NormalnyWeb"/>
        <w:shd w:val="clear" w:color="auto" w:fill="FFFFFF"/>
        <w:spacing w:before="0" w:after="0"/>
        <w:ind w:right="4536"/>
        <w:jc w:val="center"/>
      </w:pPr>
      <w:r>
        <w:t>………………………………………………..</w:t>
      </w:r>
    </w:p>
    <w:p w14:paraId="4DC1D899" w14:textId="77777777" w:rsidR="00351788" w:rsidRDefault="00000000">
      <w:pPr>
        <w:pStyle w:val="NormalnyWeb"/>
        <w:shd w:val="clear" w:color="auto" w:fill="FFFFFF"/>
        <w:spacing w:before="0" w:after="0"/>
        <w:ind w:right="4536"/>
        <w:jc w:val="center"/>
        <w:rPr>
          <w:sz w:val="22"/>
        </w:rPr>
      </w:pPr>
      <w:r>
        <w:rPr>
          <w:sz w:val="22"/>
        </w:rPr>
        <w:t>Numer telefonu</w:t>
      </w:r>
    </w:p>
    <w:p w14:paraId="209F3D53" w14:textId="77777777" w:rsidR="00351788" w:rsidRDefault="00351788">
      <w:pPr>
        <w:pStyle w:val="NormalnyWeb"/>
        <w:shd w:val="clear" w:color="auto" w:fill="FFFFFF"/>
        <w:spacing w:before="120" w:after="120" w:line="276" w:lineRule="auto"/>
      </w:pPr>
    </w:p>
    <w:p w14:paraId="18006788" w14:textId="77777777" w:rsidR="00351788" w:rsidRDefault="00000000">
      <w:pPr>
        <w:pStyle w:val="NormalnyWeb"/>
        <w:shd w:val="clear" w:color="auto" w:fill="FFFFFF"/>
        <w:spacing w:before="120" w:after="120" w:line="276" w:lineRule="auto"/>
        <w:ind w:right="4536"/>
      </w:pPr>
      <w:r>
        <w:t>………………………………………………..</w:t>
      </w:r>
    </w:p>
    <w:p w14:paraId="62907FBB" w14:textId="77777777" w:rsidR="00351788" w:rsidRDefault="00000000">
      <w:pPr>
        <w:pStyle w:val="NormalnyWeb"/>
        <w:shd w:val="clear" w:color="auto" w:fill="FFFFFF"/>
        <w:spacing w:before="120" w:after="120" w:line="276" w:lineRule="auto"/>
        <w:ind w:right="4536"/>
      </w:pPr>
      <w:r>
        <w:t>………………………………………………..</w:t>
      </w:r>
    </w:p>
    <w:p w14:paraId="5C811308" w14:textId="77777777" w:rsidR="00351788" w:rsidRDefault="00000000">
      <w:pPr>
        <w:pStyle w:val="NormalnyWeb"/>
        <w:shd w:val="clear" w:color="auto" w:fill="FFFFFF"/>
        <w:spacing w:before="0" w:after="0"/>
        <w:ind w:right="4536"/>
        <w:jc w:val="center"/>
        <w:rPr>
          <w:sz w:val="22"/>
        </w:rPr>
      </w:pPr>
      <w:r>
        <w:rPr>
          <w:sz w:val="22"/>
        </w:rPr>
        <w:t>Nazwa szkoły,</w:t>
      </w:r>
    </w:p>
    <w:p w14:paraId="5EC3FB89" w14:textId="77777777" w:rsidR="00351788" w:rsidRDefault="00000000">
      <w:pPr>
        <w:pStyle w:val="NormalnyWeb"/>
        <w:shd w:val="clear" w:color="auto" w:fill="FFFFFF"/>
        <w:spacing w:before="0" w:after="0"/>
        <w:ind w:right="4536"/>
        <w:jc w:val="center"/>
        <w:rPr>
          <w:sz w:val="22"/>
        </w:rPr>
      </w:pPr>
      <w:r>
        <w:rPr>
          <w:sz w:val="22"/>
        </w:rPr>
        <w:t>w której nauczyciel jest/był zatrudniony</w:t>
      </w:r>
    </w:p>
    <w:p w14:paraId="1F95AA9C" w14:textId="77777777" w:rsidR="00351788" w:rsidRDefault="00351788">
      <w:pPr>
        <w:pStyle w:val="NormalnyWeb"/>
        <w:shd w:val="clear" w:color="auto" w:fill="FFFFFF"/>
        <w:spacing w:before="120" w:after="120" w:line="276" w:lineRule="auto"/>
      </w:pPr>
    </w:p>
    <w:p w14:paraId="4BBEF578" w14:textId="77777777" w:rsidR="00351788" w:rsidRDefault="00000000">
      <w:pPr>
        <w:pStyle w:val="NormalnyWeb"/>
        <w:shd w:val="clear" w:color="auto" w:fill="FFFFFF"/>
        <w:spacing w:before="0" w:after="0"/>
        <w:jc w:val="center"/>
      </w:pPr>
      <w:r>
        <w:t>…………………………………………………………………………………………………..</w:t>
      </w:r>
    </w:p>
    <w:p w14:paraId="77DBCB6A" w14:textId="77777777" w:rsidR="00351788" w:rsidRDefault="00000000">
      <w:pPr>
        <w:pStyle w:val="NormalnyWeb"/>
        <w:shd w:val="clear" w:color="auto" w:fill="FFFFFF"/>
        <w:spacing w:before="0" w:after="0"/>
        <w:jc w:val="center"/>
        <w:rPr>
          <w:sz w:val="22"/>
        </w:rPr>
      </w:pPr>
      <w:r>
        <w:rPr>
          <w:sz w:val="22"/>
        </w:rPr>
        <w:t>Numer rachunku bankowego, na który należy przekazać przyznaną pomoc zdrowotną</w:t>
      </w:r>
    </w:p>
    <w:p w14:paraId="4617A502" w14:textId="77777777" w:rsidR="00351788" w:rsidRDefault="00351788">
      <w:pPr>
        <w:pStyle w:val="NormalnyWeb"/>
        <w:shd w:val="clear" w:color="auto" w:fill="FFFFFF"/>
        <w:spacing w:before="120" w:after="120" w:line="276" w:lineRule="auto"/>
        <w:rPr>
          <w:b/>
          <w:sz w:val="8"/>
        </w:rPr>
      </w:pPr>
    </w:p>
    <w:p w14:paraId="14220F2D" w14:textId="77777777" w:rsidR="00351788" w:rsidRDefault="00000000">
      <w:pPr>
        <w:pStyle w:val="NormalnyWeb"/>
        <w:shd w:val="clear" w:color="auto" w:fill="FFFFFF"/>
        <w:spacing w:before="120" w:after="120" w:line="276" w:lineRule="auto"/>
        <w:rPr>
          <w:b/>
        </w:rPr>
      </w:pPr>
      <w:r>
        <w:rPr>
          <w:b/>
        </w:rPr>
        <w:t>UZASADNIENIE WNIOSKU:</w:t>
      </w:r>
    </w:p>
    <w:p w14:paraId="79ACF5D4" w14:textId="77777777" w:rsidR="00351788" w:rsidRDefault="00000000">
      <w:pPr>
        <w:pStyle w:val="NormalnyWeb"/>
        <w:shd w:val="clear" w:color="auto" w:fill="FFFFFF"/>
        <w:spacing w:before="0" w:after="0" w:line="360" w:lineRule="auto"/>
        <w:jc w:val="center"/>
      </w:pPr>
      <w:r>
        <w:t>…………………………………………………………………………………………………..</w:t>
      </w:r>
    </w:p>
    <w:p w14:paraId="7B5FC6F7" w14:textId="77777777" w:rsidR="00351788" w:rsidRDefault="00000000">
      <w:pPr>
        <w:pStyle w:val="NormalnyWeb"/>
        <w:shd w:val="clear" w:color="auto" w:fill="FFFFFF"/>
        <w:spacing w:before="0" w:after="0" w:line="360" w:lineRule="auto"/>
        <w:jc w:val="center"/>
      </w:pPr>
      <w:r>
        <w:t>…………………………………………………………………………………………………..</w:t>
      </w:r>
    </w:p>
    <w:p w14:paraId="2460E2CD" w14:textId="77777777" w:rsidR="00351788" w:rsidRDefault="00000000">
      <w:pPr>
        <w:pStyle w:val="NormalnyWeb"/>
        <w:shd w:val="clear" w:color="auto" w:fill="FFFFFF"/>
        <w:spacing w:before="0" w:after="0" w:line="360" w:lineRule="auto"/>
        <w:jc w:val="center"/>
      </w:pPr>
      <w:r>
        <w:t>…………………………………………………………………………………………………..</w:t>
      </w:r>
    </w:p>
    <w:p w14:paraId="33E989B2" w14:textId="77777777" w:rsidR="00351788" w:rsidRDefault="00000000">
      <w:pPr>
        <w:pStyle w:val="NormalnyWeb"/>
        <w:shd w:val="clear" w:color="auto" w:fill="FFFFFF"/>
        <w:spacing w:before="0" w:after="0" w:line="360" w:lineRule="auto"/>
        <w:jc w:val="center"/>
      </w:pPr>
      <w:r>
        <w:t>…………………………………………………………………………………………………..</w:t>
      </w:r>
    </w:p>
    <w:p w14:paraId="2154467C" w14:textId="77777777" w:rsidR="00351788" w:rsidRDefault="00000000">
      <w:pPr>
        <w:pStyle w:val="NormalnyWeb"/>
        <w:shd w:val="clear" w:color="auto" w:fill="FFFFFF"/>
        <w:spacing w:before="0" w:after="0" w:line="360" w:lineRule="auto"/>
        <w:jc w:val="center"/>
      </w:pPr>
      <w:r>
        <w:t>…………………………………………………………………………………………………..</w:t>
      </w:r>
    </w:p>
    <w:p w14:paraId="3920CE33" w14:textId="77777777" w:rsidR="00351788" w:rsidRDefault="00000000">
      <w:pPr>
        <w:pStyle w:val="NormalnyWeb"/>
        <w:shd w:val="clear" w:color="auto" w:fill="FFFFFF"/>
        <w:spacing w:before="0" w:after="0"/>
        <w:jc w:val="center"/>
      </w:pPr>
      <w:r>
        <w:t>…………………………………………………………………………………………………..</w:t>
      </w:r>
    </w:p>
    <w:p w14:paraId="3A935B7C" w14:textId="77777777" w:rsidR="00351788" w:rsidRDefault="00000000">
      <w:pPr>
        <w:pStyle w:val="NormalnyWeb"/>
        <w:shd w:val="clear" w:color="auto" w:fill="FFFFFF"/>
        <w:spacing w:before="0" w:after="0"/>
        <w:rPr>
          <w:sz w:val="20"/>
        </w:rPr>
      </w:pPr>
      <w:r>
        <w:rPr>
          <w:sz w:val="20"/>
        </w:rPr>
        <w:t>W załączeniu:</w:t>
      </w:r>
    </w:p>
    <w:p w14:paraId="42297F89" w14:textId="77777777" w:rsidR="00351788" w:rsidRDefault="00000000">
      <w:pPr>
        <w:pStyle w:val="NormalnyWeb"/>
        <w:numPr>
          <w:ilvl w:val="0"/>
          <w:numId w:val="9"/>
        </w:numPr>
        <w:shd w:val="clear" w:color="auto" w:fill="FFFFFF"/>
        <w:spacing w:before="0" w:after="0"/>
        <w:rPr>
          <w:sz w:val="20"/>
        </w:rPr>
      </w:pPr>
      <w:r>
        <w:rPr>
          <w:sz w:val="20"/>
        </w:rPr>
        <w:t xml:space="preserve">Aktualne zaświadczenie lekarskie </w:t>
      </w:r>
    </w:p>
    <w:p w14:paraId="4D0E7C4B" w14:textId="77777777" w:rsidR="00351788" w:rsidRDefault="00000000">
      <w:pPr>
        <w:pStyle w:val="NormalnyWeb"/>
        <w:numPr>
          <w:ilvl w:val="0"/>
          <w:numId w:val="9"/>
        </w:numPr>
        <w:shd w:val="clear" w:color="auto" w:fill="FFFFFF"/>
        <w:spacing w:before="0" w:after="0"/>
        <w:rPr>
          <w:sz w:val="20"/>
        </w:rPr>
      </w:pPr>
      <w:r>
        <w:rPr>
          <w:sz w:val="20"/>
        </w:rPr>
        <w:t>Dokumenty potwierdzające poniesione koszty leczenia (faktury, rachunki)</w:t>
      </w:r>
    </w:p>
    <w:p w14:paraId="3FC314B3" w14:textId="77777777" w:rsidR="00351788" w:rsidRDefault="00000000">
      <w:pPr>
        <w:pStyle w:val="NormalnyWeb"/>
        <w:numPr>
          <w:ilvl w:val="0"/>
          <w:numId w:val="9"/>
        </w:numPr>
        <w:shd w:val="clear" w:color="auto" w:fill="FFFFFF"/>
        <w:spacing w:before="0" w:after="0"/>
        <w:rPr>
          <w:sz w:val="20"/>
        </w:rPr>
      </w:pPr>
      <w:r>
        <w:rPr>
          <w:sz w:val="20"/>
        </w:rPr>
        <w:t>Oświadczenie o dochodach przypadających na jednego członka rodziny.</w:t>
      </w:r>
    </w:p>
    <w:p w14:paraId="39FDED7F" w14:textId="77777777" w:rsidR="00351788" w:rsidRDefault="00351788">
      <w:pPr>
        <w:pStyle w:val="NormalnyWeb"/>
        <w:shd w:val="clear" w:color="auto" w:fill="FFFFFF"/>
        <w:spacing w:before="0" w:after="0"/>
      </w:pPr>
    </w:p>
    <w:p w14:paraId="5D8CEC23" w14:textId="77777777" w:rsidR="00351788" w:rsidRDefault="00351788">
      <w:pPr>
        <w:pStyle w:val="NormalnyWeb"/>
        <w:shd w:val="clear" w:color="auto" w:fill="FFFFFF"/>
        <w:spacing w:before="0" w:after="0"/>
        <w:rPr>
          <w:sz w:val="8"/>
        </w:rPr>
      </w:pPr>
    </w:p>
    <w:p w14:paraId="024BF41A" w14:textId="77777777" w:rsidR="00351788" w:rsidRDefault="00351788">
      <w:pPr>
        <w:pStyle w:val="NormalnyWeb"/>
        <w:shd w:val="clear" w:color="auto" w:fill="FFFFFF"/>
        <w:spacing w:before="0" w:after="0"/>
        <w:rPr>
          <w:sz w:val="8"/>
        </w:rPr>
      </w:pPr>
    </w:p>
    <w:p w14:paraId="36E046D0" w14:textId="77777777" w:rsidR="00351788" w:rsidRDefault="00351788">
      <w:pPr>
        <w:pStyle w:val="NormalnyWeb"/>
        <w:shd w:val="clear" w:color="auto" w:fill="FFFFFF"/>
        <w:spacing w:before="0" w:after="0"/>
        <w:rPr>
          <w:sz w:val="8"/>
        </w:rPr>
      </w:pPr>
    </w:p>
    <w:p w14:paraId="55096A56" w14:textId="77777777" w:rsidR="00351788" w:rsidRDefault="00351788">
      <w:pPr>
        <w:pStyle w:val="NormalnyWeb"/>
        <w:shd w:val="clear" w:color="auto" w:fill="FFFFFF"/>
        <w:spacing w:before="0" w:after="0"/>
        <w:rPr>
          <w:sz w:val="8"/>
        </w:rPr>
      </w:pPr>
    </w:p>
    <w:p w14:paraId="65414EBD" w14:textId="77777777" w:rsidR="00351788" w:rsidRDefault="00000000">
      <w:pPr>
        <w:pStyle w:val="NormalnyWeb"/>
        <w:shd w:val="clear" w:color="auto" w:fill="FFFFFF"/>
        <w:spacing w:before="0" w:after="0"/>
        <w:jc w:val="center"/>
      </w:pPr>
      <w:r>
        <w:lastRenderedPageBreak/>
        <w:t>………………………………….……                     ………………………………………….</w:t>
      </w:r>
    </w:p>
    <w:p w14:paraId="15769F46" w14:textId="77777777" w:rsidR="00351788" w:rsidRDefault="00000000">
      <w:pPr>
        <w:pStyle w:val="NormalnyWeb"/>
        <w:shd w:val="clear" w:color="auto" w:fill="FFFFFF"/>
        <w:spacing w:before="0" w:after="0"/>
        <w:rPr>
          <w:sz w:val="22"/>
        </w:rPr>
      </w:pPr>
      <w:r>
        <w:rPr>
          <w:sz w:val="22"/>
        </w:rPr>
        <w:t xml:space="preserve">                     (miejscowość i data)                                                       (podpis wnioskodawcy)</w:t>
      </w:r>
    </w:p>
    <w:p w14:paraId="02C90884" w14:textId="77777777" w:rsidR="00351788" w:rsidRDefault="00000000">
      <w:pPr>
        <w:pStyle w:val="NormalnyWeb"/>
        <w:shd w:val="clear" w:color="auto" w:fill="FFFFFF"/>
        <w:spacing w:before="0" w:after="0"/>
        <w:rPr>
          <w:b/>
        </w:rPr>
      </w:pPr>
      <w:r>
        <w:rPr>
          <w:b/>
        </w:rPr>
        <w:t>Opinia Dyrektora szkoły:</w:t>
      </w:r>
    </w:p>
    <w:p w14:paraId="75585963" w14:textId="77777777" w:rsidR="00351788" w:rsidRDefault="00351788">
      <w:pPr>
        <w:pStyle w:val="NormalnyWeb"/>
        <w:shd w:val="clear" w:color="auto" w:fill="FFFFFF"/>
        <w:spacing w:before="0" w:after="0"/>
      </w:pPr>
    </w:p>
    <w:p w14:paraId="596A15F7" w14:textId="77777777" w:rsidR="00351788" w:rsidRDefault="00000000">
      <w:pPr>
        <w:pStyle w:val="NormalnyWeb"/>
        <w:shd w:val="clear" w:color="auto" w:fill="FFFFFF"/>
        <w:spacing w:before="0" w:after="0" w:line="360" w:lineRule="auto"/>
      </w:pPr>
      <w:r>
        <w:t>…………………………………………………………………………………………………..</w:t>
      </w:r>
    </w:p>
    <w:p w14:paraId="55D97DF8" w14:textId="77777777" w:rsidR="00351788" w:rsidRDefault="00000000">
      <w:pPr>
        <w:pStyle w:val="NormalnyWeb"/>
        <w:shd w:val="clear" w:color="auto" w:fill="FFFFFF"/>
        <w:spacing w:before="0" w:after="0" w:line="360" w:lineRule="auto"/>
      </w:pPr>
      <w:r>
        <w:t>…………………………………………………………………………………………………..</w:t>
      </w:r>
    </w:p>
    <w:p w14:paraId="13C279C0" w14:textId="77777777" w:rsidR="00351788" w:rsidRDefault="00000000">
      <w:pPr>
        <w:pStyle w:val="NormalnyWeb"/>
        <w:shd w:val="clear" w:color="auto" w:fill="FFFFFF"/>
        <w:spacing w:before="0" w:after="0" w:line="360" w:lineRule="auto"/>
      </w:pPr>
      <w:r>
        <w:t xml:space="preserve">………………………………………………………………………………………………….. </w:t>
      </w:r>
    </w:p>
    <w:p w14:paraId="26C56862" w14:textId="77777777" w:rsidR="00351788" w:rsidRDefault="00351788">
      <w:pPr>
        <w:pStyle w:val="NormalnyWeb"/>
        <w:shd w:val="clear" w:color="auto" w:fill="FFFFFF"/>
        <w:spacing w:before="0" w:after="0"/>
      </w:pPr>
    </w:p>
    <w:p w14:paraId="7E4242D3" w14:textId="77777777" w:rsidR="00351788" w:rsidRDefault="00000000">
      <w:pPr>
        <w:pStyle w:val="NormalnyWeb"/>
        <w:shd w:val="clear" w:color="auto" w:fill="FFFFFF"/>
        <w:spacing w:before="0" w:after="0"/>
        <w:ind w:left="5103"/>
      </w:pPr>
      <w:r>
        <w:t>………………………………………….</w:t>
      </w:r>
    </w:p>
    <w:p w14:paraId="4F0AA6F1" w14:textId="77777777" w:rsidR="00351788" w:rsidRDefault="00000000">
      <w:pPr>
        <w:pStyle w:val="NormalnyWeb"/>
        <w:shd w:val="clear" w:color="auto" w:fill="FFFFFF"/>
        <w:spacing w:before="0" w:after="0"/>
        <w:ind w:left="5103"/>
        <w:rPr>
          <w:sz w:val="22"/>
        </w:rPr>
      </w:pPr>
      <w:r>
        <w:rPr>
          <w:sz w:val="22"/>
        </w:rPr>
        <w:t xml:space="preserve">              (podpis Dyrektora szkoły)</w:t>
      </w:r>
    </w:p>
    <w:p w14:paraId="66B342FD" w14:textId="77777777" w:rsidR="00351788" w:rsidRDefault="00351788">
      <w:pPr>
        <w:pStyle w:val="NormalnyWeb"/>
        <w:shd w:val="clear" w:color="auto" w:fill="FFFFFF"/>
        <w:spacing w:before="0" w:after="0"/>
      </w:pPr>
    </w:p>
    <w:p w14:paraId="061DE324" w14:textId="77777777" w:rsidR="00351788" w:rsidRDefault="00000000">
      <w:pPr>
        <w:pStyle w:val="NormalnyWeb"/>
        <w:shd w:val="clear" w:color="auto" w:fill="FFFFFF"/>
        <w:spacing w:before="0" w:after="0"/>
        <w:rPr>
          <w:b/>
        </w:rPr>
      </w:pPr>
      <w:r>
        <w:rPr>
          <w:b/>
        </w:rPr>
        <w:t>Opinia Komisji i proponowana wysokość pomocy finansowej:</w:t>
      </w:r>
    </w:p>
    <w:p w14:paraId="439F9FE3" w14:textId="77777777" w:rsidR="00351788" w:rsidRDefault="00351788">
      <w:pPr>
        <w:pStyle w:val="NormalnyWeb"/>
        <w:shd w:val="clear" w:color="auto" w:fill="FFFFFF"/>
        <w:spacing w:before="0" w:after="0"/>
      </w:pPr>
    </w:p>
    <w:p w14:paraId="5DC5B010" w14:textId="77777777" w:rsidR="00351788" w:rsidRDefault="00000000">
      <w:pPr>
        <w:pStyle w:val="NormalnyWeb"/>
        <w:shd w:val="clear" w:color="auto" w:fill="FFFFFF"/>
        <w:spacing w:before="0" w:after="0" w:line="360" w:lineRule="auto"/>
      </w:pPr>
      <w:r>
        <w:t>…………………………………………………………………………………………………..</w:t>
      </w:r>
    </w:p>
    <w:p w14:paraId="04004589" w14:textId="77777777" w:rsidR="00351788" w:rsidRDefault="00000000">
      <w:pPr>
        <w:pStyle w:val="NormalnyWeb"/>
        <w:shd w:val="clear" w:color="auto" w:fill="FFFFFF"/>
        <w:spacing w:before="0" w:after="0" w:line="360" w:lineRule="auto"/>
      </w:pPr>
      <w:r>
        <w:t>…………………………………………………………………………………………………..</w:t>
      </w:r>
    </w:p>
    <w:p w14:paraId="19784594" w14:textId="77777777" w:rsidR="00351788" w:rsidRDefault="00000000">
      <w:pPr>
        <w:pStyle w:val="NormalnyWeb"/>
        <w:shd w:val="clear" w:color="auto" w:fill="FFFFFF"/>
        <w:spacing w:before="0" w:after="0" w:line="360" w:lineRule="auto"/>
      </w:pPr>
      <w:r>
        <w:t>…………………………………………………………………………………………………..</w:t>
      </w:r>
    </w:p>
    <w:p w14:paraId="36120A12" w14:textId="77777777" w:rsidR="00351788" w:rsidRDefault="00351788">
      <w:pPr>
        <w:pStyle w:val="NormalnyWeb"/>
        <w:shd w:val="clear" w:color="auto" w:fill="FFFFFF"/>
        <w:spacing w:before="0" w:after="0"/>
      </w:pPr>
    </w:p>
    <w:p w14:paraId="6D191D11" w14:textId="77777777" w:rsidR="00351788" w:rsidRDefault="00000000">
      <w:pPr>
        <w:pStyle w:val="NormalnyWeb"/>
        <w:shd w:val="clear" w:color="auto" w:fill="FFFFFF"/>
        <w:spacing w:before="0" w:after="0"/>
        <w:rPr>
          <w:b/>
        </w:rPr>
      </w:pPr>
      <w:r>
        <w:rPr>
          <w:b/>
        </w:rPr>
        <w:t>Podpisy członków komisji:</w:t>
      </w:r>
    </w:p>
    <w:p w14:paraId="777D0EC8" w14:textId="77777777" w:rsidR="00351788" w:rsidRDefault="00351788">
      <w:pPr>
        <w:pStyle w:val="NormalnyWeb"/>
        <w:shd w:val="clear" w:color="auto" w:fill="FFFFFF"/>
        <w:spacing w:before="0" w:after="0"/>
      </w:pPr>
    </w:p>
    <w:p w14:paraId="13AD075E" w14:textId="77777777" w:rsidR="00351788" w:rsidRDefault="00000000">
      <w:pPr>
        <w:pStyle w:val="NormalnyWeb"/>
        <w:shd w:val="clear" w:color="auto" w:fill="FFFFFF"/>
        <w:spacing w:before="0" w:after="0"/>
        <w:ind w:left="2552"/>
      </w:pPr>
      <w:r>
        <w:t>………………………………………….</w:t>
      </w:r>
    </w:p>
    <w:p w14:paraId="70006C99" w14:textId="77777777" w:rsidR="00351788" w:rsidRDefault="00351788">
      <w:pPr>
        <w:pStyle w:val="NormalnyWeb"/>
        <w:shd w:val="clear" w:color="auto" w:fill="FFFFFF"/>
        <w:spacing w:before="0" w:after="0"/>
        <w:ind w:left="2552"/>
      </w:pPr>
    </w:p>
    <w:p w14:paraId="5B532669" w14:textId="77777777" w:rsidR="00351788" w:rsidRDefault="00000000">
      <w:pPr>
        <w:pStyle w:val="NormalnyWeb"/>
        <w:shd w:val="clear" w:color="auto" w:fill="FFFFFF"/>
        <w:spacing w:before="0" w:after="0"/>
        <w:ind w:left="2552"/>
      </w:pPr>
      <w:r>
        <w:t>………………………………………….</w:t>
      </w:r>
    </w:p>
    <w:p w14:paraId="1FF57BAA" w14:textId="77777777" w:rsidR="00351788" w:rsidRDefault="00351788">
      <w:pPr>
        <w:pStyle w:val="NormalnyWeb"/>
        <w:shd w:val="clear" w:color="auto" w:fill="FFFFFF"/>
        <w:spacing w:before="0" w:after="0"/>
        <w:ind w:left="2552"/>
      </w:pPr>
    </w:p>
    <w:p w14:paraId="2795E35B" w14:textId="77777777" w:rsidR="00351788" w:rsidRDefault="00000000">
      <w:pPr>
        <w:pStyle w:val="NormalnyWeb"/>
        <w:shd w:val="clear" w:color="auto" w:fill="FFFFFF"/>
        <w:spacing w:before="0" w:after="0"/>
        <w:ind w:left="2552"/>
      </w:pPr>
      <w:r>
        <w:t>………………………………………….</w:t>
      </w:r>
    </w:p>
    <w:p w14:paraId="3C3FCF2F" w14:textId="77777777" w:rsidR="00351788" w:rsidRDefault="00351788">
      <w:pPr>
        <w:pStyle w:val="NormalnyWeb"/>
        <w:shd w:val="clear" w:color="auto" w:fill="FFFFFF"/>
        <w:spacing w:before="0" w:after="0"/>
        <w:ind w:left="2552"/>
      </w:pPr>
    </w:p>
    <w:p w14:paraId="76FC0F98" w14:textId="77777777" w:rsidR="00351788" w:rsidRDefault="00000000">
      <w:pPr>
        <w:pStyle w:val="NormalnyWeb"/>
        <w:shd w:val="clear" w:color="auto" w:fill="FFFFFF"/>
        <w:spacing w:before="0" w:after="0"/>
        <w:ind w:left="2552"/>
      </w:pPr>
      <w:r>
        <w:t>………………………………………….</w:t>
      </w:r>
    </w:p>
    <w:p w14:paraId="3EEF2C09" w14:textId="77777777" w:rsidR="00351788" w:rsidRDefault="00351788">
      <w:pPr>
        <w:pStyle w:val="NormalnyWeb"/>
        <w:shd w:val="clear" w:color="auto" w:fill="FFFFFF"/>
        <w:spacing w:before="0" w:after="0"/>
        <w:ind w:left="2552"/>
      </w:pPr>
    </w:p>
    <w:p w14:paraId="78792BCF" w14:textId="77777777" w:rsidR="00351788" w:rsidRDefault="00000000">
      <w:pPr>
        <w:pStyle w:val="NormalnyWeb"/>
        <w:shd w:val="clear" w:color="auto" w:fill="FFFFFF"/>
        <w:spacing w:before="0" w:after="0"/>
        <w:ind w:left="2552"/>
      </w:pPr>
      <w:r>
        <w:t>………………………………………….</w:t>
      </w:r>
    </w:p>
    <w:p w14:paraId="5B929C88" w14:textId="77777777" w:rsidR="00351788" w:rsidRDefault="00351788">
      <w:pPr>
        <w:pStyle w:val="NormalnyWeb"/>
        <w:shd w:val="clear" w:color="auto" w:fill="FFFFFF"/>
        <w:spacing w:before="0" w:after="0"/>
        <w:ind w:left="2552"/>
      </w:pPr>
    </w:p>
    <w:p w14:paraId="228C02D2" w14:textId="77777777" w:rsidR="00351788" w:rsidRDefault="00000000">
      <w:pPr>
        <w:pStyle w:val="NormalnyWeb"/>
        <w:shd w:val="clear" w:color="auto" w:fill="FFFFFF"/>
        <w:spacing w:before="0" w:after="0"/>
        <w:ind w:left="2552"/>
      </w:pPr>
      <w:r>
        <w:t>………………………………………….</w:t>
      </w:r>
    </w:p>
    <w:p w14:paraId="7054FDF7" w14:textId="77777777" w:rsidR="00351788" w:rsidRDefault="00351788">
      <w:pPr>
        <w:pStyle w:val="NormalnyWeb"/>
        <w:shd w:val="clear" w:color="auto" w:fill="FFFFFF"/>
        <w:spacing w:before="0" w:after="0"/>
      </w:pPr>
    </w:p>
    <w:p w14:paraId="079FD81B" w14:textId="77777777" w:rsidR="00351788" w:rsidRDefault="00351788">
      <w:pPr>
        <w:pStyle w:val="NormalnyWeb"/>
        <w:shd w:val="clear" w:color="auto" w:fill="FFFFFF"/>
        <w:spacing w:before="0" w:after="0"/>
      </w:pPr>
    </w:p>
    <w:p w14:paraId="1A324287" w14:textId="77777777" w:rsidR="00351788" w:rsidRDefault="00000000">
      <w:pPr>
        <w:pStyle w:val="NormalnyWeb"/>
        <w:shd w:val="clear" w:color="auto" w:fill="FFFFFF"/>
        <w:spacing w:before="0" w:after="0"/>
        <w:rPr>
          <w:b/>
        </w:rPr>
      </w:pPr>
      <w:r>
        <w:rPr>
          <w:b/>
        </w:rPr>
        <w:t>Decyzja Burmistrza:</w:t>
      </w:r>
    </w:p>
    <w:p w14:paraId="152EE9CC" w14:textId="77777777" w:rsidR="00351788" w:rsidRDefault="00351788">
      <w:pPr>
        <w:pStyle w:val="NormalnyWeb"/>
        <w:shd w:val="clear" w:color="auto" w:fill="FFFFFF"/>
        <w:spacing w:before="0" w:after="0"/>
      </w:pPr>
    </w:p>
    <w:p w14:paraId="43CBE5CA" w14:textId="77777777" w:rsidR="00351788" w:rsidRDefault="00000000">
      <w:pPr>
        <w:pStyle w:val="NormalnyWeb"/>
        <w:shd w:val="clear" w:color="auto" w:fill="FFFFFF"/>
        <w:spacing w:before="0" w:after="0"/>
      </w:pPr>
      <w:r>
        <w:t xml:space="preserve">Przyznaję pomoc zdrowotną w wysokości …………………zł </w:t>
      </w:r>
    </w:p>
    <w:p w14:paraId="003B5672" w14:textId="77777777" w:rsidR="00351788" w:rsidRDefault="00351788">
      <w:pPr>
        <w:pStyle w:val="NormalnyWeb"/>
        <w:shd w:val="clear" w:color="auto" w:fill="FFFFFF"/>
        <w:spacing w:before="0" w:after="0"/>
      </w:pPr>
    </w:p>
    <w:p w14:paraId="7F7001A4" w14:textId="77777777" w:rsidR="00351788" w:rsidRDefault="00000000">
      <w:pPr>
        <w:pStyle w:val="NormalnyWeb"/>
        <w:shd w:val="clear" w:color="auto" w:fill="FFFFFF"/>
        <w:spacing w:before="0" w:after="0"/>
      </w:pPr>
      <w:r>
        <w:t>(słownie…………………………………………………………………………………………)</w:t>
      </w:r>
    </w:p>
    <w:p w14:paraId="06FBF38F" w14:textId="77777777" w:rsidR="00351788" w:rsidRDefault="00351788">
      <w:pPr>
        <w:pStyle w:val="NormalnyWeb"/>
        <w:shd w:val="clear" w:color="auto" w:fill="FFFFFF"/>
        <w:spacing w:before="0" w:after="0"/>
      </w:pPr>
    </w:p>
    <w:p w14:paraId="0ABB63EF" w14:textId="77777777" w:rsidR="00351788" w:rsidRDefault="00351788">
      <w:pPr>
        <w:pStyle w:val="NormalnyWeb"/>
        <w:shd w:val="clear" w:color="auto" w:fill="FFFFFF"/>
        <w:spacing w:before="0" w:after="0"/>
      </w:pPr>
    </w:p>
    <w:p w14:paraId="51F57707" w14:textId="77777777" w:rsidR="00351788" w:rsidRDefault="00351788">
      <w:pPr>
        <w:pStyle w:val="NormalnyWeb"/>
        <w:shd w:val="clear" w:color="auto" w:fill="FFFFFF"/>
        <w:spacing w:before="0" w:after="0"/>
      </w:pPr>
    </w:p>
    <w:p w14:paraId="50E43204" w14:textId="77777777" w:rsidR="00351788" w:rsidRDefault="00351788">
      <w:pPr>
        <w:pStyle w:val="NormalnyWeb"/>
        <w:shd w:val="clear" w:color="auto" w:fill="FFFFFF"/>
        <w:spacing w:before="0" w:after="0"/>
      </w:pPr>
    </w:p>
    <w:p w14:paraId="5D5FA190" w14:textId="77777777" w:rsidR="00351788" w:rsidRDefault="00000000">
      <w:pPr>
        <w:pStyle w:val="NormalnyWeb"/>
        <w:shd w:val="clear" w:color="auto" w:fill="FFFFFF"/>
        <w:spacing w:before="0" w:after="0"/>
        <w:ind w:left="4820"/>
      </w:pPr>
      <w:r>
        <w:t>………………………………………….</w:t>
      </w:r>
    </w:p>
    <w:p w14:paraId="38C5F08C" w14:textId="77777777" w:rsidR="00351788" w:rsidRDefault="00000000">
      <w:pPr>
        <w:pStyle w:val="NormalnyWeb"/>
        <w:shd w:val="clear" w:color="auto" w:fill="FFFFFF"/>
        <w:spacing w:before="0" w:after="0"/>
        <w:ind w:left="4820"/>
        <w:rPr>
          <w:sz w:val="22"/>
        </w:rPr>
      </w:pPr>
      <w:r>
        <w:rPr>
          <w:sz w:val="22"/>
        </w:rPr>
        <w:t xml:space="preserve">                           (data i podpis)</w:t>
      </w:r>
    </w:p>
    <w:bookmarkEnd w:id="0"/>
    <w:p w14:paraId="1CA9FF88" w14:textId="77777777" w:rsidR="00351788" w:rsidRDefault="00351788">
      <w:pPr>
        <w:pageBreakBefore/>
        <w:suppressAutoHyphens w:val="0"/>
      </w:pPr>
    </w:p>
    <w:p w14:paraId="40BCC19F" w14:textId="77777777" w:rsidR="00351788" w:rsidRDefault="00000000">
      <w:pPr>
        <w:pStyle w:val="NormalnyWeb"/>
        <w:shd w:val="clear" w:color="auto" w:fill="FFFFFF"/>
        <w:ind w:left="5103"/>
        <w:rPr>
          <w:sz w:val="20"/>
        </w:rPr>
      </w:pPr>
      <w:bookmarkStart w:id="1" w:name="_Hlk115940792"/>
      <w:r>
        <w:rPr>
          <w:sz w:val="20"/>
        </w:rPr>
        <w:t xml:space="preserve">Załącznik </w:t>
      </w:r>
    </w:p>
    <w:p w14:paraId="245CD9F7" w14:textId="77777777" w:rsidR="00351788" w:rsidRDefault="00000000">
      <w:pPr>
        <w:pStyle w:val="NormalnyWeb"/>
        <w:shd w:val="clear" w:color="auto" w:fill="FFFFFF"/>
        <w:ind w:left="5103"/>
        <w:rPr>
          <w:sz w:val="20"/>
        </w:rPr>
      </w:pPr>
      <w:r>
        <w:rPr>
          <w:sz w:val="20"/>
        </w:rPr>
        <w:t>do wniosku o przyznanie pomocy zdrowotnej dla nauczycieli korzystających z opieki zdrowotnej</w:t>
      </w:r>
    </w:p>
    <w:p w14:paraId="19228D1C" w14:textId="77777777" w:rsidR="00351788" w:rsidRDefault="00351788">
      <w:pPr>
        <w:pStyle w:val="NormalnyWeb"/>
        <w:shd w:val="clear" w:color="auto" w:fill="FFFFFF"/>
        <w:spacing w:before="0" w:after="0"/>
      </w:pPr>
    </w:p>
    <w:p w14:paraId="5D8C1D5F" w14:textId="77777777" w:rsidR="00351788" w:rsidRDefault="00351788">
      <w:pPr>
        <w:pStyle w:val="NormalnyWeb"/>
        <w:shd w:val="clear" w:color="auto" w:fill="FFFFFF"/>
        <w:spacing w:before="0" w:after="0"/>
      </w:pPr>
    </w:p>
    <w:p w14:paraId="634FBA2C" w14:textId="77777777" w:rsidR="00351788" w:rsidRDefault="00000000">
      <w:pPr>
        <w:pStyle w:val="NormalnyWeb"/>
        <w:shd w:val="clear" w:color="auto" w:fill="FFFFFF"/>
        <w:spacing w:before="0" w:after="0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04A62313" w14:textId="77777777" w:rsidR="00351788" w:rsidRDefault="00000000">
      <w:pPr>
        <w:pStyle w:val="NormalnyWeb"/>
        <w:shd w:val="clear" w:color="auto" w:fill="FFFFFF"/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o dochodach </w:t>
      </w:r>
    </w:p>
    <w:p w14:paraId="749C3164" w14:textId="77777777" w:rsidR="00351788" w:rsidRDefault="00351788">
      <w:pPr>
        <w:pStyle w:val="NormalnyWeb"/>
        <w:shd w:val="clear" w:color="auto" w:fill="FFFFFF"/>
        <w:spacing w:before="0" w:after="0"/>
      </w:pPr>
    </w:p>
    <w:p w14:paraId="271FD0F3" w14:textId="77777777" w:rsidR="00351788" w:rsidRDefault="00351788">
      <w:pPr>
        <w:pStyle w:val="NormalnyWeb"/>
        <w:shd w:val="clear" w:color="auto" w:fill="FFFFFF"/>
        <w:spacing w:before="0" w:after="0"/>
      </w:pPr>
    </w:p>
    <w:p w14:paraId="0A9FCB6E" w14:textId="77777777" w:rsidR="00351788" w:rsidRDefault="00000000">
      <w:pPr>
        <w:pStyle w:val="NormalnyWeb"/>
        <w:shd w:val="clear" w:color="auto" w:fill="FFFFFF"/>
        <w:spacing w:before="0" w:after="0"/>
        <w:rPr>
          <w:sz w:val="28"/>
        </w:rPr>
      </w:pPr>
      <w:r>
        <w:rPr>
          <w:sz w:val="28"/>
        </w:rPr>
        <w:t>Oświadczam, że moja rodzina składa się z niżej wymienionych osób pozostających we wspólnym gospodarstwie domowym:</w:t>
      </w:r>
    </w:p>
    <w:p w14:paraId="2F4BE393" w14:textId="77777777" w:rsidR="00351788" w:rsidRDefault="00351788">
      <w:pPr>
        <w:pStyle w:val="NormalnyWeb"/>
        <w:shd w:val="clear" w:color="auto" w:fill="FFFFFF"/>
        <w:spacing w:before="0" w:after="0"/>
      </w:pPr>
    </w:p>
    <w:p w14:paraId="0D66431D" w14:textId="77777777" w:rsidR="00351788" w:rsidRDefault="00351788">
      <w:pPr>
        <w:pStyle w:val="NormalnyWeb"/>
        <w:shd w:val="clear" w:color="auto" w:fill="FFFFFF"/>
        <w:spacing w:before="0" w:after="0"/>
      </w:pPr>
    </w:p>
    <w:tbl>
      <w:tblPr>
        <w:tblW w:w="96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"/>
        <w:gridCol w:w="2943"/>
        <w:gridCol w:w="1325"/>
        <w:gridCol w:w="1794"/>
        <w:gridCol w:w="1500"/>
        <w:gridCol w:w="1499"/>
      </w:tblGrid>
      <w:tr w:rsidR="00351788" w14:paraId="555382C5" w14:textId="77777777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978AB" w14:textId="77777777" w:rsidR="00351788" w:rsidRDefault="00000000">
            <w:pPr>
              <w:pStyle w:val="NormalnyWeb"/>
              <w:spacing w:before="0" w:after="0"/>
              <w:jc w:val="center"/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6F662" w14:textId="77777777" w:rsidR="00351788" w:rsidRDefault="00000000">
            <w:pPr>
              <w:pStyle w:val="Normalny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70BA2" w14:textId="77777777" w:rsidR="00351788" w:rsidRDefault="00000000">
            <w:pPr>
              <w:pStyle w:val="Normalny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67F60D68" w14:textId="77777777" w:rsidR="00351788" w:rsidRDefault="00000000">
            <w:pPr>
              <w:pStyle w:val="Normalny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urodzenia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D3A87" w14:textId="77777777" w:rsidR="00351788" w:rsidRDefault="00000000">
            <w:pPr>
              <w:pStyle w:val="Normalny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Stopień</w:t>
            </w:r>
          </w:p>
          <w:p w14:paraId="2A6B2E87" w14:textId="77777777" w:rsidR="00351788" w:rsidRDefault="00000000">
            <w:pPr>
              <w:pStyle w:val="Normalny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pokrewieństwa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4B094" w14:textId="77777777" w:rsidR="00351788" w:rsidRDefault="00000000">
            <w:pPr>
              <w:pStyle w:val="Normalny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Miejsce pracy/nauki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1F2B" w14:textId="77777777" w:rsidR="00351788" w:rsidRDefault="00000000">
            <w:pPr>
              <w:pStyle w:val="NormalnyWeb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Miesięczny dochód brutto w zł*</w:t>
            </w:r>
          </w:p>
        </w:tc>
      </w:tr>
      <w:tr w:rsidR="00351788" w14:paraId="0CD79E5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AAB6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FE94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5459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CB957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4BB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109F3" w14:textId="77777777" w:rsidR="00351788" w:rsidRDefault="00351788">
            <w:pPr>
              <w:pStyle w:val="NormalnyWeb"/>
              <w:spacing w:before="0" w:after="0"/>
            </w:pPr>
          </w:p>
        </w:tc>
      </w:tr>
      <w:tr w:rsidR="00351788" w14:paraId="386C589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911F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2A3A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D659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0806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9309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BDB3" w14:textId="77777777" w:rsidR="00351788" w:rsidRDefault="00351788">
            <w:pPr>
              <w:pStyle w:val="NormalnyWeb"/>
              <w:spacing w:before="0" w:after="0"/>
            </w:pPr>
          </w:p>
        </w:tc>
      </w:tr>
      <w:tr w:rsidR="00351788" w14:paraId="74870BD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E72AA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C23F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A03D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043A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E42A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D07D" w14:textId="77777777" w:rsidR="00351788" w:rsidRDefault="00351788">
            <w:pPr>
              <w:pStyle w:val="NormalnyWeb"/>
              <w:spacing w:before="0" w:after="0"/>
            </w:pPr>
          </w:p>
        </w:tc>
      </w:tr>
      <w:tr w:rsidR="00351788" w14:paraId="66CA18F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E65C3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D344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FA110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8F9F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9211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C5EB5" w14:textId="77777777" w:rsidR="00351788" w:rsidRDefault="00351788">
            <w:pPr>
              <w:pStyle w:val="NormalnyWeb"/>
              <w:spacing w:before="0" w:after="0"/>
            </w:pPr>
          </w:p>
        </w:tc>
      </w:tr>
      <w:tr w:rsidR="00351788" w14:paraId="0582130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E745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2CD6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B07CD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1932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3EDA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DE0B4" w14:textId="77777777" w:rsidR="00351788" w:rsidRDefault="00351788">
            <w:pPr>
              <w:pStyle w:val="NormalnyWeb"/>
              <w:spacing w:before="0" w:after="0"/>
            </w:pPr>
          </w:p>
        </w:tc>
      </w:tr>
      <w:tr w:rsidR="00351788" w14:paraId="7E37817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027B7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07836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9C91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1E58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1499" w14:textId="77777777" w:rsidR="00351788" w:rsidRDefault="00351788">
            <w:pPr>
              <w:pStyle w:val="NormalnyWeb"/>
              <w:spacing w:before="0" w:after="0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0A86" w14:textId="77777777" w:rsidR="00351788" w:rsidRDefault="00351788">
            <w:pPr>
              <w:pStyle w:val="NormalnyWeb"/>
              <w:spacing w:before="0" w:after="0"/>
            </w:pPr>
          </w:p>
        </w:tc>
      </w:tr>
      <w:tr w:rsidR="00351788" w14:paraId="78E1DD4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E49FC" w14:textId="77777777" w:rsidR="00351788" w:rsidRDefault="00000000">
            <w:pPr>
              <w:pStyle w:val="NormalnyWeb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Suma miesięcznych dochodów osób w rodzinie: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9125A" w14:textId="77777777" w:rsidR="00351788" w:rsidRDefault="00351788">
            <w:pPr>
              <w:pStyle w:val="NormalnyWeb"/>
              <w:spacing w:before="0" w:after="0"/>
            </w:pPr>
          </w:p>
        </w:tc>
      </w:tr>
      <w:tr w:rsidR="00351788" w14:paraId="191E0D6E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8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41F02" w14:textId="77777777" w:rsidR="00351788" w:rsidRDefault="00000000">
            <w:pPr>
              <w:pStyle w:val="NormalnyWeb"/>
              <w:spacing w:before="0" w:after="0"/>
              <w:jc w:val="right"/>
              <w:rPr>
                <w:b/>
              </w:rPr>
            </w:pPr>
            <w:r>
              <w:rPr>
                <w:b/>
              </w:rPr>
              <w:t>Miesięczny dochód na osobę w rodzinie: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63438" w14:textId="77777777" w:rsidR="00351788" w:rsidRDefault="00351788">
            <w:pPr>
              <w:pStyle w:val="NormalnyWeb"/>
              <w:spacing w:before="0" w:after="0"/>
            </w:pPr>
          </w:p>
        </w:tc>
      </w:tr>
    </w:tbl>
    <w:p w14:paraId="30F5FA92" w14:textId="77777777" w:rsidR="00351788" w:rsidRDefault="00000000">
      <w:pPr>
        <w:pStyle w:val="NormalnyWeb"/>
        <w:shd w:val="clear" w:color="auto" w:fill="FFFFFF"/>
        <w:spacing w:before="0" w:after="0"/>
        <w:ind w:left="360"/>
      </w:pPr>
      <w:r>
        <w:t>*dotyczy miesiąca poprzedzającego miesiąc złożenia wniosku</w:t>
      </w:r>
    </w:p>
    <w:p w14:paraId="679A830F" w14:textId="77777777" w:rsidR="00351788" w:rsidRDefault="00351788">
      <w:pPr>
        <w:pStyle w:val="NormalnyWeb"/>
        <w:shd w:val="clear" w:color="auto" w:fill="FFFFFF"/>
        <w:spacing w:before="0" w:after="0"/>
      </w:pPr>
    </w:p>
    <w:p w14:paraId="2DA2D65A" w14:textId="77777777" w:rsidR="00351788" w:rsidRDefault="00351788">
      <w:pPr>
        <w:pStyle w:val="NormalnyWeb"/>
        <w:shd w:val="clear" w:color="auto" w:fill="FFFFFF"/>
        <w:spacing w:before="0" w:after="0"/>
      </w:pPr>
    </w:p>
    <w:p w14:paraId="5B0616DB" w14:textId="77777777" w:rsidR="00351788" w:rsidRDefault="00351788">
      <w:pPr>
        <w:pStyle w:val="NormalnyWeb"/>
        <w:shd w:val="clear" w:color="auto" w:fill="FFFFFF"/>
        <w:spacing w:before="0" w:after="0"/>
      </w:pPr>
    </w:p>
    <w:p w14:paraId="13A7B96F" w14:textId="77777777" w:rsidR="00351788" w:rsidRDefault="00351788">
      <w:pPr>
        <w:pStyle w:val="NormalnyWeb"/>
        <w:shd w:val="clear" w:color="auto" w:fill="FFFFFF"/>
        <w:spacing w:before="0" w:after="0"/>
      </w:pPr>
    </w:p>
    <w:p w14:paraId="2481A40E" w14:textId="77777777" w:rsidR="00351788" w:rsidRDefault="00351788">
      <w:pPr>
        <w:pStyle w:val="NormalnyWeb"/>
        <w:shd w:val="clear" w:color="auto" w:fill="FFFFFF"/>
        <w:spacing w:before="0" w:after="0"/>
      </w:pPr>
    </w:p>
    <w:p w14:paraId="1C7F6090" w14:textId="77777777" w:rsidR="00351788" w:rsidRDefault="00351788">
      <w:pPr>
        <w:pStyle w:val="NormalnyWeb"/>
        <w:shd w:val="clear" w:color="auto" w:fill="FFFFFF"/>
        <w:spacing w:before="0" w:after="0"/>
      </w:pPr>
    </w:p>
    <w:p w14:paraId="5DA845FC" w14:textId="77777777" w:rsidR="00351788" w:rsidRDefault="00351788">
      <w:pPr>
        <w:pStyle w:val="NormalnyWeb"/>
        <w:shd w:val="clear" w:color="auto" w:fill="FFFFFF"/>
        <w:spacing w:before="0" w:after="0"/>
      </w:pPr>
    </w:p>
    <w:p w14:paraId="1B91ADF0" w14:textId="77777777" w:rsidR="00351788" w:rsidRDefault="00351788">
      <w:pPr>
        <w:pStyle w:val="NormalnyWeb"/>
        <w:shd w:val="clear" w:color="auto" w:fill="FFFFFF"/>
        <w:spacing w:before="0" w:after="0"/>
      </w:pPr>
    </w:p>
    <w:p w14:paraId="3ECA9E6A" w14:textId="77777777" w:rsidR="00351788" w:rsidRDefault="00000000">
      <w:pPr>
        <w:pStyle w:val="NormalnyWeb"/>
        <w:shd w:val="clear" w:color="auto" w:fill="FFFFFF"/>
        <w:spacing w:before="0" w:after="0"/>
        <w:ind w:hanging="1"/>
      </w:pPr>
      <w:r>
        <w:t>………………………………………….                     ………………………………………….</w:t>
      </w:r>
    </w:p>
    <w:p w14:paraId="7E2C1442" w14:textId="77777777" w:rsidR="00351788" w:rsidRDefault="00000000">
      <w:pPr>
        <w:pStyle w:val="NormalnyWeb"/>
        <w:shd w:val="clear" w:color="auto" w:fill="FFFFFF"/>
        <w:spacing w:before="0" w:after="0"/>
        <w:ind w:hanging="1"/>
        <w:rPr>
          <w:sz w:val="22"/>
        </w:rPr>
      </w:pPr>
      <w:r>
        <w:rPr>
          <w:sz w:val="22"/>
        </w:rPr>
        <w:t xml:space="preserve">                 (miejscowość i data)                                                              (podpis Wnioskodawcy)</w:t>
      </w:r>
    </w:p>
    <w:p w14:paraId="7C121A50" w14:textId="77777777" w:rsidR="00351788" w:rsidRDefault="00351788">
      <w:pPr>
        <w:pStyle w:val="NormalnyWeb"/>
        <w:shd w:val="clear" w:color="auto" w:fill="FFFFFF"/>
        <w:spacing w:before="0" w:after="0"/>
        <w:ind w:hanging="1"/>
        <w:rPr>
          <w:sz w:val="22"/>
        </w:rPr>
      </w:pPr>
    </w:p>
    <w:p w14:paraId="5D887675" w14:textId="77777777" w:rsidR="00351788" w:rsidRDefault="00351788">
      <w:pPr>
        <w:pStyle w:val="NormalnyWeb"/>
        <w:shd w:val="clear" w:color="auto" w:fill="FFFFFF"/>
        <w:spacing w:before="0" w:after="0"/>
      </w:pPr>
    </w:p>
    <w:bookmarkEnd w:id="1"/>
    <w:p w14:paraId="57354909" w14:textId="77777777" w:rsidR="00351788" w:rsidRDefault="00351788">
      <w:pPr>
        <w:pStyle w:val="NormalnyWeb"/>
        <w:shd w:val="clear" w:color="auto" w:fill="FFFFFF"/>
        <w:spacing w:before="0" w:after="0"/>
      </w:pPr>
    </w:p>
    <w:sectPr w:rsidR="00351788">
      <w:pgSz w:w="11906" w:h="16838"/>
      <w:pgMar w:top="851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F3FC" w14:textId="77777777" w:rsidR="00285EB9" w:rsidRDefault="00285EB9">
      <w:r>
        <w:separator/>
      </w:r>
    </w:p>
  </w:endnote>
  <w:endnote w:type="continuationSeparator" w:id="0">
    <w:p w14:paraId="1A6F228D" w14:textId="77777777" w:rsidR="00285EB9" w:rsidRDefault="0028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9B093" w14:textId="77777777" w:rsidR="00285EB9" w:rsidRDefault="00285EB9">
      <w:r>
        <w:rPr>
          <w:color w:val="000000"/>
        </w:rPr>
        <w:separator/>
      </w:r>
    </w:p>
  </w:footnote>
  <w:footnote w:type="continuationSeparator" w:id="0">
    <w:p w14:paraId="4FB9666C" w14:textId="77777777" w:rsidR="00285EB9" w:rsidRDefault="0028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6B1"/>
    <w:multiLevelType w:val="multilevel"/>
    <w:tmpl w:val="85FEE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B74"/>
    <w:multiLevelType w:val="multilevel"/>
    <w:tmpl w:val="260CEAD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9D3796"/>
    <w:multiLevelType w:val="multilevel"/>
    <w:tmpl w:val="6E1CC2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07C6"/>
    <w:multiLevelType w:val="multilevel"/>
    <w:tmpl w:val="AE3CB8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E2460"/>
    <w:multiLevelType w:val="multilevel"/>
    <w:tmpl w:val="3E98D32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CF750A"/>
    <w:multiLevelType w:val="multilevel"/>
    <w:tmpl w:val="9D72C6CE"/>
    <w:lvl w:ilvl="0">
      <w:start w:val="1"/>
      <w:numFmt w:val="decimal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EC42259"/>
    <w:multiLevelType w:val="multilevel"/>
    <w:tmpl w:val="DFDE083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F346FB3"/>
    <w:multiLevelType w:val="multilevel"/>
    <w:tmpl w:val="F1FCD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14CC9"/>
    <w:multiLevelType w:val="multilevel"/>
    <w:tmpl w:val="EB5A76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3795159">
    <w:abstractNumId w:val="8"/>
  </w:num>
  <w:num w:numId="2" w16cid:durableId="1675764216">
    <w:abstractNumId w:val="2"/>
  </w:num>
  <w:num w:numId="3" w16cid:durableId="547574635">
    <w:abstractNumId w:val="5"/>
  </w:num>
  <w:num w:numId="4" w16cid:durableId="514001294">
    <w:abstractNumId w:val="4"/>
  </w:num>
  <w:num w:numId="5" w16cid:durableId="1864434230">
    <w:abstractNumId w:val="6"/>
  </w:num>
  <w:num w:numId="6" w16cid:durableId="876894581">
    <w:abstractNumId w:val="1"/>
  </w:num>
  <w:num w:numId="7" w16cid:durableId="1174536318">
    <w:abstractNumId w:val="0"/>
  </w:num>
  <w:num w:numId="8" w16cid:durableId="532154940">
    <w:abstractNumId w:val="7"/>
  </w:num>
  <w:num w:numId="9" w16cid:durableId="1781952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1788"/>
    <w:rsid w:val="00285EB9"/>
    <w:rsid w:val="00351788"/>
    <w:rsid w:val="006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00E0"/>
  <w15:docId w15:val="{0B39F262-5A55-4916-B534-F8ECC3BD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styleId="Uwydatnienie">
    <w:name w:val="Emphasis"/>
    <w:basedOn w:val="Domylnaczcionkaakapitu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1377</Words>
  <Characters>8265</Characters>
  <Application>Microsoft Office Word</Application>
  <DocSecurity>0</DocSecurity>
  <Lines>68</Lines>
  <Paragraphs>19</Paragraphs>
  <ScaleCrop>false</ScaleCrop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Wiesława Owczarek</dc:creator>
  <cp:lastModifiedBy>Urząd Miasta i Gminy w Chorzelach</cp:lastModifiedBy>
  <cp:revision>2</cp:revision>
  <cp:lastPrinted>2022-10-03T06:19:00Z</cp:lastPrinted>
  <dcterms:created xsi:type="dcterms:W3CDTF">2022-10-11T07:58:00Z</dcterms:created>
  <dcterms:modified xsi:type="dcterms:W3CDTF">2022-10-11T07:58:00Z</dcterms:modified>
</cp:coreProperties>
</file>