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4A0E5" w14:textId="77777777" w:rsidR="00B5350E" w:rsidRPr="003D2DA7" w:rsidRDefault="00B5350E" w:rsidP="00793BCB">
      <w:pPr>
        <w:pStyle w:val="Nagwek1"/>
        <w:jc w:val="right"/>
        <w:rPr>
          <w:rFonts w:ascii="Arial" w:hAnsi="Arial" w:cs="Arial"/>
          <w:bCs w:val="0"/>
          <w:sz w:val="24"/>
          <w:szCs w:val="24"/>
        </w:rPr>
      </w:pPr>
      <w:bookmarkStart w:id="0" w:name="_Toc322853421"/>
      <w:bookmarkStart w:id="1" w:name="_Toc323123731"/>
      <w:bookmarkStart w:id="2" w:name="_Toc347655845"/>
      <w:bookmarkStart w:id="3" w:name="_Toc348518045"/>
      <w:bookmarkStart w:id="4" w:name="_Toc355349115"/>
      <w:bookmarkStart w:id="5" w:name="_Toc460761038"/>
      <w:r w:rsidRPr="003D2DA7">
        <w:rPr>
          <w:rFonts w:ascii="Arial" w:hAnsi="Arial" w:cs="Arial"/>
          <w:bCs w:val="0"/>
          <w:sz w:val="24"/>
          <w:szCs w:val="24"/>
        </w:rPr>
        <w:t xml:space="preserve">Załącznik nr 1 – </w:t>
      </w:r>
      <w:r w:rsidR="000F568D" w:rsidRPr="003D2DA7">
        <w:rPr>
          <w:rFonts w:ascii="Arial" w:hAnsi="Arial" w:cs="Arial"/>
          <w:bCs w:val="0"/>
          <w:sz w:val="24"/>
          <w:szCs w:val="24"/>
          <w:lang w:val="pl-PL"/>
        </w:rPr>
        <w:t xml:space="preserve">Wzór </w:t>
      </w:r>
      <w:r w:rsidRPr="003D2DA7">
        <w:rPr>
          <w:rFonts w:ascii="Arial" w:hAnsi="Arial" w:cs="Arial"/>
          <w:bCs w:val="0"/>
          <w:sz w:val="24"/>
          <w:szCs w:val="24"/>
        </w:rPr>
        <w:t>Formularz</w:t>
      </w:r>
      <w:r w:rsidR="000F568D" w:rsidRPr="003D2DA7">
        <w:rPr>
          <w:rFonts w:ascii="Arial" w:hAnsi="Arial" w:cs="Arial"/>
          <w:bCs w:val="0"/>
          <w:sz w:val="24"/>
          <w:szCs w:val="24"/>
          <w:lang w:val="pl-PL"/>
        </w:rPr>
        <w:t>a</w:t>
      </w:r>
      <w:r w:rsidRPr="003D2DA7">
        <w:rPr>
          <w:rFonts w:ascii="Arial" w:hAnsi="Arial" w:cs="Arial"/>
          <w:bCs w:val="0"/>
          <w:sz w:val="24"/>
          <w:szCs w:val="24"/>
        </w:rPr>
        <w:t xml:space="preserve"> Oferty</w:t>
      </w:r>
      <w:bookmarkEnd w:id="0"/>
      <w:bookmarkEnd w:id="1"/>
      <w:bookmarkEnd w:id="2"/>
      <w:bookmarkEnd w:id="3"/>
      <w:bookmarkEnd w:id="4"/>
      <w:bookmarkEnd w:id="5"/>
    </w:p>
    <w:p w14:paraId="0D4D4AF5" w14:textId="77777777" w:rsidR="0063158C" w:rsidRPr="00EF2BE1" w:rsidRDefault="0063158C" w:rsidP="000F568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694163B5" w14:textId="43521949" w:rsidR="00AF3940" w:rsidRPr="003D2DA7" w:rsidRDefault="00914C45" w:rsidP="00456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D2DA7">
        <w:rPr>
          <w:rFonts w:ascii="Arial" w:hAnsi="Arial" w:cs="Arial"/>
          <w:b/>
          <w:bCs/>
          <w:sz w:val="24"/>
          <w:szCs w:val="24"/>
        </w:rPr>
        <w:t>ZP/TP</w:t>
      </w:r>
      <w:r w:rsidR="00456C9C" w:rsidRPr="003D2DA7">
        <w:rPr>
          <w:rFonts w:ascii="Arial" w:hAnsi="Arial" w:cs="Arial"/>
          <w:b/>
          <w:bCs/>
          <w:sz w:val="24"/>
          <w:szCs w:val="24"/>
        </w:rPr>
        <w:t>/</w:t>
      </w:r>
      <w:r w:rsidR="009D7F4E" w:rsidRPr="003D2DA7">
        <w:rPr>
          <w:rFonts w:ascii="Arial" w:hAnsi="Arial" w:cs="Arial"/>
          <w:b/>
          <w:bCs/>
          <w:sz w:val="24"/>
          <w:szCs w:val="24"/>
        </w:rPr>
        <w:t>3</w:t>
      </w:r>
      <w:r w:rsidR="00456C9C" w:rsidRPr="003D2DA7">
        <w:rPr>
          <w:rFonts w:ascii="Arial" w:hAnsi="Arial" w:cs="Arial"/>
          <w:b/>
          <w:bCs/>
          <w:sz w:val="24"/>
          <w:szCs w:val="24"/>
        </w:rPr>
        <w:t>/20</w:t>
      </w:r>
      <w:r w:rsidR="009B40C5" w:rsidRPr="003D2DA7">
        <w:rPr>
          <w:rFonts w:ascii="Arial" w:hAnsi="Arial" w:cs="Arial"/>
          <w:b/>
          <w:bCs/>
          <w:sz w:val="24"/>
          <w:szCs w:val="24"/>
        </w:rPr>
        <w:t>2</w:t>
      </w:r>
      <w:r w:rsidR="00837140" w:rsidRPr="003D2DA7">
        <w:rPr>
          <w:rFonts w:ascii="Arial" w:hAnsi="Arial" w:cs="Arial"/>
          <w:b/>
          <w:bCs/>
          <w:sz w:val="24"/>
          <w:szCs w:val="24"/>
        </w:rPr>
        <w:t>3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F3940" w:rsidRPr="00EF2BE1" w14:paraId="33FDF0DC" w14:textId="77777777" w:rsidTr="0038290D">
        <w:tc>
          <w:tcPr>
            <w:tcW w:w="9180" w:type="dxa"/>
          </w:tcPr>
          <w:p w14:paraId="0C9AF445" w14:textId="77777777" w:rsidR="00462F97" w:rsidRPr="00EF2BE1" w:rsidRDefault="00462F97" w:rsidP="00CC4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/>
                <w:b/>
                <w:bCs/>
                <w:sz w:val="20"/>
                <w:szCs w:val="20"/>
                <w:highlight w:val="lightGray"/>
              </w:rPr>
            </w:pPr>
          </w:p>
          <w:p w14:paraId="2F99A28E" w14:textId="77777777" w:rsidR="00AF3940" w:rsidRPr="003D2DA7" w:rsidRDefault="00AF3940" w:rsidP="00CC4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3D2D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Załącznik nr 1 </w:t>
            </w:r>
          </w:p>
        </w:tc>
      </w:tr>
      <w:tr w:rsidR="00AF3940" w:rsidRPr="00EF2BE1" w14:paraId="7860CEA8" w14:textId="77777777" w:rsidTr="0038290D">
        <w:tc>
          <w:tcPr>
            <w:tcW w:w="9180" w:type="dxa"/>
          </w:tcPr>
          <w:p w14:paraId="300E0881" w14:textId="77777777" w:rsidR="00A93707" w:rsidRPr="00EF2BE1" w:rsidRDefault="00A93707" w:rsidP="00CC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highlight w:val="lightGray"/>
              </w:rPr>
            </w:pPr>
          </w:p>
          <w:p w14:paraId="25691BE0" w14:textId="77777777" w:rsidR="00AF3940" w:rsidRPr="003D2DA7" w:rsidRDefault="00AF3940" w:rsidP="00CC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2DA7">
              <w:rPr>
                <w:rFonts w:ascii="Arial" w:hAnsi="Arial" w:cs="Arial"/>
                <w:b/>
                <w:bCs/>
                <w:sz w:val="24"/>
                <w:szCs w:val="24"/>
              </w:rPr>
              <w:t>FORMULARZ OFERTY</w:t>
            </w:r>
          </w:p>
          <w:p w14:paraId="4C5F2023" w14:textId="77777777" w:rsidR="00AF3940" w:rsidRPr="00EF2BE1" w:rsidRDefault="00AF3940" w:rsidP="00CC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F3940" w:rsidRPr="00EF2BE1" w14:paraId="53DB6FBD" w14:textId="77777777" w:rsidTr="0038290D">
        <w:tc>
          <w:tcPr>
            <w:tcW w:w="9180" w:type="dxa"/>
          </w:tcPr>
          <w:p w14:paraId="34E4EB1C" w14:textId="77777777" w:rsidR="00AF3940" w:rsidRPr="00EF2BE1" w:rsidRDefault="00AF3940" w:rsidP="00CC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D1C5030" w14:textId="77777777" w:rsidR="00AF3940" w:rsidRPr="003D2DA7" w:rsidRDefault="00AF3940" w:rsidP="00CC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2DA7">
              <w:rPr>
                <w:rFonts w:ascii="Arial" w:hAnsi="Arial" w:cs="Arial"/>
                <w:b/>
                <w:bCs/>
                <w:sz w:val="24"/>
                <w:szCs w:val="24"/>
              </w:rPr>
              <w:t>OFERTA</w:t>
            </w:r>
          </w:p>
          <w:p w14:paraId="523D120F" w14:textId="77777777" w:rsidR="00AF3940" w:rsidRPr="003D2DA7" w:rsidRDefault="00AF3940" w:rsidP="00CC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BEAB460" w14:textId="77777777" w:rsidR="00AF3940" w:rsidRPr="003D2DA7" w:rsidRDefault="00AF3940" w:rsidP="00CC4948">
            <w:pPr>
              <w:autoSpaceDE w:val="0"/>
              <w:autoSpaceDN w:val="0"/>
              <w:adjustRightInd w:val="0"/>
              <w:spacing w:after="0" w:line="240" w:lineRule="auto"/>
              <w:ind w:left="552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168211" w14:textId="77777777" w:rsidR="00A93707" w:rsidRPr="003D2DA7" w:rsidRDefault="00A93707" w:rsidP="005048BF">
            <w:pPr>
              <w:autoSpaceDE w:val="0"/>
              <w:autoSpaceDN w:val="0"/>
              <w:adjustRightInd w:val="0"/>
              <w:spacing w:after="0" w:line="240" w:lineRule="auto"/>
              <w:ind w:left="425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2DA7">
              <w:rPr>
                <w:rFonts w:ascii="Arial" w:hAnsi="Arial" w:cs="Arial"/>
                <w:b/>
                <w:bCs/>
                <w:sz w:val="24"/>
                <w:szCs w:val="24"/>
              </w:rPr>
              <w:t>ZAMAWIAJĄCY:</w:t>
            </w:r>
          </w:p>
          <w:p w14:paraId="6888B30B" w14:textId="77777777" w:rsidR="00AF3940" w:rsidRPr="003D2DA7" w:rsidRDefault="00744417" w:rsidP="005048BF">
            <w:pPr>
              <w:autoSpaceDE w:val="0"/>
              <w:autoSpaceDN w:val="0"/>
              <w:adjustRightInd w:val="0"/>
              <w:spacing w:after="0" w:line="240" w:lineRule="auto"/>
              <w:ind w:left="425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2D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GMINA </w:t>
            </w:r>
            <w:r w:rsidR="00CB7111" w:rsidRPr="003D2DA7">
              <w:rPr>
                <w:rFonts w:ascii="Arial" w:hAnsi="Arial" w:cs="Arial"/>
                <w:b/>
                <w:bCs/>
                <w:sz w:val="24"/>
                <w:szCs w:val="24"/>
              </w:rPr>
              <w:t>CHORZELE</w:t>
            </w:r>
          </w:p>
          <w:p w14:paraId="5F49AA46" w14:textId="77777777" w:rsidR="00AF3940" w:rsidRPr="003D2DA7" w:rsidRDefault="00AF3940" w:rsidP="005048BF">
            <w:pPr>
              <w:autoSpaceDE w:val="0"/>
              <w:autoSpaceDN w:val="0"/>
              <w:adjustRightInd w:val="0"/>
              <w:spacing w:after="0" w:line="240" w:lineRule="auto"/>
              <w:ind w:left="4253"/>
              <w:rPr>
                <w:rFonts w:ascii="Arial" w:hAnsi="Arial" w:cs="Arial"/>
                <w:bCs/>
                <w:sz w:val="24"/>
                <w:szCs w:val="24"/>
              </w:rPr>
            </w:pPr>
            <w:r w:rsidRPr="003D2DA7">
              <w:rPr>
                <w:rFonts w:ascii="Arial" w:hAnsi="Arial" w:cs="Arial"/>
                <w:bCs/>
                <w:sz w:val="24"/>
                <w:szCs w:val="24"/>
              </w:rPr>
              <w:t xml:space="preserve">Ul. </w:t>
            </w:r>
            <w:r w:rsidR="00CB7111" w:rsidRPr="003D2DA7">
              <w:rPr>
                <w:rFonts w:ascii="Arial" w:hAnsi="Arial" w:cs="Arial"/>
                <w:bCs/>
                <w:sz w:val="24"/>
                <w:szCs w:val="24"/>
              </w:rPr>
              <w:t>Stanisława Komosińskiego 1</w:t>
            </w:r>
          </w:p>
          <w:p w14:paraId="2816343F" w14:textId="77777777" w:rsidR="00AF3940" w:rsidRPr="003D2DA7" w:rsidRDefault="00CB7111" w:rsidP="005048BF">
            <w:pPr>
              <w:autoSpaceDE w:val="0"/>
              <w:autoSpaceDN w:val="0"/>
              <w:adjustRightInd w:val="0"/>
              <w:spacing w:after="0" w:line="240" w:lineRule="auto"/>
              <w:ind w:left="4253"/>
              <w:rPr>
                <w:rFonts w:ascii="Arial" w:hAnsi="Arial" w:cs="Arial"/>
                <w:bCs/>
                <w:sz w:val="24"/>
                <w:szCs w:val="24"/>
              </w:rPr>
            </w:pPr>
            <w:r w:rsidRPr="003D2DA7">
              <w:rPr>
                <w:rFonts w:ascii="Arial" w:hAnsi="Arial" w:cs="Arial"/>
                <w:bCs/>
                <w:sz w:val="24"/>
                <w:szCs w:val="24"/>
              </w:rPr>
              <w:t>06-330 Chorzele</w:t>
            </w:r>
          </w:p>
          <w:p w14:paraId="76DF0F2E" w14:textId="77777777" w:rsidR="00AF3940" w:rsidRPr="003D2DA7" w:rsidRDefault="00AF3940" w:rsidP="008675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6563DB0" w14:textId="6CB2394F" w:rsidR="00AF3940" w:rsidRPr="003D2DA7" w:rsidRDefault="00AF3940" w:rsidP="003D2DA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2DA7">
              <w:rPr>
                <w:rFonts w:ascii="Arial" w:hAnsi="Arial" w:cs="Arial"/>
                <w:bCs/>
                <w:sz w:val="24"/>
                <w:szCs w:val="24"/>
              </w:rPr>
              <w:t xml:space="preserve">W postępowaniu o udzielenie zamówienia publicznego prowadzonego w </w:t>
            </w:r>
            <w:r w:rsidR="00914C45" w:rsidRPr="003D2DA7">
              <w:rPr>
                <w:rFonts w:ascii="Arial" w:hAnsi="Arial" w:cs="Arial"/>
                <w:sz w:val="24"/>
                <w:szCs w:val="24"/>
                <w:lang w:eastAsia="en-US"/>
              </w:rPr>
              <w:t xml:space="preserve">Trybie podstawowym bez negocjacji, o którym mowa w art. 275 pkt 1 ustawy z 11 września 2019 r. – Prawo zamówień publicznych (Dz.U. </w:t>
            </w:r>
            <w:r w:rsidR="0086754D" w:rsidRPr="003D2DA7">
              <w:rPr>
                <w:rFonts w:ascii="Arial" w:hAnsi="Arial" w:cs="Arial"/>
                <w:sz w:val="24"/>
                <w:szCs w:val="24"/>
                <w:lang w:eastAsia="en-US"/>
              </w:rPr>
              <w:t>z 202</w:t>
            </w:r>
            <w:r w:rsidR="002C1EB8" w:rsidRPr="003D2DA7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86754D" w:rsidRPr="003D2DA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r. poz. </w:t>
            </w:r>
            <w:r w:rsidR="002C1EB8" w:rsidRPr="003D2DA7">
              <w:rPr>
                <w:rFonts w:ascii="Arial" w:hAnsi="Arial" w:cs="Arial"/>
                <w:sz w:val="24"/>
                <w:szCs w:val="24"/>
                <w:lang w:eastAsia="en-US"/>
              </w:rPr>
              <w:t>1710</w:t>
            </w:r>
            <w:r w:rsidR="00914C45" w:rsidRPr="003D2DA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ze zm.)</w:t>
            </w:r>
            <w:r w:rsidRPr="003D2DA7">
              <w:rPr>
                <w:rFonts w:ascii="Arial" w:hAnsi="Arial" w:cs="Arial"/>
                <w:bCs/>
                <w:sz w:val="24"/>
                <w:szCs w:val="24"/>
              </w:rPr>
              <w:t xml:space="preserve"> na</w:t>
            </w:r>
            <w:r w:rsidRPr="003D2D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44417" w:rsidRPr="003D2DA7">
              <w:rPr>
                <w:rFonts w:ascii="Arial" w:hAnsi="Arial" w:cs="Arial"/>
                <w:bCs/>
                <w:sz w:val="24"/>
                <w:szCs w:val="24"/>
              </w:rPr>
              <w:t>zadanie pn.</w:t>
            </w:r>
            <w:r w:rsidR="00744417" w:rsidRPr="003D2D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D2DA7">
              <w:rPr>
                <w:rFonts w:ascii="Arial" w:hAnsi="Arial" w:cs="Arial"/>
                <w:b/>
                <w:bCs/>
                <w:sz w:val="24"/>
                <w:szCs w:val="24"/>
              </w:rPr>
              <w:t>„</w:t>
            </w:r>
            <w:r w:rsidR="00D4767A" w:rsidRPr="003D2DA7">
              <w:rPr>
                <w:rFonts w:ascii="Arial" w:hAnsi="Arial" w:cs="Arial"/>
                <w:b/>
                <w:sz w:val="24"/>
                <w:szCs w:val="24"/>
              </w:rPr>
              <w:t>Wykonanie dokumentacji projektowo- kosztorysowej na rozbudowę ul. Krótkiej wraz z włączeniem do DK57 w msc. Chorzele, gmina Chorzele</w:t>
            </w:r>
            <w:r w:rsidRPr="003D2DA7">
              <w:rPr>
                <w:rFonts w:ascii="Arial" w:hAnsi="Arial" w:cs="Arial"/>
                <w:b/>
                <w:bCs/>
                <w:sz w:val="24"/>
                <w:szCs w:val="24"/>
              </w:rPr>
              <w:t>”</w:t>
            </w:r>
          </w:p>
          <w:p w14:paraId="15896B06" w14:textId="77777777" w:rsidR="00AF3940" w:rsidRPr="00EF2BE1" w:rsidRDefault="00AF3940" w:rsidP="00CC49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F3940" w:rsidRPr="00EF2BE1" w14:paraId="3F2C5BD0" w14:textId="77777777" w:rsidTr="0038290D">
        <w:tc>
          <w:tcPr>
            <w:tcW w:w="9180" w:type="dxa"/>
          </w:tcPr>
          <w:p w14:paraId="245A8618" w14:textId="77777777" w:rsidR="00AF3940" w:rsidRPr="00EF2BE1" w:rsidRDefault="00AF3940" w:rsidP="002C1EB8">
            <w:pPr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47" w:hanging="425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F2BE1">
              <w:rPr>
                <w:rFonts w:ascii="Verdana" w:hAnsi="Verdana"/>
                <w:b/>
                <w:bCs/>
                <w:sz w:val="18"/>
                <w:szCs w:val="18"/>
              </w:rPr>
              <w:t xml:space="preserve"> DANE WYKONAWCY:</w:t>
            </w:r>
          </w:p>
          <w:p w14:paraId="3FD717CB" w14:textId="77777777" w:rsidR="00AF3940" w:rsidRPr="00EF2BE1" w:rsidRDefault="00AF3940" w:rsidP="00CC4948">
            <w:pPr>
              <w:autoSpaceDE w:val="0"/>
              <w:autoSpaceDN w:val="0"/>
              <w:adjustRightInd w:val="0"/>
              <w:spacing w:after="0" w:line="240" w:lineRule="auto"/>
              <w:ind w:left="4309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9B88EC1" w14:textId="73D888F1" w:rsidR="00AF3940" w:rsidRPr="00EF2BE1" w:rsidRDefault="00AF3940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3D2DA7">
              <w:rPr>
                <w:rFonts w:ascii="Arial" w:hAnsi="Arial" w:cs="Arial"/>
                <w:bCs/>
                <w:sz w:val="24"/>
                <w:szCs w:val="24"/>
              </w:rPr>
              <w:t>Osoba upoważniona do reprezentacji Wykonawcy/ów i podpisująca ofertę: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…………………………….………</w:t>
            </w:r>
            <w:r w:rsidR="003D2DA7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</w:t>
            </w:r>
          </w:p>
          <w:p w14:paraId="78494AF1" w14:textId="77777777" w:rsidR="00A93707" w:rsidRPr="003D2DA7" w:rsidRDefault="00A93707" w:rsidP="00CC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ECCEEAC" w14:textId="67DC09BF" w:rsidR="00AF3940" w:rsidRPr="00EF2BE1" w:rsidRDefault="007E4714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3D2DA7">
              <w:rPr>
                <w:rFonts w:ascii="Arial" w:hAnsi="Arial" w:cs="Arial"/>
                <w:bCs/>
                <w:sz w:val="24"/>
                <w:szCs w:val="24"/>
              </w:rPr>
              <w:t>Wykonawca/Wykonawcy: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……………………………………………………………………………………………………………………</w:t>
            </w:r>
            <w:r w:rsidR="001C2C26">
              <w:rPr>
                <w:rFonts w:ascii="Verdana" w:hAnsi="Verdana"/>
                <w:bCs/>
                <w:sz w:val="18"/>
                <w:szCs w:val="18"/>
              </w:rPr>
              <w:t>………………………………………..</w:t>
            </w:r>
          </w:p>
          <w:p w14:paraId="06ECFE5A" w14:textId="78EA6EB4" w:rsidR="007E4714" w:rsidRPr="00EF2BE1" w:rsidRDefault="007E4714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EF2BE1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CE66935" w14:textId="5A756B2C" w:rsidR="007E4714" w:rsidRPr="00EF2BE1" w:rsidRDefault="007E4714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3D2DA7">
              <w:rPr>
                <w:rFonts w:ascii="Arial" w:hAnsi="Arial" w:cs="Arial"/>
                <w:bCs/>
                <w:sz w:val="24"/>
                <w:szCs w:val="24"/>
              </w:rPr>
              <w:t>Adres: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…………………….……………………………………………………………………………………………………………………………</w:t>
            </w:r>
            <w:r w:rsidR="001C2C26">
              <w:rPr>
                <w:rFonts w:ascii="Verdana" w:hAnsi="Verdana"/>
                <w:bCs/>
                <w:sz w:val="18"/>
                <w:szCs w:val="18"/>
              </w:rPr>
              <w:t>…………</w:t>
            </w:r>
            <w:r w:rsidR="003D2DA7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3E5EFE08" w14:textId="797013CB" w:rsidR="007E4714" w:rsidRPr="00EF2BE1" w:rsidRDefault="007E4714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EF2BE1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D444256" w14:textId="06ED58D4" w:rsidR="00CD556A" w:rsidRPr="00EF2BE1" w:rsidRDefault="00CD556A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3D2DA7">
              <w:rPr>
                <w:rFonts w:ascii="Arial" w:hAnsi="Arial" w:cs="Arial"/>
                <w:bCs/>
                <w:sz w:val="24"/>
                <w:szCs w:val="24"/>
              </w:rPr>
              <w:t>REGON/NIP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</w:t>
            </w:r>
            <w:r w:rsidR="003D2DA7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……………………………………………………………………….</w:t>
            </w:r>
          </w:p>
          <w:p w14:paraId="1EB1B762" w14:textId="77777777" w:rsidR="00A93707" w:rsidRPr="00EF2BE1" w:rsidRDefault="00A93707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14:paraId="22D4F1C9" w14:textId="0F2E5B7C" w:rsidR="0086754D" w:rsidRPr="00EF2BE1" w:rsidRDefault="0086754D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3D2DA7">
              <w:rPr>
                <w:rFonts w:ascii="Arial" w:hAnsi="Arial" w:cs="Arial"/>
                <w:bCs/>
                <w:sz w:val="24"/>
                <w:szCs w:val="24"/>
              </w:rPr>
              <w:t xml:space="preserve">Wykonawca 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</w:t>
            </w:r>
            <w:r w:rsidR="001C2C26">
              <w:rPr>
                <w:rFonts w:ascii="Verdana" w:hAnsi="Verdana"/>
                <w:bCs/>
                <w:sz w:val="18"/>
                <w:szCs w:val="18"/>
              </w:rPr>
              <w:t>………………..</w:t>
            </w:r>
          </w:p>
          <w:p w14:paraId="5E4C74EC" w14:textId="41AAF83A" w:rsidR="0086754D" w:rsidRPr="00EF2BE1" w:rsidRDefault="0086754D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EF2BE1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362E77D3" w14:textId="1D361E02" w:rsidR="0086754D" w:rsidRPr="00EF2BE1" w:rsidRDefault="0086754D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3D2DA7">
              <w:rPr>
                <w:rFonts w:ascii="Arial" w:hAnsi="Arial" w:cs="Arial"/>
                <w:bCs/>
                <w:sz w:val="24"/>
                <w:szCs w:val="24"/>
              </w:rPr>
              <w:t>Adres: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…………………….……………………………………………………………………………………………………………………………</w:t>
            </w:r>
            <w:r w:rsidR="001C2C26">
              <w:rPr>
                <w:rFonts w:ascii="Verdana" w:hAnsi="Verdana"/>
                <w:bCs/>
                <w:sz w:val="18"/>
                <w:szCs w:val="18"/>
              </w:rPr>
              <w:t>………….</w:t>
            </w:r>
          </w:p>
          <w:p w14:paraId="2FB79752" w14:textId="31579529" w:rsidR="0086754D" w:rsidRPr="00EF2BE1" w:rsidRDefault="0086754D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EF2BE1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3134EB13" w14:textId="77777777" w:rsidR="0086754D" w:rsidRPr="00EF2BE1" w:rsidRDefault="0086754D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3D2DA7">
              <w:rPr>
                <w:rFonts w:ascii="Arial" w:hAnsi="Arial" w:cs="Arial"/>
                <w:bCs/>
                <w:sz w:val="24"/>
                <w:szCs w:val="24"/>
              </w:rPr>
              <w:t>REGON/NIP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…………………………………………………………….</w:t>
            </w:r>
          </w:p>
          <w:p w14:paraId="562AF9EA" w14:textId="77777777" w:rsidR="0086754D" w:rsidRPr="00EF2BE1" w:rsidRDefault="0086754D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14:paraId="49C260D2" w14:textId="2055E44A" w:rsidR="007E4714" w:rsidRPr="00EF2BE1" w:rsidRDefault="007E4714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3D2DA7">
              <w:rPr>
                <w:rFonts w:ascii="Arial" w:hAnsi="Arial" w:cs="Arial"/>
                <w:bCs/>
                <w:sz w:val="24"/>
                <w:szCs w:val="24"/>
              </w:rPr>
              <w:t>Osoba odpowiedzialna za kontakty z Zamawiającym: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………………………………………………………………………</w:t>
            </w:r>
            <w:r w:rsidR="003D2DA7">
              <w:rPr>
                <w:rFonts w:ascii="Verdana" w:hAnsi="Verdana"/>
                <w:bCs/>
                <w:sz w:val="18"/>
                <w:szCs w:val="18"/>
              </w:rPr>
              <w:t>……………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410937D3" w14:textId="77777777" w:rsidR="00A93707" w:rsidRPr="00EF2BE1" w:rsidRDefault="00A93707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14:paraId="19AF63D6" w14:textId="77777777" w:rsidR="007E4714" w:rsidRPr="003D2DA7" w:rsidRDefault="007E4714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D2DA7">
              <w:rPr>
                <w:rFonts w:ascii="Arial" w:hAnsi="Arial" w:cs="Arial"/>
                <w:bCs/>
                <w:sz w:val="24"/>
                <w:szCs w:val="24"/>
              </w:rPr>
              <w:t>Dane teleadresowe na które należy przekazywać korespondencję związaną z niniejszym postępowaniem:</w:t>
            </w:r>
          </w:p>
          <w:p w14:paraId="7895B579" w14:textId="0091D62D" w:rsidR="007E4714" w:rsidRPr="00EF2BE1" w:rsidRDefault="007E4714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3D2DA7">
              <w:rPr>
                <w:rFonts w:ascii="Arial" w:hAnsi="Arial" w:cs="Arial"/>
                <w:bCs/>
                <w:sz w:val="24"/>
                <w:szCs w:val="24"/>
              </w:rPr>
              <w:t>Faks: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…………………………………………………………………………………………….……………………………………………………</w:t>
            </w:r>
            <w:r w:rsidR="00E56259" w:rsidRPr="00EF2BE1">
              <w:rPr>
                <w:rFonts w:ascii="Verdana" w:hAnsi="Verdana"/>
                <w:bCs/>
                <w:sz w:val="18"/>
                <w:szCs w:val="18"/>
              </w:rPr>
              <w:t>…</w:t>
            </w:r>
            <w:r w:rsidR="001C2C26">
              <w:rPr>
                <w:rFonts w:ascii="Verdana" w:hAnsi="Verdana"/>
                <w:bCs/>
                <w:sz w:val="18"/>
                <w:szCs w:val="18"/>
              </w:rPr>
              <w:t>………</w:t>
            </w:r>
          </w:p>
          <w:p w14:paraId="225FCDA8" w14:textId="7FC78413" w:rsidR="007E4714" w:rsidRPr="00EF2BE1" w:rsidRDefault="007E4714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3D2DA7">
              <w:rPr>
                <w:rFonts w:ascii="Arial" w:hAnsi="Arial" w:cs="Arial"/>
                <w:bCs/>
                <w:sz w:val="24"/>
                <w:szCs w:val="24"/>
              </w:rPr>
              <w:t>e-mail: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</w:t>
            </w:r>
            <w:r w:rsidR="00E56259" w:rsidRPr="00EF2BE1">
              <w:rPr>
                <w:rFonts w:ascii="Verdana" w:hAnsi="Verdana"/>
                <w:bCs/>
                <w:sz w:val="18"/>
                <w:szCs w:val="18"/>
              </w:rPr>
              <w:t>…</w:t>
            </w:r>
            <w:r w:rsidR="001C2C26">
              <w:rPr>
                <w:rFonts w:ascii="Verdana" w:hAnsi="Verdana"/>
                <w:bCs/>
                <w:sz w:val="18"/>
                <w:szCs w:val="18"/>
              </w:rPr>
              <w:t>…………</w:t>
            </w:r>
            <w:r w:rsidR="00B53C8C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506172AF" w14:textId="7BCA216C" w:rsidR="0086754D" w:rsidRPr="00EF2BE1" w:rsidRDefault="001D633F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3D2DA7">
              <w:rPr>
                <w:rFonts w:ascii="Arial" w:hAnsi="Arial" w:cs="Arial"/>
                <w:bCs/>
                <w:sz w:val="24"/>
                <w:szCs w:val="24"/>
              </w:rPr>
              <w:t>telefon: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</w:t>
            </w:r>
            <w:r w:rsidR="001C2C26">
              <w:rPr>
                <w:rFonts w:ascii="Verdana" w:hAnsi="Verdana"/>
                <w:bCs/>
                <w:sz w:val="18"/>
                <w:szCs w:val="18"/>
              </w:rPr>
              <w:t>…………..</w:t>
            </w:r>
          </w:p>
          <w:p w14:paraId="45797672" w14:textId="39E80307" w:rsidR="007E4714" w:rsidRPr="00EF2BE1" w:rsidRDefault="007E4714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3D2DA7">
              <w:rPr>
                <w:rFonts w:ascii="Arial" w:hAnsi="Arial" w:cs="Arial"/>
                <w:bCs/>
                <w:sz w:val="24"/>
                <w:szCs w:val="24"/>
              </w:rPr>
              <w:t>Adres do korespondencji (jeżeli inny niż adres siedziby):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</w:t>
            </w:r>
          </w:p>
          <w:p w14:paraId="5FC1C935" w14:textId="14C8F1C5" w:rsidR="007E4714" w:rsidRPr="00EF2BE1" w:rsidRDefault="007E4714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EF2BE1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2850CF45" w14:textId="77777777" w:rsidR="007E4714" w:rsidRPr="00EF2BE1" w:rsidRDefault="007E4714" w:rsidP="00CC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AF3940" w:rsidRPr="00EF2BE1" w14:paraId="63C833E4" w14:textId="77777777" w:rsidTr="0038290D">
        <w:tc>
          <w:tcPr>
            <w:tcW w:w="9180" w:type="dxa"/>
          </w:tcPr>
          <w:p w14:paraId="23CB1AEC" w14:textId="77777777" w:rsidR="00CE1171" w:rsidRPr="00EF2BE1" w:rsidRDefault="007E4714" w:rsidP="0093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F2BE1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 xml:space="preserve"> </w:t>
            </w:r>
          </w:p>
          <w:p w14:paraId="41D499D7" w14:textId="77777777" w:rsidR="0077438B" w:rsidRPr="003D2DA7" w:rsidRDefault="007E4714" w:rsidP="003D2DA7">
            <w:pPr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47" w:hanging="42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2DA7">
              <w:rPr>
                <w:rFonts w:ascii="Arial" w:hAnsi="Arial" w:cs="Arial"/>
                <w:b/>
                <w:bCs/>
                <w:sz w:val="24"/>
                <w:szCs w:val="24"/>
              </w:rPr>
              <w:t>CENA OFERTOWA</w:t>
            </w:r>
            <w:r w:rsidR="00A93707" w:rsidRPr="003D2DA7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14:paraId="141E993C" w14:textId="77777777" w:rsidR="00D21768" w:rsidRPr="003D2DA7" w:rsidRDefault="007E4714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D2DA7">
              <w:rPr>
                <w:rFonts w:ascii="Arial" w:hAnsi="Arial" w:cs="Arial"/>
                <w:bCs/>
                <w:sz w:val="24"/>
                <w:szCs w:val="24"/>
              </w:rPr>
              <w:t>Niniejszym oferuję realizację przedmiotu zamówienia za CENĘ OFERTOWĄ*</w:t>
            </w:r>
          </w:p>
          <w:p w14:paraId="74E95B40" w14:textId="77777777" w:rsidR="00D21768" w:rsidRPr="00EF2BE1" w:rsidRDefault="00D21768" w:rsidP="005F2BB9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375E98E4" w14:textId="77777777" w:rsidR="00A93707" w:rsidRPr="00EF2BE1" w:rsidRDefault="005048BF" w:rsidP="005F2BB9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3D2DA7">
              <w:rPr>
                <w:rFonts w:ascii="Arial" w:hAnsi="Arial" w:cs="Arial"/>
                <w:sz w:val="24"/>
                <w:szCs w:val="24"/>
              </w:rPr>
              <w:t>Cena netto (</w:t>
            </w:r>
            <w:r w:rsidR="00A93707" w:rsidRPr="003D2DA7">
              <w:rPr>
                <w:rFonts w:ascii="Arial" w:hAnsi="Arial" w:cs="Arial"/>
                <w:sz w:val="24"/>
                <w:szCs w:val="24"/>
              </w:rPr>
              <w:t>bez podatku VAT</w:t>
            </w:r>
            <w:r w:rsidRPr="003D2DA7">
              <w:rPr>
                <w:rFonts w:ascii="Arial" w:hAnsi="Arial" w:cs="Arial"/>
                <w:sz w:val="24"/>
                <w:szCs w:val="24"/>
              </w:rPr>
              <w:t>)</w:t>
            </w:r>
            <w:r w:rsidR="00A93707" w:rsidRPr="00EF2BE1">
              <w:rPr>
                <w:rFonts w:ascii="Verdana" w:hAnsi="Verdana" w:cs="Arial"/>
                <w:sz w:val="18"/>
                <w:szCs w:val="18"/>
              </w:rPr>
              <w:t xml:space="preserve">  ............................................................</w:t>
            </w:r>
            <w:r w:rsidR="0063745A">
              <w:rPr>
                <w:rFonts w:ascii="Verdana" w:hAnsi="Verdana" w:cs="Arial"/>
                <w:sz w:val="18"/>
                <w:szCs w:val="18"/>
              </w:rPr>
              <w:t>......</w:t>
            </w:r>
            <w:r w:rsidR="00A93707" w:rsidRPr="00EF2BE1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A93707" w:rsidRPr="003D2DA7">
              <w:rPr>
                <w:rFonts w:ascii="Arial" w:hAnsi="Arial" w:cs="Arial"/>
                <w:sz w:val="24"/>
                <w:szCs w:val="24"/>
              </w:rPr>
              <w:t>PLN</w:t>
            </w:r>
          </w:p>
          <w:p w14:paraId="431C395F" w14:textId="77777777" w:rsidR="008C6C01" w:rsidRPr="00EF2BE1" w:rsidRDefault="008C6C01" w:rsidP="005F2BB9">
            <w:pPr>
              <w:spacing w:line="240" w:lineRule="auto"/>
              <w:rPr>
                <w:rFonts w:ascii="Verdana" w:hAnsi="Verdana" w:cs="Arial"/>
                <w:sz w:val="10"/>
                <w:szCs w:val="10"/>
              </w:rPr>
            </w:pPr>
          </w:p>
          <w:p w14:paraId="2CD1C37C" w14:textId="09A722ED" w:rsidR="00A93707" w:rsidRPr="00EF2BE1" w:rsidRDefault="00A93707" w:rsidP="005F2BB9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3D2DA7">
              <w:rPr>
                <w:rFonts w:ascii="Arial" w:hAnsi="Arial" w:cs="Arial"/>
                <w:sz w:val="24"/>
                <w:szCs w:val="24"/>
              </w:rPr>
              <w:t>(słownie :</w:t>
            </w:r>
            <w:r w:rsidRPr="00EF2BE1">
              <w:rPr>
                <w:rFonts w:ascii="Verdana" w:hAnsi="Verdana" w:cs="Arial"/>
                <w:sz w:val="18"/>
                <w:szCs w:val="18"/>
              </w:rPr>
              <w:t xml:space="preserve"> ....................................................................................</w:t>
            </w:r>
            <w:r w:rsidR="0063745A">
              <w:rPr>
                <w:rFonts w:ascii="Verdana" w:hAnsi="Verdana" w:cs="Arial"/>
                <w:sz w:val="18"/>
                <w:szCs w:val="18"/>
              </w:rPr>
              <w:t>...........</w:t>
            </w:r>
            <w:r w:rsidR="003D2DA7">
              <w:rPr>
                <w:rFonts w:ascii="Verdana" w:hAnsi="Verdana" w:cs="Arial"/>
                <w:sz w:val="18"/>
                <w:szCs w:val="18"/>
              </w:rPr>
              <w:t>......</w:t>
            </w:r>
            <w:r w:rsidRPr="00EF2BE1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3D2DA7">
              <w:rPr>
                <w:rFonts w:ascii="Arial" w:hAnsi="Arial" w:cs="Arial"/>
                <w:sz w:val="24"/>
                <w:szCs w:val="24"/>
              </w:rPr>
              <w:t>PLN)</w:t>
            </w:r>
          </w:p>
          <w:p w14:paraId="06453AF3" w14:textId="77777777" w:rsidR="003B53CD" w:rsidRPr="00EF2BE1" w:rsidRDefault="00A93707" w:rsidP="00CD556A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3D2DA7">
              <w:rPr>
                <w:rFonts w:ascii="Arial" w:hAnsi="Arial" w:cs="Arial"/>
                <w:sz w:val="24"/>
                <w:szCs w:val="24"/>
              </w:rPr>
              <w:t>VAT</w:t>
            </w:r>
            <w:r w:rsidRPr="00EF2BE1">
              <w:rPr>
                <w:rFonts w:ascii="Verdana" w:hAnsi="Verdana" w:cs="Arial"/>
                <w:sz w:val="18"/>
                <w:szCs w:val="18"/>
              </w:rPr>
              <w:t xml:space="preserve"> ….. </w:t>
            </w:r>
            <w:r w:rsidRPr="003D2DA7">
              <w:rPr>
                <w:rFonts w:ascii="Arial" w:hAnsi="Arial" w:cs="Arial"/>
                <w:sz w:val="24"/>
                <w:szCs w:val="24"/>
              </w:rPr>
              <w:t>%  tj.</w:t>
            </w:r>
            <w:r w:rsidRPr="00EF2BE1">
              <w:rPr>
                <w:rFonts w:ascii="Verdana" w:hAnsi="Verdana" w:cs="Arial"/>
                <w:sz w:val="18"/>
                <w:szCs w:val="18"/>
              </w:rPr>
              <w:t xml:space="preserve"> .............................................</w:t>
            </w:r>
            <w:r w:rsidRPr="003D2DA7">
              <w:rPr>
                <w:rFonts w:ascii="Arial" w:hAnsi="Arial" w:cs="Arial"/>
                <w:sz w:val="24"/>
                <w:szCs w:val="24"/>
              </w:rPr>
              <w:t>PLN</w:t>
            </w:r>
            <w:r w:rsidRPr="00EF2BE1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28F33A05" w14:textId="6BF39EAF" w:rsidR="00A93707" w:rsidRPr="00EF2BE1" w:rsidRDefault="005048BF" w:rsidP="005F2BB9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3D2DA7">
              <w:rPr>
                <w:rFonts w:ascii="Arial" w:hAnsi="Arial" w:cs="Arial"/>
                <w:b/>
                <w:sz w:val="24"/>
                <w:szCs w:val="24"/>
              </w:rPr>
              <w:t>Cena brutto</w:t>
            </w:r>
            <w:r w:rsidR="00A93707" w:rsidRPr="003D2DA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D2DA7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A93707" w:rsidRPr="003D2DA7">
              <w:rPr>
                <w:rFonts w:ascii="Arial" w:hAnsi="Arial" w:cs="Arial"/>
                <w:b/>
                <w:sz w:val="24"/>
                <w:szCs w:val="24"/>
              </w:rPr>
              <w:t>z podatkiem VAT</w:t>
            </w:r>
            <w:r w:rsidRPr="003D2DA7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A93707" w:rsidRPr="00EF2BE1">
              <w:rPr>
                <w:rFonts w:ascii="Verdana" w:hAnsi="Verdana" w:cs="Arial"/>
                <w:b/>
                <w:sz w:val="18"/>
                <w:szCs w:val="18"/>
              </w:rPr>
              <w:t xml:space="preserve">  </w:t>
            </w:r>
            <w:r w:rsidR="00A93707" w:rsidRPr="003D2DA7">
              <w:rPr>
                <w:rFonts w:ascii="Verdana" w:hAnsi="Verdana" w:cs="Arial"/>
                <w:bCs/>
                <w:sz w:val="18"/>
                <w:szCs w:val="18"/>
              </w:rPr>
              <w:t>.............................................................</w:t>
            </w:r>
            <w:r w:rsidR="003D2DA7" w:rsidRPr="003D2DA7">
              <w:rPr>
                <w:rFonts w:ascii="Verdana" w:hAnsi="Verdana" w:cs="Arial"/>
                <w:bCs/>
                <w:sz w:val="18"/>
                <w:szCs w:val="18"/>
              </w:rPr>
              <w:t>.</w:t>
            </w:r>
            <w:r w:rsidR="00A93707" w:rsidRPr="003D2DA7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="00A93707" w:rsidRPr="003D2DA7">
              <w:rPr>
                <w:rFonts w:ascii="Arial" w:hAnsi="Arial" w:cs="Arial"/>
                <w:b/>
                <w:sz w:val="24"/>
                <w:szCs w:val="24"/>
              </w:rPr>
              <w:t>PLN</w:t>
            </w:r>
          </w:p>
          <w:p w14:paraId="16059F12" w14:textId="77777777" w:rsidR="00CD556A" w:rsidRPr="00EF2BE1" w:rsidRDefault="00CD556A" w:rsidP="005F2BB9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70B4336D" w14:textId="612624D0" w:rsidR="00D21768" w:rsidRPr="004D1ED0" w:rsidRDefault="00A93707" w:rsidP="00D21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D2DA7">
              <w:rPr>
                <w:rFonts w:ascii="Arial" w:hAnsi="Arial" w:cs="Arial"/>
                <w:sz w:val="24"/>
                <w:szCs w:val="24"/>
              </w:rPr>
              <w:t>(słownie:</w:t>
            </w:r>
            <w:r w:rsidRPr="00EF2BE1">
              <w:rPr>
                <w:rFonts w:ascii="Verdana" w:hAnsi="Verdana" w:cs="Arial"/>
                <w:sz w:val="18"/>
                <w:szCs w:val="18"/>
              </w:rPr>
              <w:t>........................................................................................</w:t>
            </w:r>
            <w:r w:rsidR="0063745A">
              <w:rPr>
                <w:rFonts w:ascii="Verdana" w:hAnsi="Verdana" w:cs="Arial"/>
                <w:sz w:val="18"/>
                <w:szCs w:val="18"/>
              </w:rPr>
              <w:t>.........</w:t>
            </w:r>
            <w:r w:rsidR="003D2DA7">
              <w:rPr>
                <w:rFonts w:ascii="Verdana" w:hAnsi="Verdana" w:cs="Arial"/>
                <w:sz w:val="18"/>
                <w:szCs w:val="18"/>
              </w:rPr>
              <w:t>.....</w:t>
            </w:r>
            <w:r w:rsidR="0063745A">
              <w:rPr>
                <w:rFonts w:ascii="Verdana" w:hAnsi="Verdana" w:cs="Arial"/>
                <w:sz w:val="18"/>
                <w:szCs w:val="18"/>
              </w:rPr>
              <w:t>.</w:t>
            </w:r>
            <w:r w:rsidRPr="00EF2BE1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3D2DA7">
              <w:rPr>
                <w:rFonts w:ascii="Arial" w:hAnsi="Arial" w:cs="Arial"/>
                <w:sz w:val="24"/>
                <w:szCs w:val="24"/>
              </w:rPr>
              <w:t>PLN</w:t>
            </w:r>
            <w:r w:rsidR="001A5D89" w:rsidRPr="003D2DA7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C25DE26" w14:textId="77777777" w:rsidR="00D21768" w:rsidRPr="00EF2BE1" w:rsidRDefault="00D21768" w:rsidP="004D1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93707" w:rsidRPr="00EF2BE1" w14:paraId="68AFF6B7" w14:textId="77777777" w:rsidTr="0038290D">
        <w:tc>
          <w:tcPr>
            <w:tcW w:w="9180" w:type="dxa"/>
          </w:tcPr>
          <w:p w14:paraId="127B94BD" w14:textId="77777777" w:rsidR="00A93707" w:rsidRPr="003D2DA7" w:rsidRDefault="00BA0D12" w:rsidP="00BA0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2DA7">
              <w:rPr>
                <w:rFonts w:ascii="Arial" w:hAnsi="Arial" w:cs="Arial"/>
                <w:b/>
                <w:bCs/>
                <w:sz w:val="24"/>
                <w:szCs w:val="24"/>
              </w:rPr>
              <w:t>C. KRYTERIA POZACENOWE:</w:t>
            </w:r>
          </w:p>
          <w:p w14:paraId="2A05C125" w14:textId="77777777" w:rsidR="009B40C5" w:rsidRPr="00EF2BE1" w:rsidRDefault="009B40C5" w:rsidP="00432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14:paraId="39CF81E8" w14:textId="2BA81CB4" w:rsidR="0043290C" w:rsidRPr="00EF2BE1" w:rsidRDefault="00CB7111" w:rsidP="00DC6A6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D2DA7">
              <w:rPr>
                <w:rFonts w:ascii="Arial" w:hAnsi="Arial" w:cs="Arial"/>
                <w:b/>
                <w:bCs/>
                <w:sz w:val="24"/>
                <w:szCs w:val="24"/>
              </w:rPr>
              <w:t>C.1.</w:t>
            </w:r>
            <w:r w:rsidRPr="003D2DA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725B7" w:rsidRPr="003D2DA7">
              <w:rPr>
                <w:rFonts w:ascii="Arial" w:hAnsi="Arial" w:cs="Arial"/>
                <w:sz w:val="24"/>
                <w:szCs w:val="24"/>
              </w:rPr>
              <w:t>Doświadczenie osób w projektowaniu w branży drogowej</w:t>
            </w:r>
            <w:r w:rsidRPr="003D2DA7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Pr="00EF2BE1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4725B7">
              <w:rPr>
                <w:rFonts w:ascii="Verdana" w:hAnsi="Verdana"/>
                <w:sz w:val="18"/>
                <w:szCs w:val="18"/>
              </w:rPr>
              <w:t>……………</w:t>
            </w:r>
            <w:r w:rsidR="001A75EC" w:rsidRPr="004725B7">
              <w:rPr>
                <w:rFonts w:ascii="Verdana" w:hAnsi="Verdana"/>
                <w:sz w:val="18"/>
                <w:szCs w:val="18"/>
              </w:rPr>
              <w:t>……</w:t>
            </w:r>
            <w:r w:rsidR="004725B7" w:rsidRPr="004725B7">
              <w:rPr>
                <w:rFonts w:ascii="Verdana" w:hAnsi="Verdana"/>
                <w:sz w:val="18"/>
                <w:szCs w:val="18"/>
              </w:rPr>
              <w:t>……………</w:t>
            </w:r>
            <w:r w:rsidR="004725B7">
              <w:rPr>
                <w:rFonts w:ascii="Verdana" w:hAnsi="Verdana"/>
                <w:sz w:val="18"/>
                <w:szCs w:val="18"/>
              </w:rPr>
              <w:t>…</w:t>
            </w:r>
            <w:r w:rsidR="004725B7" w:rsidRPr="004725B7">
              <w:rPr>
                <w:rFonts w:ascii="Verdana" w:hAnsi="Verdana"/>
                <w:sz w:val="18"/>
                <w:szCs w:val="18"/>
              </w:rPr>
              <w:t>……</w:t>
            </w:r>
            <w:r w:rsidR="00DC6A6B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…………………………………………………………………………………………………………..</w:t>
            </w:r>
            <w:r w:rsidRPr="004725B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725B7" w:rsidRPr="003D2DA7">
              <w:rPr>
                <w:rFonts w:ascii="Arial" w:hAnsi="Arial" w:cs="Arial"/>
                <w:sz w:val="24"/>
                <w:szCs w:val="24"/>
              </w:rPr>
              <w:t>lat.</w:t>
            </w:r>
            <w:r w:rsidR="00853F7F" w:rsidRPr="004725B7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68B77679" w14:textId="77777777" w:rsidR="004725B7" w:rsidRPr="00DC6A6B" w:rsidRDefault="0043290C" w:rsidP="00DC6A6B">
            <w:pPr>
              <w:pStyle w:val="Akapitzlist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2"/>
              <w:jc w:val="center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  <w:r w:rsidRPr="00DC6A6B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4725B7" w:rsidRPr="00DC6A6B">
              <w:rPr>
                <w:rFonts w:ascii="Arial" w:hAnsi="Arial" w:cs="Arial"/>
                <w:i/>
                <w:sz w:val="24"/>
                <w:szCs w:val="24"/>
              </w:rPr>
              <w:t>od 3 do 5 lat – 0 pkt.</w:t>
            </w:r>
            <w:r w:rsidR="004725B7" w:rsidRPr="00DC6A6B">
              <w:rPr>
                <w:rFonts w:ascii="Arial" w:hAnsi="Arial" w:cs="Arial"/>
                <w:i/>
                <w:sz w:val="24"/>
                <w:szCs w:val="24"/>
                <w:lang w:val="pl-PL"/>
              </w:rPr>
              <w:t xml:space="preserve">, </w:t>
            </w:r>
            <w:r w:rsidR="004725B7" w:rsidRPr="00DC6A6B">
              <w:rPr>
                <w:rFonts w:ascii="Arial" w:hAnsi="Arial" w:cs="Arial"/>
                <w:i/>
                <w:sz w:val="24"/>
                <w:szCs w:val="24"/>
              </w:rPr>
              <w:t>od 5 do 7 lat</w:t>
            </w:r>
            <w:r w:rsidR="004725B7" w:rsidRPr="00DC6A6B">
              <w:rPr>
                <w:rFonts w:ascii="Arial" w:hAnsi="Arial" w:cs="Arial"/>
                <w:i/>
                <w:sz w:val="24"/>
                <w:szCs w:val="24"/>
                <w:lang w:val="pl-PL"/>
              </w:rPr>
              <w:t xml:space="preserve"> </w:t>
            </w:r>
            <w:r w:rsidR="004725B7" w:rsidRPr="00DC6A6B">
              <w:rPr>
                <w:rFonts w:ascii="Arial" w:hAnsi="Arial" w:cs="Arial"/>
                <w:i/>
                <w:sz w:val="24"/>
                <w:szCs w:val="24"/>
              </w:rPr>
              <w:t>– 10 pkt</w:t>
            </w:r>
            <w:r w:rsidR="004725B7" w:rsidRPr="00DC6A6B">
              <w:rPr>
                <w:rFonts w:ascii="Arial" w:hAnsi="Arial" w:cs="Arial"/>
                <w:i/>
                <w:sz w:val="24"/>
                <w:szCs w:val="24"/>
                <w:lang w:val="pl-PL"/>
              </w:rPr>
              <w:t xml:space="preserve">, </w:t>
            </w:r>
            <w:r w:rsidR="004725B7" w:rsidRPr="00DC6A6B">
              <w:rPr>
                <w:rFonts w:ascii="Arial" w:hAnsi="Arial" w:cs="Arial"/>
                <w:i/>
                <w:sz w:val="24"/>
                <w:szCs w:val="24"/>
              </w:rPr>
              <w:t>powyżej 7 lat – 20 pkt</w:t>
            </w:r>
            <w:r w:rsidR="004725B7" w:rsidRPr="00DC6A6B">
              <w:rPr>
                <w:rFonts w:ascii="Arial" w:hAnsi="Arial" w:cs="Arial"/>
                <w:i/>
                <w:sz w:val="24"/>
                <w:szCs w:val="24"/>
                <w:lang w:val="pl-PL"/>
              </w:rPr>
              <w:t>)</w:t>
            </w:r>
          </w:p>
          <w:p w14:paraId="6148EDF3" w14:textId="77777777" w:rsidR="00B73CFB" w:rsidRPr="00EF2BE1" w:rsidRDefault="00B73CFB" w:rsidP="00432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45DD75FE" w14:textId="09797E86" w:rsidR="004725B7" w:rsidRPr="00DC6A6B" w:rsidRDefault="00B73CFB" w:rsidP="00DC6A6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C6A6B">
              <w:rPr>
                <w:rFonts w:ascii="Arial" w:hAnsi="Arial" w:cs="Arial"/>
                <w:b/>
                <w:sz w:val="24"/>
                <w:szCs w:val="24"/>
              </w:rPr>
              <w:t xml:space="preserve">C.2. </w:t>
            </w:r>
            <w:r w:rsidR="004725B7" w:rsidRPr="00DC6A6B">
              <w:rPr>
                <w:rFonts w:ascii="Arial" w:hAnsi="Arial" w:cs="Arial"/>
                <w:sz w:val="24"/>
                <w:szCs w:val="24"/>
              </w:rPr>
              <w:t>Termin wykonania zamówienia liczony od dnia zawarcia umowy</w:t>
            </w:r>
            <w:r w:rsidRPr="00DC6A6B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DC6A6B">
              <w:rPr>
                <w:rFonts w:ascii="Arial" w:hAnsi="Arial" w:cs="Arial"/>
                <w:bCs/>
                <w:sz w:val="24"/>
                <w:szCs w:val="24"/>
              </w:rPr>
              <w:t>……………</w:t>
            </w:r>
            <w:r w:rsidR="004725B7" w:rsidRPr="00DC6A6B">
              <w:rPr>
                <w:rFonts w:ascii="Arial" w:hAnsi="Arial" w:cs="Arial"/>
                <w:bCs/>
                <w:sz w:val="24"/>
                <w:szCs w:val="24"/>
              </w:rPr>
              <w:t>………</w:t>
            </w:r>
            <w:r w:rsidR="00DC6A6B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………………………………………………………….</w:t>
            </w:r>
            <w:r w:rsidR="004725B7" w:rsidRPr="00DC6A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725B7" w:rsidRPr="00DC6A6B">
              <w:rPr>
                <w:rFonts w:ascii="Arial" w:hAnsi="Arial" w:cs="Arial"/>
                <w:bCs/>
                <w:sz w:val="24"/>
                <w:szCs w:val="24"/>
              </w:rPr>
              <w:t>miesięcy</w:t>
            </w:r>
          </w:p>
          <w:p w14:paraId="31152321" w14:textId="71C8A9FE" w:rsidR="004725B7" w:rsidRPr="00DC6A6B" w:rsidRDefault="00675449" w:rsidP="00DC6A6B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6A6B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4725B7" w:rsidRPr="00DC6A6B">
              <w:rPr>
                <w:rFonts w:ascii="Arial" w:hAnsi="Arial" w:cs="Arial"/>
                <w:i/>
                <w:sz w:val="24"/>
                <w:szCs w:val="24"/>
              </w:rPr>
              <w:t>1</w:t>
            </w:r>
            <w:r w:rsidR="000E79AA">
              <w:rPr>
                <w:rFonts w:ascii="Arial" w:hAnsi="Arial" w:cs="Arial"/>
                <w:i/>
                <w:sz w:val="24"/>
                <w:szCs w:val="24"/>
              </w:rPr>
              <w:t>4</w:t>
            </w:r>
            <w:r w:rsidR="004725B7" w:rsidRPr="00DC6A6B">
              <w:rPr>
                <w:rFonts w:ascii="Arial" w:hAnsi="Arial" w:cs="Arial"/>
                <w:i/>
                <w:sz w:val="24"/>
                <w:szCs w:val="24"/>
              </w:rPr>
              <w:t xml:space="preserve"> miesięcy od dnia zawarcia umowy –   0 pkt, 1</w:t>
            </w:r>
            <w:r w:rsidR="000E79AA">
              <w:rPr>
                <w:rFonts w:ascii="Arial" w:hAnsi="Arial" w:cs="Arial"/>
                <w:i/>
                <w:sz w:val="24"/>
                <w:szCs w:val="24"/>
              </w:rPr>
              <w:t>3</w:t>
            </w:r>
            <w:r w:rsidR="004725B7" w:rsidRPr="00DC6A6B">
              <w:rPr>
                <w:rFonts w:ascii="Arial" w:hAnsi="Arial" w:cs="Arial"/>
                <w:i/>
                <w:sz w:val="24"/>
                <w:szCs w:val="24"/>
              </w:rPr>
              <w:t xml:space="preserve"> miesięcy od dnia zawarcia umowy – 10 pkt, 1</w:t>
            </w:r>
            <w:r w:rsidR="000E79AA">
              <w:rPr>
                <w:rFonts w:ascii="Arial" w:hAnsi="Arial" w:cs="Arial"/>
                <w:i/>
                <w:sz w:val="24"/>
                <w:szCs w:val="24"/>
              </w:rPr>
              <w:t>2</w:t>
            </w:r>
            <w:r w:rsidR="004725B7" w:rsidRPr="00DC6A6B">
              <w:rPr>
                <w:rFonts w:ascii="Arial" w:hAnsi="Arial" w:cs="Arial"/>
                <w:i/>
                <w:sz w:val="24"/>
                <w:szCs w:val="24"/>
              </w:rPr>
              <w:t xml:space="preserve"> miesięcy od dnia zawarcia umowy – 20 pkt.)</w:t>
            </w:r>
          </w:p>
          <w:p w14:paraId="12F18082" w14:textId="77777777" w:rsidR="00675449" w:rsidRPr="00EF2BE1" w:rsidRDefault="00675449" w:rsidP="00675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14:paraId="55DBB4B2" w14:textId="77777777" w:rsidR="009B40C5" w:rsidRPr="00EF2BE1" w:rsidRDefault="009B40C5" w:rsidP="00472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0F6C87" w:rsidRPr="00EF2BE1" w14:paraId="450E3419" w14:textId="77777777" w:rsidTr="0038290D">
        <w:tc>
          <w:tcPr>
            <w:tcW w:w="9180" w:type="dxa"/>
          </w:tcPr>
          <w:p w14:paraId="4198B375" w14:textId="77777777" w:rsidR="000F6C87" w:rsidRPr="00DC6A6B" w:rsidRDefault="000F6C87" w:rsidP="00DC6A6B">
            <w:pPr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6A6B">
              <w:rPr>
                <w:rFonts w:ascii="Arial" w:hAnsi="Arial" w:cs="Arial"/>
                <w:b/>
                <w:bCs/>
                <w:sz w:val="24"/>
                <w:szCs w:val="24"/>
              </w:rPr>
              <w:t>OŚWIADCZENIA:</w:t>
            </w:r>
          </w:p>
          <w:p w14:paraId="1A295557" w14:textId="77777777" w:rsidR="000F6C87" w:rsidRPr="00EF2BE1" w:rsidRDefault="000F6C87" w:rsidP="00DC6A6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3EBBA92C" w14:textId="1267F632" w:rsidR="000F6C87" w:rsidRPr="00DC6A6B" w:rsidRDefault="000F6C87" w:rsidP="00DC6A6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6A6B">
              <w:rPr>
                <w:rFonts w:ascii="Arial" w:hAnsi="Arial" w:cs="Arial"/>
                <w:b/>
                <w:bCs/>
                <w:sz w:val="24"/>
                <w:szCs w:val="24"/>
              </w:rPr>
              <w:t>Zamówienie zostanie zrealizowane</w:t>
            </w:r>
            <w:r w:rsidRPr="00DC6A6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C6A6B">
              <w:rPr>
                <w:rFonts w:ascii="Arial" w:hAnsi="Arial" w:cs="Arial"/>
                <w:b/>
                <w:bCs/>
                <w:sz w:val="24"/>
                <w:szCs w:val="24"/>
              </w:rPr>
              <w:t>w terminie</w:t>
            </w:r>
            <w:r w:rsidR="00914C45" w:rsidRPr="00DC6A6B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Pr="00DC6A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14C45" w:rsidRPr="00DC6A6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A0460B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914C45" w:rsidRPr="00DC6A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miesięcy </w:t>
            </w:r>
            <w:r w:rsidR="003254FE" w:rsidRPr="00DC6A6B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 w:rsidR="00914C45" w:rsidRPr="00DC6A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od dnia </w:t>
            </w:r>
            <w:r w:rsidR="00953CF1" w:rsidRPr="00DC6A6B">
              <w:rPr>
                <w:rFonts w:ascii="Arial" w:hAnsi="Arial" w:cs="Arial"/>
                <w:b/>
                <w:bCs/>
                <w:sz w:val="24"/>
                <w:szCs w:val="24"/>
              </w:rPr>
              <w:t>zawarcia umowy</w:t>
            </w:r>
            <w:r w:rsidR="003254FE" w:rsidRPr="00DC6A6B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4055CA29" w14:textId="77777777" w:rsidR="000F6C87" w:rsidRPr="00DC6A6B" w:rsidRDefault="000F6C87" w:rsidP="00DC6A6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DC6A6B">
              <w:rPr>
                <w:rFonts w:ascii="Arial" w:hAnsi="Arial" w:cs="Arial"/>
                <w:bCs/>
                <w:sz w:val="24"/>
                <w:szCs w:val="24"/>
              </w:rPr>
              <w:t>W cenie naszej oferty zostały uwzględnione wszystkie koszty wykonania zamówienia;</w:t>
            </w:r>
          </w:p>
          <w:p w14:paraId="3639642E" w14:textId="77777777" w:rsidR="000F6C87" w:rsidRPr="00DC6A6B" w:rsidRDefault="000F6C87" w:rsidP="00DC6A6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DC6A6B">
              <w:rPr>
                <w:rFonts w:ascii="Arial" w:hAnsi="Arial" w:cs="Arial"/>
                <w:bCs/>
                <w:sz w:val="24"/>
                <w:szCs w:val="24"/>
              </w:rPr>
              <w:t xml:space="preserve">Uważamy się za związanych niniejszą ofertą na okres </w:t>
            </w:r>
            <w:r w:rsidRPr="00DC6A6B">
              <w:rPr>
                <w:rFonts w:ascii="Arial" w:hAnsi="Arial" w:cs="Arial"/>
                <w:b/>
                <w:bCs/>
                <w:sz w:val="24"/>
                <w:szCs w:val="24"/>
              </w:rPr>
              <w:t>30 dni</w:t>
            </w:r>
            <w:r w:rsidRPr="00DC6A6B">
              <w:rPr>
                <w:rFonts w:ascii="Arial" w:hAnsi="Arial" w:cs="Arial"/>
                <w:bCs/>
                <w:sz w:val="24"/>
                <w:szCs w:val="24"/>
              </w:rPr>
              <w:t xml:space="preserve"> licząc od dnia otwarcia ofert;</w:t>
            </w:r>
          </w:p>
          <w:p w14:paraId="52C51805" w14:textId="77777777" w:rsidR="000F6C87" w:rsidRPr="00DC6A6B" w:rsidRDefault="000F6C87" w:rsidP="00DC6A6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DC6A6B">
              <w:rPr>
                <w:rFonts w:ascii="Arial" w:hAnsi="Arial" w:cs="Arial"/>
                <w:bCs/>
                <w:sz w:val="24"/>
                <w:szCs w:val="24"/>
              </w:rPr>
              <w:t>Akceptujemy, warunki płatności określone w</w:t>
            </w:r>
            <w:r w:rsidR="00BE7BB2" w:rsidRPr="00DC6A6B">
              <w:rPr>
                <w:rFonts w:ascii="Arial" w:hAnsi="Arial" w:cs="Arial"/>
                <w:bCs/>
                <w:sz w:val="24"/>
                <w:szCs w:val="24"/>
              </w:rPr>
              <w:t>e wzorze umowy</w:t>
            </w:r>
            <w:r w:rsidRPr="00DC6A6B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14:paraId="6E375374" w14:textId="77777777" w:rsidR="000F6C87" w:rsidRPr="00DC6A6B" w:rsidRDefault="000F6C87" w:rsidP="00DC6A6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DC6A6B">
              <w:rPr>
                <w:rFonts w:ascii="Arial" w:hAnsi="Arial" w:cs="Arial"/>
                <w:sz w:val="24"/>
                <w:szCs w:val="24"/>
              </w:rPr>
              <w:t>Akceptujemy termin płatności faktur - 30 dni licząc od daty otrzymania prawidłowo wystawionej faktury,</w:t>
            </w:r>
          </w:p>
          <w:p w14:paraId="5B896899" w14:textId="15837EBA" w:rsidR="000F6C87" w:rsidRPr="00EF2BE1" w:rsidRDefault="000F6C87" w:rsidP="00DC6A6B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Verdana" w:hAnsi="Verdana"/>
                <w:bCs/>
                <w:sz w:val="18"/>
                <w:szCs w:val="18"/>
              </w:rPr>
            </w:pPr>
            <w:r w:rsidRPr="00DC6A6B">
              <w:rPr>
                <w:rFonts w:ascii="Arial" w:hAnsi="Arial" w:cs="Arial"/>
                <w:bCs/>
                <w:sz w:val="24"/>
                <w:szCs w:val="24"/>
              </w:rPr>
              <w:t>6)</w:t>
            </w:r>
            <w:r w:rsidRPr="00EF2BE1">
              <w:rPr>
                <w:rFonts w:ascii="Verdana" w:hAnsi="Verdana"/>
                <w:bCs/>
                <w:sz w:val="16"/>
                <w:szCs w:val="16"/>
              </w:rPr>
              <w:t xml:space="preserve">  </w:t>
            </w:r>
            <w:r w:rsidR="00A750FD" w:rsidRPr="00EF2BE1">
              <w:rPr>
                <w:rFonts w:ascii="Verdana" w:hAnsi="Verdana"/>
                <w:bCs/>
                <w:sz w:val="16"/>
                <w:szCs w:val="16"/>
              </w:rPr>
              <w:t xml:space="preserve">  </w:t>
            </w:r>
            <w:r w:rsidR="00A750FD" w:rsidRPr="00DC6A6B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Pr="00DC6A6B">
              <w:rPr>
                <w:rFonts w:ascii="Arial" w:hAnsi="Arial" w:cs="Arial"/>
                <w:bCs/>
                <w:sz w:val="24"/>
                <w:szCs w:val="24"/>
              </w:rPr>
              <w:t>adium o wartości</w:t>
            </w:r>
            <w:r w:rsidR="00953CF1" w:rsidRPr="00DC6A6B">
              <w:rPr>
                <w:rFonts w:ascii="Arial" w:hAnsi="Arial" w:cs="Arial"/>
                <w:bCs/>
                <w:sz w:val="24"/>
                <w:szCs w:val="24"/>
              </w:rPr>
              <w:t xml:space="preserve"> 1</w:t>
            </w:r>
            <w:r w:rsidR="0007712E" w:rsidRPr="00DC6A6B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953CF1" w:rsidRPr="00DC6A6B">
              <w:rPr>
                <w:rFonts w:ascii="Arial" w:hAnsi="Arial" w:cs="Arial"/>
                <w:bCs/>
                <w:sz w:val="24"/>
                <w:szCs w:val="24"/>
              </w:rPr>
              <w:t xml:space="preserve">800,00 </w:t>
            </w:r>
            <w:r w:rsidRPr="00DC6A6B">
              <w:rPr>
                <w:rFonts w:ascii="Arial" w:hAnsi="Arial" w:cs="Arial"/>
                <w:bCs/>
                <w:sz w:val="24"/>
                <w:szCs w:val="24"/>
              </w:rPr>
              <w:t>zostało wniesione w dniu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…………………</w:t>
            </w:r>
            <w:r w:rsidR="00DC6A6B">
              <w:rPr>
                <w:rFonts w:ascii="Verdana" w:hAnsi="Verdana"/>
                <w:bCs/>
                <w:sz w:val="18"/>
                <w:szCs w:val="18"/>
              </w:rPr>
              <w:t>………………………..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DC6A6B">
              <w:rPr>
                <w:rFonts w:ascii="Arial" w:hAnsi="Arial" w:cs="Arial"/>
                <w:bCs/>
                <w:sz w:val="24"/>
                <w:szCs w:val="24"/>
              </w:rPr>
              <w:t>w formie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………………</w:t>
            </w:r>
            <w:r w:rsidR="008C6C01" w:rsidRPr="00EF2BE1">
              <w:rPr>
                <w:rFonts w:ascii="Verdana" w:hAnsi="Verdana"/>
                <w:bCs/>
                <w:sz w:val="18"/>
                <w:szCs w:val="18"/>
              </w:rPr>
              <w:t>…………</w:t>
            </w:r>
            <w:r w:rsidR="00DC6A6B">
              <w:rPr>
                <w:rFonts w:ascii="Verdana" w:hAnsi="Verdana"/>
                <w:bCs/>
                <w:sz w:val="18"/>
                <w:szCs w:val="18"/>
              </w:rPr>
              <w:t xml:space="preserve">………………………………………………. </w:t>
            </w:r>
            <w:r w:rsidRPr="00DC6A6B">
              <w:rPr>
                <w:rFonts w:ascii="Arial" w:hAnsi="Arial" w:cs="Arial"/>
                <w:bCs/>
                <w:sz w:val="24"/>
                <w:szCs w:val="24"/>
              </w:rPr>
              <w:t>(potwierdzenie w załączeniu);</w:t>
            </w:r>
          </w:p>
          <w:p w14:paraId="417E9F4E" w14:textId="7438C1F1" w:rsidR="000F6C87" w:rsidRPr="00EF2BE1" w:rsidRDefault="000F6C87" w:rsidP="00DC6A6B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DC6A6B">
              <w:rPr>
                <w:rFonts w:ascii="Arial" w:hAnsi="Arial" w:cs="Arial"/>
                <w:bCs/>
                <w:sz w:val="24"/>
                <w:szCs w:val="24"/>
              </w:rPr>
              <w:t xml:space="preserve">7) </w:t>
            </w:r>
            <w:r w:rsidR="001A0710">
              <w:rPr>
                <w:rFonts w:ascii="Arial" w:hAnsi="Arial" w:cs="Arial"/>
                <w:bCs/>
                <w:sz w:val="24"/>
                <w:szCs w:val="24"/>
              </w:rPr>
              <w:t xml:space="preserve">  P</w:t>
            </w:r>
            <w:r w:rsidRPr="00DC6A6B">
              <w:rPr>
                <w:rFonts w:ascii="Arial" w:hAnsi="Arial" w:cs="Arial"/>
                <w:bCs/>
                <w:sz w:val="24"/>
                <w:szCs w:val="24"/>
              </w:rPr>
              <w:t>roszę(simy) o zwrot pieniędzy wniesionych tytułem wadium na konto: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</w:t>
            </w:r>
            <w:r w:rsidR="00123917" w:rsidRPr="00EF2BE1">
              <w:rPr>
                <w:rFonts w:ascii="Verdana" w:hAnsi="Verdana"/>
                <w:bCs/>
                <w:sz w:val="18"/>
                <w:szCs w:val="18"/>
              </w:rPr>
              <w:t>…………………………</w:t>
            </w:r>
            <w:r w:rsidR="00DC6A6B">
              <w:rPr>
                <w:rFonts w:ascii="Verdana" w:hAnsi="Verdana"/>
                <w:bCs/>
                <w:sz w:val="18"/>
                <w:szCs w:val="18"/>
              </w:rPr>
              <w:t>……………………………………………..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*</w:t>
            </w:r>
          </w:p>
          <w:p w14:paraId="31B2587E" w14:textId="77777777" w:rsidR="00A750FD" w:rsidRPr="00DC6A6B" w:rsidRDefault="000F6C87" w:rsidP="001A0710">
            <w:pPr>
              <w:autoSpaceDE w:val="0"/>
              <w:autoSpaceDN w:val="0"/>
              <w:adjustRightInd w:val="0"/>
              <w:spacing w:after="0"/>
              <w:ind w:left="426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DC6A6B">
              <w:rPr>
                <w:rFonts w:ascii="Arial" w:hAnsi="Arial" w:cs="Arial"/>
                <w:bCs/>
                <w:i/>
                <w:sz w:val="24"/>
                <w:szCs w:val="24"/>
              </w:rPr>
              <w:t>*dotyczy tych Wykonawców, którzy wnoszą wadium w pieniądzu</w:t>
            </w:r>
          </w:p>
          <w:p w14:paraId="21F9957E" w14:textId="68343FB5" w:rsidR="00BA0D12" w:rsidRPr="00EF2BE1" w:rsidRDefault="00BA0D12" w:rsidP="001A0710">
            <w:pPr>
              <w:autoSpaceDE w:val="0"/>
              <w:autoSpaceDN w:val="0"/>
              <w:spacing w:after="0"/>
              <w:ind w:left="426" w:right="139" w:hanging="426"/>
              <w:rPr>
                <w:rFonts w:ascii="Verdana" w:hAnsi="Verdana"/>
                <w:sz w:val="18"/>
                <w:szCs w:val="18"/>
              </w:rPr>
            </w:pPr>
            <w:r w:rsidRPr="00DC6A6B">
              <w:rPr>
                <w:rFonts w:ascii="Arial" w:hAnsi="Arial" w:cs="Arial"/>
                <w:sz w:val="24"/>
                <w:szCs w:val="24"/>
              </w:rPr>
              <w:t xml:space="preserve">8) </w:t>
            </w:r>
            <w:r w:rsidR="001A071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C6A6B">
              <w:rPr>
                <w:rFonts w:ascii="Arial" w:hAnsi="Arial" w:cs="Arial"/>
                <w:sz w:val="24"/>
                <w:szCs w:val="24"/>
              </w:rPr>
              <w:t xml:space="preserve">W przypadku wadium wniesionego w formie niepieniężnej oświadczenie o zwolnieniu wadium należy przesłać gwarantowi/poręczycielowi na następujący adres e-mail: </w:t>
            </w:r>
            <w:permStart w:id="529664230" w:edGrp="everyone"/>
            <w:r w:rsidRPr="00DC6A6B">
              <w:rPr>
                <w:rFonts w:ascii="Arial" w:hAnsi="Arial" w:cs="Arial"/>
                <w:sz w:val="24"/>
                <w:szCs w:val="24"/>
                <w:lang w:bidi="pl-PL"/>
              </w:rPr>
              <w:t>________________@_____________</w:t>
            </w:r>
            <w:permEnd w:id="529664230"/>
          </w:p>
          <w:p w14:paraId="7EE8D3B1" w14:textId="77777777" w:rsidR="000F6C87" w:rsidRPr="00EF2BE1" w:rsidRDefault="000F6C87" w:rsidP="00BA0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0F6C87" w:rsidRPr="00EF2BE1" w14:paraId="6C0636A7" w14:textId="77777777" w:rsidTr="0038290D">
        <w:tc>
          <w:tcPr>
            <w:tcW w:w="9180" w:type="dxa"/>
          </w:tcPr>
          <w:p w14:paraId="4CF1743B" w14:textId="77777777" w:rsidR="00EC3F0F" w:rsidRPr="001A0710" w:rsidRDefault="000F6C87" w:rsidP="001A0710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eastAsia="Verdana" w:hAnsi="Arial" w:cs="Arial"/>
                <w:sz w:val="24"/>
                <w:szCs w:val="24"/>
              </w:rPr>
            </w:pPr>
            <w:r w:rsidRPr="001A07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E. </w:t>
            </w:r>
            <w:r w:rsidRPr="001A0710">
              <w:rPr>
                <w:rFonts w:ascii="Arial" w:hAnsi="Arial" w:cs="Arial"/>
                <w:bCs/>
                <w:sz w:val="24"/>
                <w:szCs w:val="24"/>
              </w:rPr>
              <w:t>Informujemy, że</w:t>
            </w:r>
            <w:r w:rsidRPr="001A07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zgodnie z art.91 ust.3a ustawy pzp, </w:t>
            </w:r>
            <w:r w:rsidRPr="001A0710">
              <w:rPr>
                <w:rFonts w:ascii="Arial" w:hAnsi="Arial" w:cs="Arial"/>
                <w:bCs/>
                <w:sz w:val="24"/>
                <w:szCs w:val="24"/>
              </w:rPr>
              <w:t xml:space="preserve">wybór mojej/naszej oferty </w:t>
            </w:r>
            <w:r w:rsidRPr="001A0710">
              <w:rPr>
                <w:rFonts w:ascii="Arial" w:hAnsi="Arial" w:cs="Arial"/>
                <w:b/>
                <w:bCs/>
                <w:sz w:val="24"/>
                <w:szCs w:val="24"/>
              </w:rPr>
              <w:t>będzie/nie będzie*</w:t>
            </w:r>
            <w:r w:rsidRPr="001A0710">
              <w:rPr>
                <w:rFonts w:ascii="Arial" w:hAnsi="Arial" w:cs="Arial"/>
                <w:bCs/>
                <w:sz w:val="24"/>
                <w:szCs w:val="24"/>
              </w:rPr>
              <w:t xml:space="preserve"> prowadził do powstania u Zamawiającego obowiązku podatkowego </w:t>
            </w:r>
            <w:r w:rsidR="00EC3F0F" w:rsidRPr="001A0710">
              <w:rPr>
                <w:rFonts w:ascii="Arial" w:hAnsi="Arial" w:cs="Arial"/>
                <w:sz w:val="24"/>
                <w:szCs w:val="24"/>
              </w:rPr>
              <w:t>zgodnie z przepisami dotyczącymi podatku od towar</w:t>
            </w:r>
            <w:r w:rsidR="00EC3F0F" w:rsidRPr="001A0710">
              <w:rPr>
                <w:rFonts w:ascii="Arial" w:hAnsi="Arial" w:cs="Arial"/>
                <w:sz w:val="24"/>
                <w:szCs w:val="24"/>
                <w:lang w:val="es-ES_tradnl"/>
              </w:rPr>
              <w:t>ó</w:t>
            </w:r>
            <w:r w:rsidR="00EC3F0F" w:rsidRPr="001A0710">
              <w:rPr>
                <w:rFonts w:ascii="Arial" w:hAnsi="Arial" w:cs="Arial"/>
                <w:sz w:val="24"/>
                <w:szCs w:val="24"/>
              </w:rPr>
              <w:t>w i usług, w związku z tym:</w:t>
            </w:r>
          </w:p>
          <w:p w14:paraId="6604CA68" w14:textId="3C6AC3F2" w:rsidR="00EC3F0F" w:rsidRPr="00EF2BE1" w:rsidRDefault="00EC3F0F" w:rsidP="001A0710">
            <w:pPr>
              <w:tabs>
                <w:tab w:val="left" w:pos="426"/>
              </w:tabs>
              <w:spacing w:after="0"/>
              <w:ind w:left="426" w:right="227"/>
              <w:rPr>
                <w:rFonts w:ascii="Verdana" w:eastAsia="Verdana" w:hAnsi="Verdana" w:cs="Verdana"/>
                <w:sz w:val="18"/>
                <w:szCs w:val="18"/>
              </w:rPr>
            </w:pPr>
            <w:r w:rsidRPr="001A0710"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>Oświadczamy, że towary/usługi*, których dostawa/świadczenie* będzie prowadzić do powstania u Zamawiającego obowiązku podatkowego to:</w:t>
            </w:r>
            <w:r w:rsidRPr="00EF2BE1">
              <w:rPr>
                <w:rFonts w:ascii="Verdana" w:eastAsia="Arial Unicode MS" w:hAnsi="Verdana" w:cs="Arial Unicode MS"/>
                <w:sz w:val="18"/>
                <w:szCs w:val="18"/>
              </w:rPr>
              <w:t xml:space="preserve"> ……………………………………</w:t>
            </w:r>
            <w:r w:rsidR="001A0710">
              <w:rPr>
                <w:rFonts w:ascii="Verdana" w:eastAsia="Arial Unicode MS" w:hAnsi="Verdana" w:cs="Arial Unicode MS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14:paraId="60D5E2DA" w14:textId="77777777" w:rsidR="00EC3F0F" w:rsidRPr="001A0710" w:rsidRDefault="00EC3F0F" w:rsidP="001A0710">
            <w:pPr>
              <w:tabs>
                <w:tab w:val="left" w:pos="426"/>
              </w:tabs>
              <w:spacing w:after="120"/>
              <w:ind w:left="426" w:right="227"/>
              <w:jc w:val="center"/>
              <w:rPr>
                <w:rFonts w:ascii="Arial" w:eastAsia="Verdana" w:hAnsi="Arial" w:cs="Arial"/>
                <w:i/>
                <w:iCs/>
                <w:sz w:val="24"/>
                <w:szCs w:val="24"/>
              </w:rPr>
            </w:pPr>
            <w:r w:rsidRPr="001A0710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(wpisać nazwę (rodzaj) towaru lub usługi / gdy nie dotyczy pozostawić bez wypełnienia)</w:t>
            </w:r>
          </w:p>
          <w:p w14:paraId="086CB4B1" w14:textId="77777777" w:rsidR="00EC3F0F" w:rsidRPr="001A0710" w:rsidRDefault="00EC3F0F" w:rsidP="001A0710">
            <w:pPr>
              <w:tabs>
                <w:tab w:val="left" w:pos="426"/>
              </w:tabs>
              <w:spacing w:after="0"/>
              <w:ind w:left="426" w:right="227"/>
              <w:rPr>
                <w:rFonts w:ascii="Arial" w:eastAsia="Verdana" w:hAnsi="Arial" w:cs="Arial"/>
                <w:sz w:val="24"/>
                <w:szCs w:val="24"/>
              </w:rPr>
            </w:pPr>
            <w:r w:rsidRPr="001A0710">
              <w:rPr>
                <w:rFonts w:ascii="Arial" w:eastAsia="Arial Unicode MS" w:hAnsi="Arial" w:cs="Arial"/>
                <w:sz w:val="24"/>
                <w:szCs w:val="24"/>
              </w:rPr>
              <w:t>Wartość wskazanych powyżej towarów/usług* bez podatku VAT wynosi: ….……………zł.</w:t>
            </w:r>
          </w:p>
          <w:p w14:paraId="4D5CA891" w14:textId="77777777" w:rsidR="00EC3F0F" w:rsidRPr="001A0710" w:rsidRDefault="00EC3F0F" w:rsidP="001A0710">
            <w:pPr>
              <w:tabs>
                <w:tab w:val="left" w:pos="426"/>
              </w:tabs>
              <w:spacing w:after="0"/>
              <w:ind w:left="426" w:right="227"/>
              <w:rPr>
                <w:rFonts w:ascii="Arial" w:eastAsia="Verdana" w:hAnsi="Arial" w:cs="Arial"/>
                <w:sz w:val="24"/>
                <w:szCs w:val="24"/>
              </w:rPr>
            </w:pPr>
            <w:r w:rsidRPr="001A0710">
              <w:rPr>
                <w:rFonts w:ascii="Arial" w:eastAsia="Arial Unicode MS" w:hAnsi="Arial" w:cs="Arial"/>
                <w:sz w:val="24"/>
                <w:szCs w:val="24"/>
              </w:rPr>
              <w:t>Jeżeli Wykonawca błędnie określi powstanie u Zamawiającego obowiązku podatkowego,  Zamawiający zastosuje się do art. 17 ustawy z dnia 11 marca 2004 r. o podatku od towarów i usług (Dz. U. z 2011 r., poz. 1054 z późn. zm.).</w:t>
            </w:r>
          </w:p>
          <w:p w14:paraId="76BB9A57" w14:textId="77777777" w:rsidR="00EC3F0F" w:rsidRPr="001A0710" w:rsidRDefault="00EC3F0F" w:rsidP="005E0146">
            <w:pPr>
              <w:autoSpaceDE w:val="0"/>
              <w:autoSpaceDN w:val="0"/>
              <w:adjustRightInd w:val="0"/>
              <w:spacing w:after="0"/>
              <w:ind w:left="426" w:hanging="42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61CE961" w14:textId="77777777" w:rsidR="000F6C87" w:rsidRPr="001A0710" w:rsidRDefault="000F6C87" w:rsidP="001A0710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1A0710">
              <w:rPr>
                <w:rFonts w:ascii="Arial" w:hAnsi="Arial" w:cs="Arial"/>
                <w:bCs/>
                <w:sz w:val="24"/>
                <w:szCs w:val="24"/>
              </w:rPr>
              <w:t xml:space="preserve">      (</w:t>
            </w:r>
            <w:r w:rsidR="00AF39AF" w:rsidRPr="001A0710">
              <w:rPr>
                <w:rFonts w:ascii="Arial" w:hAnsi="Arial" w:cs="Arial"/>
                <w:bCs/>
                <w:sz w:val="24"/>
                <w:szCs w:val="24"/>
              </w:rPr>
              <w:t xml:space="preserve">dotyczy rozdz. </w:t>
            </w:r>
            <w:r w:rsidR="00DA78C2" w:rsidRPr="001A0710">
              <w:rPr>
                <w:rFonts w:ascii="Arial" w:hAnsi="Arial" w:cs="Arial"/>
                <w:bCs/>
                <w:sz w:val="24"/>
                <w:szCs w:val="24"/>
              </w:rPr>
              <w:t xml:space="preserve">II podr. 12 pkt </w:t>
            </w:r>
            <w:r w:rsidR="00AF39AF" w:rsidRPr="001A071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A78C2" w:rsidRPr="001A0710">
              <w:rPr>
                <w:rFonts w:ascii="Arial" w:hAnsi="Arial" w:cs="Arial"/>
                <w:bCs/>
                <w:sz w:val="24"/>
                <w:szCs w:val="24"/>
              </w:rPr>
              <w:t xml:space="preserve">12.9 </w:t>
            </w:r>
            <w:r w:rsidR="00AF39AF" w:rsidRPr="001A0710">
              <w:rPr>
                <w:rFonts w:ascii="Arial" w:hAnsi="Arial" w:cs="Arial"/>
                <w:bCs/>
                <w:sz w:val="24"/>
                <w:szCs w:val="24"/>
              </w:rPr>
              <w:t>SWZ</w:t>
            </w:r>
            <w:r w:rsidRPr="001A0710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14:paraId="6E31E5C2" w14:textId="77777777" w:rsidR="000F6C87" w:rsidRPr="001A0710" w:rsidRDefault="000F6C87" w:rsidP="001A0710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1A0710">
              <w:rPr>
                <w:rFonts w:ascii="Arial" w:hAnsi="Arial" w:cs="Arial"/>
                <w:bCs/>
                <w:i/>
                <w:sz w:val="24"/>
                <w:szCs w:val="24"/>
              </w:rPr>
              <w:t>*niewłaściwe skreślić</w:t>
            </w:r>
          </w:p>
          <w:p w14:paraId="0B48342C" w14:textId="77777777" w:rsidR="001A75EC" w:rsidRPr="00EF2BE1" w:rsidRDefault="001A75EC" w:rsidP="00AD1E53">
            <w:pPr>
              <w:autoSpaceDE w:val="0"/>
              <w:autoSpaceDN w:val="0"/>
              <w:adjustRightInd w:val="0"/>
              <w:spacing w:after="0"/>
              <w:ind w:left="426" w:hanging="426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AF3940" w:rsidRPr="00EF2BE1" w14:paraId="78FFDA88" w14:textId="77777777" w:rsidTr="0038290D">
        <w:tc>
          <w:tcPr>
            <w:tcW w:w="9180" w:type="dxa"/>
          </w:tcPr>
          <w:p w14:paraId="456B8720" w14:textId="77777777" w:rsidR="00AF3940" w:rsidRPr="001A0710" w:rsidRDefault="00E73130" w:rsidP="001A0710">
            <w:pPr>
              <w:numPr>
                <w:ilvl w:val="4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071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ZOBOWIĄZANIA W PRZYPADKU PRZYZNANIA ZAMÓWIENIA:</w:t>
            </w:r>
          </w:p>
          <w:p w14:paraId="492BA42D" w14:textId="77777777" w:rsidR="00E73130" w:rsidRPr="001A0710" w:rsidRDefault="00E73130" w:rsidP="001A0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A462C1D" w14:textId="77777777" w:rsidR="00E73130" w:rsidRPr="001A0710" w:rsidRDefault="00E73130" w:rsidP="001A0710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1A0710">
              <w:rPr>
                <w:rFonts w:ascii="Arial" w:hAnsi="Arial" w:cs="Arial"/>
                <w:bCs/>
                <w:sz w:val="24"/>
                <w:szCs w:val="24"/>
              </w:rPr>
              <w:t>zobowiązujemy się do zawarcia umowy w miejscu i terminie wyznaczonym przez zamawiającego;</w:t>
            </w:r>
          </w:p>
          <w:p w14:paraId="61171F3D" w14:textId="77777777" w:rsidR="00106EA2" w:rsidRPr="001A0710" w:rsidRDefault="00106EA2" w:rsidP="001A0710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1A0710">
              <w:rPr>
                <w:rFonts w:ascii="Arial" w:hAnsi="Arial" w:cs="Arial"/>
                <w:bCs/>
                <w:sz w:val="24"/>
                <w:szCs w:val="24"/>
              </w:rPr>
              <w:t xml:space="preserve">zobowiązujemy się do wniesienia najpóźniej w dniu zawarcia umowy zabezpieczenia należytego wykonania umowy w wysokości:      </w:t>
            </w:r>
            <w:r w:rsidRPr="001A0710">
              <w:rPr>
                <w:rFonts w:ascii="Arial" w:hAnsi="Arial" w:cs="Arial"/>
                <w:b/>
                <w:sz w:val="24"/>
                <w:szCs w:val="24"/>
              </w:rPr>
              <w:t xml:space="preserve">5% </w:t>
            </w:r>
            <w:r w:rsidRPr="001A0710">
              <w:rPr>
                <w:rFonts w:ascii="Arial" w:hAnsi="Arial" w:cs="Arial"/>
                <w:sz w:val="24"/>
                <w:szCs w:val="24"/>
              </w:rPr>
              <w:t>wartości przedmiotu umowy (ceny całkowitej brutto)</w:t>
            </w:r>
          </w:p>
          <w:p w14:paraId="4F1644AC" w14:textId="6F3F5663" w:rsidR="00E73130" w:rsidRPr="00EF2BE1" w:rsidRDefault="00E73130" w:rsidP="001A0710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426" w:hanging="426"/>
              <w:rPr>
                <w:rFonts w:ascii="Verdana" w:hAnsi="Verdana"/>
                <w:bCs/>
                <w:sz w:val="18"/>
                <w:szCs w:val="18"/>
              </w:rPr>
            </w:pPr>
            <w:r w:rsidRPr="001A0710">
              <w:rPr>
                <w:rFonts w:ascii="Arial" w:hAnsi="Arial" w:cs="Arial"/>
                <w:bCs/>
                <w:sz w:val="24"/>
                <w:szCs w:val="24"/>
              </w:rPr>
              <w:t>osobą upoważnioną do kontaktów z Zamawiającym w sprawach dotyczących realizacji umowy jest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………………………………………………………………………………………………………….</w:t>
            </w:r>
          </w:p>
          <w:p w14:paraId="5BD33FDE" w14:textId="2B3768ED" w:rsidR="001A0710" w:rsidRDefault="00E73130" w:rsidP="001A0710">
            <w:pPr>
              <w:autoSpaceDE w:val="0"/>
              <w:autoSpaceDN w:val="0"/>
              <w:adjustRightInd w:val="0"/>
              <w:spacing w:after="0"/>
              <w:ind w:left="426"/>
              <w:rPr>
                <w:rFonts w:ascii="Verdana" w:hAnsi="Verdana"/>
                <w:bCs/>
                <w:sz w:val="18"/>
                <w:szCs w:val="18"/>
              </w:rPr>
            </w:pPr>
            <w:r w:rsidRPr="001A0710">
              <w:rPr>
                <w:rFonts w:ascii="Arial" w:hAnsi="Arial" w:cs="Arial"/>
                <w:bCs/>
                <w:sz w:val="24"/>
                <w:szCs w:val="24"/>
              </w:rPr>
              <w:t>e-mail: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</w:t>
            </w:r>
            <w:r w:rsidR="001A0710">
              <w:rPr>
                <w:rFonts w:ascii="Verdana" w:hAnsi="Verdana"/>
                <w:bCs/>
                <w:sz w:val="18"/>
                <w:szCs w:val="18"/>
              </w:rPr>
              <w:t>……………….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</w:p>
          <w:p w14:paraId="24554856" w14:textId="6BE21883" w:rsidR="00E73130" w:rsidRPr="00EF2BE1" w:rsidRDefault="00E73130" w:rsidP="001A0710">
            <w:pPr>
              <w:autoSpaceDE w:val="0"/>
              <w:autoSpaceDN w:val="0"/>
              <w:adjustRightInd w:val="0"/>
              <w:spacing w:after="0"/>
              <w:ind w:left="426"/>
              <w:rPr>
                <w:rFonts w:ascii="Verdana" w:hAnsi="Verdana"/>
                <w:bCs/>
                <w:sz w:val="18"/>
                <w:szCs w:val="18"/>
              </w:rPr>
            </w:pPr>
            <w:r w:rsidRPr="001A0710">
              <w:rPr>
                <w:rFonts w:ascii="Arial" w:hAnsi="Arial" w:cs="Arial"/>
                <w:bCs/>
                <w:sz w:val="24"/>
                <w:szCs w:val="24"/>
              </w:rPr>
              <w:t>Tel./fax: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……………………………………………………………………</w:t>
            </w:r>
          </w:p>
          <w:p w14:paraId="76C4DA83" w14:textId="77777777" w:rsidR="00E73130" w:rsidRPr="00EF2BE1" w:rsidRDefault="00E73130" w:rsidP="00CC4948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E73130" w:rsidRPr="00EF2BE1" w14:paraId="39AD4F3F" w14:textId="77777777" w:rsidTr="0038290D">
        <w:tc>
          <w:tcPr>
            <w:tcW w:w="9180" w:type="dxa"/>
          </w:tcPr>
          <w:p w14:paraId="0A6F98DB" w14:textId="77777777" w:rsidR="00E73130" w:rsidRPr="001A0710" w:rsidRDefault="00E73130" w:rsidP="001A0710">
            <w:pPr>
              <w:numPr>
                <w:ilvl w:val="4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0710">
              <w:rPr>
                <w:rFonts w:ascii="Arial" w:hAnsi="Arial" w:cs="Arial"/>
                <w:b/>
                <w:bCs/>
                <w:sz w:val="24"/>
                <w:szCs w:val="24"/>
              </w:rPr>
              <w:t>PODWYKONAWCY</w:t>
            </w:r>
          </w:p>
          <w:p w14:paraId="7647D05D" w14:textId="77777777" w:rsidR="00E73130" w:rsidRPr="001A0710" w:rsidRDefault="00E73130" w:rsidP="001A0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C117293" w14:textId="77777777" w:rsidR="00E73130" w:rsidRPr="001A0710" w:rsidRDefault="00E73130" w:rsidP="001A071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1A0710">
              <w:rPr>
                <w:rFonts w:ascii="Arial" w:hAnsi="Arial" w:cs="Arial"/>
                <w:bCs/>
                <w:sz w:val="24"/>
                <w:szCs w:val="24"/>
              </w:rPr>
              <w:t xml:space="preserve">Podwykonawcom zamierzam powierzyć poniższe części zamówienia (jeżeli jest to wiadome, należy podać również </w:t>
            </w:r>
            <w:r w:rsidR="00C7718C" w:rsidRPr="001A0710">
              <w:rPr>
                <w:rFonts w:ascii="Arial" w:hAnsi="Arial" w:cs="Arial"/>
                <w:bCs/>
                <w:sz w:val="24"/>
                <w:szCs w:val="24"/>
              </w:rPr>
              <w:t>firmy</w:t>
            </w:r>
            <w:r w:rsidRPr="001A0710">
              <w:rPr>
                <w:rFonts w:ascii="Arial" w:hAnsi="Arial" w:cs="Arial"/>
                <w:bCs/>
                <w:sz w:val="24"/>
                <w:szCs w:val="24"/>
              </w:rPr>
              <w:t xml:space="preserve"> proponowanych podwykonawców)</w:t>
            </w:r>
            <w:r w:rsidR="00DB73C0" w:rsidRPr="001A0710">
              <w:rPr>
                <w:rStyle w:val="Odwoanieprzypisudolnego"/>
                <w:rFonts w:ascii="Arial" w:hAnsi="Arial" w:cs="Arial"/>
                <w:bCs/>
                <w:sz w:val="24"/>
                <w:szCs w:val="24"/>
              </w:rPr>
              <w:footnoteReference w:id="1"/>
            </w:r>
          </w:p>
          <w:p w14:paraId="046555BC" w14:textId="77777777" w:rsidR="00E73130" w:rsidRPr="00EF2BE1" w:rsidRDefault="00E73130" w:rsidP="001A0710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bCs/>
                <w:sz w:val="18"/>
                <w:szCs w:val="18"/>
              </w:rPr>
            </w:pPr>
            <w:r w:rsidRPr="00EF2BE1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3E96C917" w14:textId="77777777" w:rsidR="00E73130" w:rsidRPr="00EF2BE1" w:rsidRDefault="00E73130" w:rsidP="001A0710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bCs/>
                <w:sz w:val="18"/>
                <w:szCs w:val="18"/>
              </w:rPr>
            </w:pPr>
            <w:r w:rsidRPr="00EF2BE1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</w:tc>
      </w:tr>
      <w:tr w:rsidR="00C7718C" w:rsidRPr="00EF2BE1" w14:paraId="244EB99C" w14:textId="77777777" w:rsidTr="0038290D">
        <w:trPr>
          <w:trHeight w:val="767"/>
        </w:trPr>
        <w:tc>
          <w:tcPr>
            <w:tcW w:w="9180" w:type="dxa"/>
          </w:tcPr>
          <w:p w14:paraId="48C60033" w14:textId="77777777" w:rsidR="00C7718C" w:rsidRPr="00E703EA" w:rsidRDefault="00C7718C" w:rsidP="00E703EA">
            <w:pPr>
              <w:pStyle w:val="Akapitzlist"/>
              <w:numPr>
                <w:ilvl w:val="4"/>
                <w:numId w:val="1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" w:hAnsi="Arial" w:cs="Arial"/>
                <w:b/>
                <w:sz w:val="24"/>
                <w:szCs w:val="24"/>
                <w:lang w:val="pl-PL" w:eastAsia="pl-PL"/>
              </w:rPr>
            </w:pPr>
            <w:r w:rsidRPr="00E703EA">
              <w:rPr>
                <w:rFonts w:ascii="Arial" w:hAnsi="Arial" w:cs="Arial"/>
                <w:b/>
                <w:sz w:val="24"/>
                <w:szCs w:val="24"/>
                <w:lang w:val="pl-PL" w:eastAsia="pl-PL"/>
              </w:rPr>
              <w:t>Informacja</w:t>
            </w:r>
            <w:r w:rsidRPr="00E703EA">
              <w:rPr>
                <w:rStyle w:val="Odwoanieprzypisudolnego"/>
                <w:rFonts w:ascii="Arial" w:hAnsi="Arial" w:cs="Arial"/>
                <w:b/>
                <w:sz w:val="24"/>
                <w:szCs w:val="24"/>
                <w:lang w:val="pl-PL" w:eastAsia="pl-PL"/>
              </w:rPr>
              <w:footnoteReference w:id="2"/>
            </w:r>
          </w:p>
          <w:p w14:paraId="6F0275F9" w14:textId="77777777" w:rsidR="00C7718C" w:rsidRPr="00E703EA" w:rsidRDefault="00C7718C" w:rsidP="00C2745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C74BC4E" w14:textId="77777777" w:rsidR="00C7718C" w:rsidRPr="00E703EA" w:rsidRDefault="00C7718C" w:rsidP="00E703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703EA">
              <w:rPr>
                <w:rFonts w:ascii="Arial" w:hAnsi="Arial" w:cs="Arial"/>
                <w:sz w:val="24"/>
                <w:szCs w:val="24"/>
              </w:rPr>
              <w:t xml:space="preserve">Informuję/emy, że posiadam/y status* </w:t>
            </w:r>
          </w:p>
          <w:p w14:paraId="3568D713" w14:textId="77777777" w:rsidR="004E316C" w:rsidRPr="00E703EA" w:rsidRDefault="004E316C" w:rsidP="00C2745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0FCC79" w14:textId="77777777" w:rsidR="00C7718C" w:rsidRPr="00E703EA" w:rsidRDefault="004E316C" w:rsidP="00E703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703EA">
              <w:rPr>
                <w:rFonts w:ascii="Arial" w:hAnsi="Arial" w:cs="Arial"/>
                <w:sz w:val="24"/>
                <w:szCs w:val="24"/>
              </w:rPr>
              <w:lastRenderedPageBreak/>
              <w:t>1) mikr</w:t>
            </w:r>
            <w:r w:rsidR="00745BC8" w:rsidRPr="00E703EA">
              <w:rPr>
                <w:rFonts w:ascii="Arial" w:hAnsi="Arial" w:cs="Arial"/>
                <w:sz w:val="24"/>
                <w:szCs w:val="24"/>
              </w:rPr>
              <w:t>o</w:t>
            </w:r>
            <w:r w:rsidRPr="00E703EA">
              <w:rPr>
                <w:rFonts w:ascii="Arial" w:hAnsi="Arial" w:cs="Arial"/>
                <w:sz w:val="24"/>
                <w:szCs w:val="24"/>
              </w:rPr>
              <w:t xml:space="preserve"> przedsiębiorstwa  </w:t>
            </w:r>
            <w:r w:rsidRPr="00E703EA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0323E5E6" w14:textId="77777777" w:rsidR="00C7718C" w:rsidRPr="00E703EA" w:rsidRDefault="004E316C" w:rsidP="00E703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703EA">
              <w:rPr>
                <w:rFonts w:ascii="Arial" w:hAnsi="Arial" w:cs="Arial"/>
                <w:sz w:val="24"/>
                <w:szCs w:val="24"/>
              </w:rPr>
              <w:t>2</w:t>
            </w:r>
            <w:r w:rsidR="00C7718C" w:rsidRPr="00E703EA">
              <w:rPr>
                <w:rFonts w:ascii="Arial" w:hAnsi="Arial" w:cs="Arial"/>
                <w:sz w:val="24"/>
                <w:szCs w:val="24"/>
              </w:rPr>
              <w:t xml:space="preserve">) małego przedsiębiorstwa  </w:t>
            </w:r>
            <w:r w:rsidR="00C7718C" w:rsidRPr="00E703EA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133754EA" w14:textId="77777777" w:rsidR="00C7718C" w:rsidRPr="00E703EA" w:rsidRDefault="004E316C" w:rsidP="00E703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703EA">
              <w:rPr>
                <w:rFonts w:ascii="Arial" w:hAnsi="Arial" w:cs="Arial"/>
                <w:sz w:val="24"/>
                <w:szCs w:val="24"/>
              </w:rPr>
              <w:t>3</w:t>
            </w:r>
            <w:r w:rsidR="00C7718C" w:rsidRPr="00E703EA">
              <w:rPr>
                <w:rFonts w:ascii="Arial" w:hAnsi="Arial" w:cs="Arial"/>
                <w:sz w:val="24"/>
                <w:szCs w:val="24"/>
              </w:rPr>
              <w:t xml:space="preserve">) średniego przedsiębiorstwa  </w:t>
            </w:r>
            <w:r w:rsidR="00C7718C" w:rsidRPr="00E703EA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4CC15CDE" w14:textId="77777777" w:rsidR="00F950F1" w:rsidRPr="00E703EA" w:rsidRDefault="00F950F1" w:rsidP="00E703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703EA">
              <w:rPr>
                <w:rFonts w:ascii="Arial" w:hAnsi="Arial" w:cs="Arial"/>
                <w:sz w:val="24"/>
                <w:szCs w:val="24"/>
              </w:rPr>
              <w:t xml:space="preserve">4) dużego przedsiębiorstwa  </w:t>
            </w:r>
            <w:r w:rsidRPr="00E703EA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3114828C" w14:textId="77777777" w:rsidR="00C7718C" w:rsidRPr="00E703EA" w:rsidRDefault="00C7718C" w:rsidP="00E703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AE0FCCA" w14:textId="77777777" w:rsidR="00C7718C" w:rsidRPr="00953CF1" w:rsidRDefault="00C7718C" w:rsidP="00E703EA">
            <w:pPr>
              <w:spacing w:after="0"/>
              <w:rPr>
                <w:rFonts w:ascii="Verdana" w:hAnsi="Verdana"/>
                <w:i/>
                <w:sz w:val="18"/>
                <w:szCs w:val="18"/>
              </w:rPr>
            </w:pPr>
            <w:r w:rsidRPr="00E703EA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Pr="00E703EA">
              <w:rPr>
                <w:rFonts w:ascii="Arial" w:hAnsi="Arial" w:cs="Arial"/>
                <w:i/>
                <w:sz w:val="24"/>
                <w:szCs w:val="24"/>
              </w:rPr>
              <w:t>zaznaczyć właściwe pole</w:t>
            </w:r>
          </w:p>
        </w:tc>
      </w:tr>
      <w:tr w:rsidR="008D26EB" w:rsidRPr="00EF2BE1" w14:paraId="2C4F659A" w14:textId="77777777" w:rsidTr="0038290D">
        <w:tc>
          <w:tcPr>
            <w:tcW w:w="9180" w:type="dxa"/>
          </w:tcPr>
          <w:p w14:paraId="7B33629F" w14:textId="77777777" w:rsidR="008D26EB" w:rsidRPr="00E703EA" w:rsidRDefault="008D26EB" w:rsidP="00E703EA">
            <w:pPr>
              <w:pStyle w:val="Akapitzlist"/>
              <w:numPr>
                <w:ilvl w:val="4"/>
                <w:numId w:val="15"/>
              </w:numPr>
              <w:autoSpaceDE w:val="0"/>
              <w:autoSpaceDN w:val="0"/>
              <w:adjustRightInd w:val="0"/>
              <w:spacing w:before="120" w:after="0" w:line="240" w:lineRule="auto"/>
              <w:ind w:left="447" w:hanging="403"/>
              <w:rPr>
                <w:rFonts w:ascii="Arial" w:hAnsi="Arial" w:cs="Arial"/>
                <w:b/>
                <w:sz w:val="24"/>
                <w:szCs w:val="24"/>
                <w:u w:val="single"/>
                <w:lang w:val="pl-PL" w:eastAsia="pl-PL"/>
              </w:rPr>
            </w:pPr>
            <w:r w:rsidRPr="00E703EA">
              <w:rPr>
                <w:rFonts w:ascii="Arial" w:hAnsi="Arial" w:cs="Arial"/>
                <w:b/>
                <w:sz w:val="24"/>
                <w:szCs w:val="24"/>
                <w:u w:val="single"/>
                <w:lang w:val="pl-PL" w:eastAsia="pl-PL"/>
              </w:rPr>
              <w:lastRenderedPageBreak/>
              <w:t>Informacja w zakresie tajemnicy przedsiębiorstwa</w:t>
            </w:r>
          </w:p>
          <w:p w14:paraId="7D5B5C81" w14:textId="77777777" w:rsidR="008D26EB" w:rsidRPr="00E703EA" w:rsidRDefault="008D26EB" w:rsidP="00E703EA">
            <w:pPr>
              <w:pStyle w:val="Akapitzlist"/>
              <w:autoSpaceDE w:val="0"/>
              <w:autoSpaceDN w:val="0"/>
              <w:adjustRightInd w:val="0"/>
              <w:spacing w:before="120" w:line="240" w:lineRule="auto"/>
              <w:ind w:left="0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E703EA">
              <w:rPr>
                <w:rFonts w:ascii="Arial" w:hAnsi="Arial" w:cs="Arial"/>
                <w:sz w:val="24"/>
                <w:szCs w:val="24"/>
                <w:lang w:val="pl-PL" w:eastAsia="pl-PL"/>
              </w:rPr>
              <w:t xml:space="preserve">Oświadczam(y), że następujące </w:t>
            </w:r>
            <w:r w:rsidR="00C7718C" w:rsidRPr="00E703EA">
              <w:rPr>
                <w:rFonts w:ascii="Arial" w:hAnsi="Arial" w:cs="Arial"/>
                <w:sz w:val="24"/>
                <w:szCs w:val="24"/>
                <w:lang w:val="pl-PL" w:eastAsia="pl-PL"/>
              </w:rPr>
              <w:t>informacje</w:t>
            </w:r>
            <w:r w:rsidRPr="00E703EA">
              <w:rPr>
                <w:rFonts w:ascii="Arial" w:hAnsi="Arial" w:cs="Arial"/>
                <w:sz w:val="24"/>
                <w:szCs w:val="24"/>
                <w:lang w:val="pl-PL" w:eastAsia="pl-PL"/>
              </w:rPr>
              <w:t xml:space="preserve"> stanowią tajemnicę przedsiębiorstwa w rozumieniu ustawy o zwalczaniu nieuczciwej konkurencji i nie mogą być one udostępniane</w:t>
            </w:r>
            <w:r w:rsidRPr="00E703EA">
              <w:rPr>
                <w:rStyle w:val="Odwoanieprzypisudolnego"/>
                <w:rFonts w:ascii="Arial" w:hAnsi="Arial" w:cs="Arial"/>
                <w:sz w:val="24"/>
                <w:szCs w:val="24"/>
                <w:lang w:val="pl-PL" w:eastAsia="pl-PL"/>
              </w:rPr>
              <w:footnoteReference w:id="3"/>
            </w:r>
            <w:r w:rsidRPr="00E703EA">
              <w:rPr>
                <w:rFonts w:ascii="Arial" w:hAnsi="Arial" w:cs="Arial"/>
                <w:sz w:val="24"/>
                <w:szCs w:val="24"/>
                <w:lang w:val="pl-PL" w:eastAsia="pl-PL"/>
              </w:rPr>
              <w:t>:</w:t>
            </w:r>
          </w:p>
          <w:tbl>
            <w:tblPr>
              <w:tblStyle w:val="Siatkatabelijasna"/>
              <w:tblW w:w="0" w:type="auto"/>
              <w:tblLook w:val="04A0" w:firstRow="1" w:lastRow="0" w:firstColumn="1" w:lastColumn="0" w:noHBand="0" w:noVBand="1"/>
            </w:tblPr>
            <w:tblGrid>
              <w:gridCol w:w="838"/>
              <w:gridCol w:w="5008"/>
              <w:gridCol w:w="2988"/>
            </w:tblGrid>
            <w:tr w:rsidR="0038290D" w:rsidRPr="00EF2BE1" w14:paraId="029893E0" w14:textId="77777777" w:rsidTr="00B414AC">
              <w:trPr>
                <w:trHeight w:val="593"/>
              </w:trPr>
              <w:tc>
                <w:tcPr>
                  <w:tcW w:w="846" w:type="dxa"/>
                </w:tcPr>
                <w:p w14:paraId="6DC38005" w14:textId="77777777" w:rsidR="0038290D" w:rsidRPr="00E703EA" w:rsidRDefault="0038290D" w:rsidP="00E703EA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  <w:lang w:val="pl-PL" w:eastAsia="pl-PL"/>
                    </w:rPr>
                  </w:pPr>
                </w:p>
                <w:p w14:paraId="001324C0" w14:textId="77777777" w:rsidR="0038290D" w:rsidRPr="00E703EA" w:rsidRDefault="0038290D" w:rsidP="00E703EA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  <w:lang w:val="pl-PL" w:eastAsia="pl-PL"/>
                    </w:rPr>
                  </w:pPr>
                  <w:r w:rsidRPr="00E703EA">
                    <w:rPr>
                      <w:rFonts w:ascii="Arial" w:hAnsi="Arial" w:cs="Arial"/>
                      <w:b/>
                      <w:sz w:val="24"/>
                      <w:szCs w:val="24"/>
                      <w:lang w:val="pl-PL" w:eastAsia="pl-PL"/>
                    </w:rPr>
                    <w:t>Lp.</w:t>
                  </w:r>
                </w:p>
              </w:tc>
              <w:tc>
                <w:tcPr>
                  <w:tcW w:w="5103" w:type="dxa"/>
                </w:tcPr>
                <w:p w14:paraId="797580A2" w14:textId="77777777" w:rsidR="0038290D" w:rsidRPr="00E703EA" w:rsidRDefault="0038290D" w:rsidP="00E703EA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  <w:lang w:val="pl-PL" w:eastAsia="pl-PL"/>
                    </w:rPr>
                  </w:pPr>
                </w:p>
                <w:p w14:paraId="2BD4D179" w14:textId="77777777" w:rsidR="0038290D" w:rsidRPr="00E703EA" w:rsidRDefault="0038290D" w:rsidP="00E703EA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  <w:lang w:val="pl-PL" w:eastAsia="pl-PL"/>
                    </w:rPr>
                  </w:pPr>
                  <w:r w:rsidRPr="00E703EA">
                    <w:rPr>
                      <w:rFonts w:ascii="Arial" w:hAnsi="Arial" w:cs="Arial"/>
                      <w:b/>
                      <w:sz w:val="24"/>
                      <w:szCs w:val="24"/>
                      <w:lang w:val="pl-PL" w:eastAsia="pl-PL"/>
                    </w:rPr>
                    <w:t>Oznaczenie rodzaju (nazwy) informacji</w:t>
                  </w:r>
                </w:p>
              </w:tc>
              <w:tc>
                <w:tcPr>
                  <w:tcW w:w="3030" w:type="dxa"/>
                </w:tcPr>
                <w:p w14:paraId="1E74D192" w14:textId="77777777" w:rsidR="0038290D" w:rsidRPr="00E703EA" w:rsidRDefault="0038290D" w:rsidP="00E703EA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  <w:lang w:val="pl-PL" w:eastAsia="pl-PL"/>
                    </w:rPr>
                  </w:pPr>
                  <w:r w:rsidRPr="00E703EA">
                    <w:rPr>
                      <w:rFonts w:ascii="Arial" w:hAnsi="Arial" w:cs="Arial"/>
                      <w:b/>
                      <w:sz w:val="24"/>
                      <w:szCs w:val="24"/>
                      <w:lang w:val="pl-PL" w:eastAsia="pl-PL"/>
                    </w:rPr>
                    <w:t>Strony w ofercie           (wyrażone cyfrą)</w:t>
                  </w:r>
                </w:p>
              </w:tc>
            </w:tr>
            <w:tr w:rsidR="0038290D" w:rsidRPr="00EF2BE1" w14:paraId="48D2BD2A" w14:textId="77777777" w:rsidTr="00B414AC">
              <w:tc>
                <w:tcPr>
                  <w:tcW w:w="846" w:type="dxa"/>
                </w:tcPr>
                <w:p w14:paraId="326DB6F1" w14:textId="77777777" w:rsidR="0038290D" w:rsidRPr="00EF2BE1" w:rsidRDefault="0038290D" w:rsidP="0038290D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 w:cs="Calibri"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5103" w:type="dxa"/>
                </w:tcPr>
                <w:p w14:paraId="361008BB" w14:textId="77777777" w:rsidR="0038290D" w:rsidRPr="00EF2BE1" w:rsidRDefault="0038290D" w:rsidP="0038290D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 w:cs="Calibri"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3030" w:type="dxa"/>
                </w:tcPr>
                <w:p w14:paraId="202BBBDC" w14:textId="77777777" w:rsidR="0038290D" w:rsidRPr="00E703EA" w:rsidRDefault="0038290D" w:rsidP="00E703EA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  <w:r w:rsidRPr="00E703EA">
                    <w:rPr>
                      <w:rFonts w:ascii="Arial" w:hAnsi="Arial" w:cs="Arial"/>
                      <w:sz w:val="24"/>
                      <w:szCs w:val="24"/>
                    </w:rPr>
                    <w:t>Wydzielony i oznaczony plik</w:t>
                  </w:r>
                </w:p>
              </w:tc>
            </w:tr>
            <w:tr w:rsidR="0038290D" w:rsidRPr="00EF2BE1" w14:paraId="63A9C12F" w14:textId="77777777" w:rsidTr="00B414AC">
              <w:tc>
                <w:tcPr>
                  <w:tcW w:w="846" w:type="dxa"/>
                </w:tcPr>
                <w:p w14:paraId="57AFD0B8" w14:textId="77777777" w:rsidR="0038290D" w:rsidRPr="00EF2BE1" w:rsidRDefault="0038290D" w:rsidP="0038290D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 w:cs="Calibri"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5103" w:type="dxa"/>
                </w:tcPr>
                <w:p w14:paraId="0EE7023B" w14:textId="77777777" w:rsidR="0038290D" w:rsidRPr="00EF2BE1" w:rsidRDefault="0038290D" w:rsidP="0038290D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 w:cs="Calibri"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3030" w:type="dxa"/>
                </w:tcPr>
                <w:p w14:paraId="4F4D4DAD" w14:textId="77777777" w:rsidR="0038290D" w:rsidRPr="00E703EA" w:rsidRDefault="0038290D" w:rsidP="00E703EA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  <w:r w:rsidRPr="00E703EA">
                    <w:rPr>
                      <w:rFonts w:ascii="Arial" w:hAnsi="Arial" w:cs="Arial"/>
                      <w:sz w:val="24"/>
                      <w:szCs w:val="24"/>
                    </w:rPr>
                    <w:t>Wydzielony i oznaczony plik</w:t>
                  </w:r>
                </w:p>
              </w:tc>
            </w:tr>
            <w:tr w:rsidR="0038290D" w:rsidRPr="00EF2BE1" w14:paraId="1C9A87D8" w14:textId="77777777" w:rsidTr="00B414AC">
              <w:tc>
                <w:tcPr>
                  <w:tcW w:w="846" w:type="dxa"/>
                </w:tcPr>
                <w:p w14:paraId="02651207" w14:textId="77777777" w:rsidR="0038290D" w:rsidRPr="00EF2BE1" w:rsidRDefault="0038290D" w:rsidP="0038290D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 w:cs="Calibri"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5103" w:type="dxa"/>
                </w:tcPr>
                <w:p w14:paraId="7A7143DF" w14:textId="77777777" w:rsidR="0038290D" w:rsidRPr="00EF2BE1" w:rsidRDefault="0038290D" w:rsidP="0038290D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 w:cs="Calibri"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3030" w:type="dxa"/>
                </w:tcPr>
                <w:p w14:paraId="6645BE18" w14:textId="77777777" w:rsidR="0038290D" w:rsidRPr="00E703EA" w:rsidRDefault="0038290D" w:rsidP="00E703EA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703EA">
                    <w:rPr>
                      <w:rFonts w:ascii="Arial" w:hAnsi="Arial" w:cs="Arial"/>
                      <w:sz w:val="24"/>
                      <w:szCs w:val="24"/>
                    </w:rPr>
                    <w:t>Wydzielony i oznaczony plik</w:t>
                  </w:r>
                </w:p>
              </w:tc>
            </w:tr>
          </w:tbl>
          <w:p w14:paraId="2F7EBE18" w14:textId="77777777" w:rsidR="00DB73C0" w:rsidRPr="00EF2BE1" w:rsidRDefault="00DB73C0" w:rsidP="00462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6804D8" w:rsidRPr="00EF2BE1" w14:paraId="04531736" w14:textId="77777777" w:rsidTr="0038290D">
        <w:tc>
          <w:tcPr>
            <w:tcW w:w="9180" w:type="dxa"/>
          </w:tcPr>
          <w:p w14:paraId="7CF99856" w14:textId="6CE138A1" w:rsidR="006804D8" w:rsidRDefault="006804D8" w:rsidP="006804D8">
            <w:pPr>
              <w:pStyle w:val="NormalnyWeb"/>
              <w:numPr>
                <w:ilvl w:val="4"/>
                <w:numId w:val="15"/>
              </w:numPr>
              <w:spacing w:line="276" w:lineRule="auto"/>
              <w:ind w:left="426"/>
              <w:jc w:val="both"/>
              <w:rPr>
                <w:rFonts w:ascii="Arial" w:hAnsi="Arial" w:cs="Arial"/>
              </w:rPr>
            </w:pPr>
            <w:r w:rsidRPr="00E703EA">
              <w:rPr>
                <w:rFonts w:ascii="Arial" w:hAnsi="Arial" w:cs="Arial"/>
              </w:rPr>
              <w:t>Oświadczam, że wypełniłem obowiązki informacyjne przewidziane w art. 13 lub art. 14 RODO</w:t>
            </w:r>
            <w:r w:rsidRPr="00E703EA">
              <w:rPr>
                <w:rFonts w:ascii="Arial" w:hAnsi="Arial" w:cs="Arial"/>
                <w:vertAlign w:val="superscript"/>
              </w:rPr>
              <w:t>1)</w:t>
            </w:r>
            <w:r w:rsidRPr="00E703EA">
              <w:rPr>
                <w:rFonts w:ascii="Arial" w:hAnsi="Arial" w:cs="Arial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17465C38" w14:textId="77777777" w:rsidR="00E703EA" w:rsidRPr="00E703EA" w:rsidRDefault="00E703EA" w:rsidP="00E703EA">
            <w:pPr>
              <w:pStyle w:val="NormalnyWeb"/>
              <w:spacing w:line="276" w:lineRule="auto"/>
              <w:ind w:left="426"/>
              <w:jc w:val="both"/>
              <w:rPr>
                <w:rFonts w:ascii="Arial" w:hAnsi="Arial" w:cs="Arial"/>
              </w:rPr>
            </w:pPr>
          </w:p>
          <w:p w14:paraId="195C0B19" w14:textId="014CA132" w:rsidR="006804D8" w:rsidRPr="00E703EA" w:rsidRDefault="006804D8" w:rsidP="006804D8">
            <w:pPr>
              <w:pStyle w:val="Tekstprzypisudolneg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703EA"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  <w:t xml:space="preserve">1) </w:t>
            </w:r>
            <w:r w:rsidRPr="00E703E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7B226C16" w14:textId="77777777" w:rsidR="006804D8" w:rsidRPr="00E703EA" w:rsidRDefault="006804D8" w:rsidP="006804D8">
            <w:pPr>
              <w:pStyle w:val="NormalnyWeb"/>
              <w:spacing w:line="276" w:lineRule="auto"/>
              <w:ind w:left="142" w:hanging="142"/>
              <w:jc w:val="both"/>
              <w:rPr>
                <w:rFonts w:ascii="Arial" w:hAnsi="Arial" w:cs="Arial"/>
                <w:i/>
                <w:iCs/>
              </w:rPr>
            </w:pPr>
            <w:r w:rsidRPr="00E703EA">
              <w:rPr>
                <w:rFonts w:ascii="Arial" w:hAnsi="Arial" w:cs="Arial"/>
                <w:i/>
                <w:iCs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7299760F" w14:textId="77777777" w:rsidR="008F3B16" w:rsidRPr="00EF2BE1" w:rsidRDefault="008F3B16" w:rsidP="006804D8">
            <w:pPr>
              <w:pStyle w:val="NormalnyWeb"/>
              <w:spacing w:line="276" w:lineRule="auto"/>
              <w:ind w:left="142" w:hanging="14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130" w:rsidRPr="00EF2BE1" w14:paraId="349AB8C2" w14:textId="77777777" w:rsidTr="0038290D">
        <w:tc>
          <w:tcPr>
            <w:tcW w:w="9180" w:type="dxa"/>
          </w:tcPr>
          <w:p w14:paraId="02AE2C8A" w14:textId="77777777" w:rsidR="00E73130" w:rsidRPr="00E703EA" w:rsidRDefault="00E73130" w:rsidP="00E703EA">
            <w:pPr>
              <w:numPr>
                <w:ilvl w:val="4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06" w:hanging="2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3EA">
              <w:rPr>
                <w:rFonts w:ascii="Arial" w:hAnsi="Arial" w:cs="Arial"/>
                <w:b/>
                <w:bCs/>
                <w:sz w:val="24"/>
                <w:szCs w:val="24"/>
              </w:rPr>
              <w:t>SPIS TREŚCI:</w:t>
            </w:r>
          </w:p>
          <w:p w14:paraId="6EEF6D44" w14:textId="77777777" w:rsidR="00E73130" w:rsidRPr="00E703EA" w:rsidRDefault="00E73130" w:rsidP="00E703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23FC050" w14:textId="77777777" w:rsidR="00E73130" w:rsidRPr="00E703EA" w:rsidRDefault="00E73130" w:rsidP="00E703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703EA">
              <w:rPr>
                <w:rFonts w:ascii="Arial" w:hAnsi="Arial" w:cs="Arial"/>
                <w:bCs/>
                <w:sz w:val="24"/>
                <w:szCs w:val="24"/>
              </w:rPr>
              <w:t xml:space="preserve">Integralną część oferty stanowią następujące </w:t>
            </w:r>
            <w:r w:rsidR="00C7718C" w:rsidRPr="00E703EA">
              <w:rPr>
                <w:rFonts w:ascii="Arial" w:hAnsi="Arial" w:cs="Arial"/>
                <w:bCs/>
                <w:sz w:val="24"/>
                <w:szCs w:val="24"/>
              </w:rPr>
              <w:t xml:space="preserve">oświadczenia i </w:t>
            </w:r>
            <w:r w:rsidRPr="00E703EA">
              <w:rPr>
                <w:rFonts w:ascii="Arial" w:hAnsi="Arial" w:cs="Arial"/>
                <w:bCs/>
                <w:sz w:val="24"/>
                <w:szCs w:val="24"/>
              </w:rPr>
              <w:t>dokumenty:</w:t>
            </w:r>
          </w:p>
          <w:p w14:paraId="12C1C283" w14:textId="506390B0" w:rsidR="00E73130" w:rsidRPr="00EF2BE1" w:rsidRDefault="00E73130" w:rsidP="00E703E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EF2BE1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2E4FE266" w14:textId="5DF71F73" w:rsidR="00E73130" w:rsidRPr="00EF2BE1" w:rsidRDefault="00E73130" w:rsidP="00E703E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EF2BE1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49AD2F7B" w14:textId="4902F593" w:rsidR="00E73130" w:rsidRPr="00EF2BE1" w:rsidRDefault="00E73130" w:rsidP="00E703E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EF2BE1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14036604" w14:textId="72526B12" w:rsidR="00E73130" w:rsidRPr="00EF2BE1" w:rsidRDefault="00E73130" w:rsidP="00E703E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EF2BE1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616D633F" w14:textId="338E0853" w:rsidR="00E73130" w:rsidRPr="00EF2BE1" w:rsidRDefault="00E73130" w:rsidP="00E703E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EF2BE1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3C853FC7" w14:textId="022ED440" w:rsidR="00E73130" w:rsidRPr="00EF2BE1" w:rsidRDefault="00E73130" w:rsidP="00E703E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EF2BE1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5EEC919A" w14:textId="77777777" w:rsidR="00E73130" w:rsidRPr="00EF2BE1" w:rsidRDefault="00E73130" w:rsidP="00CC4948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14:paraId="2EAEAEF6" w14:textId="77777777" w:rsidR="00AF3940" w:rsidRPr="00EF2BE1" w:rsidRDefault="00AF3940" w:rsidP="00953CF1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7E7AEDF4" w14:textId="77777777" w:rsidR="00200640" w:rsidRPr="00EF2BE1" w:rsidRDefault="00200640" w:rsidP="00AC372C">
      <w:pPr>
        <w:ind w:left="1701" w:hanging="1701"/>
        <w:jc w:val="right"/>
        <w:rPr>
          <w:rFonts w:ascii="Verdana" w:hAnsi="Verdana"/>
          <w:b/>
          <w:snapToGrid w:val="0"/>
          <w:sz w:val="20"/>
          <w:szCs w:val="20"/>
        </w:rPr>
      </w:pPr>
    </w:p>
    <w:p w14:paraId="4D079AA2" w14:textId="77777777" w:rsidR="00200640" w:rsidRPr="00E703EA" w:rsidRDefault="00200640" w:rsidP="00AC372C">
      <w:pPr>
        <w:ind w:left="1701" w:hanging="1701"/>
        <w:jc w:val="right"/>
        <w:rPr>
          <w:rFonts w:ascii="Verdana" w:hAnsi="Verdana"/>
          <w:b/>
          <w:snapToGrid w:val="0"/>
          <w:sz w:val="24"/>
          <w:szCs w:val="24"/>
        </w:rPr>
      </w:pPr>
    </w:p>
    <w:p w14:paraId="37C40F65" w14:textId="77777777" w:rsidR="00200640" w:rsidRPr="00E703EA" w:rsidRDefault="00200640" w:rsidP="00AC372C">
      <w:pPr>
        <w:ind w:left="1701" w:hanging="1701"/>
        <w:jc w:val="right"/>
        <w:rPr>
          <w:rFonts w:ascii="Verdana" w:hAnsi="Verdana"/>
          <w:b/>
          <w:snapToGrid w:val="0"/>
          <w:sz w:val="24"/>
          <w:szCs w:val="24"/>
        </w:rPr>
      </w:pPr>
    </w:p>
    <w:p w14:paraId="778F67A9" w14:textId="77777777" w:rsidR="00F950F1" w:rsidRPr="00E703EA" w:rsidRDefault="00F950F1" w:rsidP="00F950F1">
      <w:pPr>
        <w:pStyle w:val="Bezodstpw"/>
        <w:ind w:right="-284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E703EA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5388B3A8" w14:textId="77777777" w:rsidR="00200640" w:rsidRPr="00EF2BE1" w:rsidRDefault="00200640" w:rsidP="00AC372C">
      <w:pPr>
        <w:ind w:left="1701" w:hanging="1701"/>
        <w:jc w:val="right"/>
        <w:rPr>
          <w:rFonts w:ascii="Verdana" w:hAnsi="Verdana"/>
          <w:b/>
          <w:snapToGrid w:val="0"/>
          <w:sz w:val="20"/>
          <w:szCs w:val="20"/>
        </w:rPr>
      </w:pPr>
    </w:p>
    <w:p w14:paraId="3E611836" w14:textId="77777777" w:rsidR="00200640" w:rsidRDefault="00200640" w:rsidP="00AC372C">
      <w:pPr>
        <w:ind w:left="1701" w:hanging="1701"/>
        <w:jc w:val="right"/>
        <w:rPr>
          <w:rFonts w:ascii="Verdana" w:hAnsi="Verdana"/>
          <w:b/>
          <w:snapToGrid w:val="0"/>
          <w:sz w:val="20"/>
          <w:szCs w:val="20"/>
        </w:rPr>
      </w:pPr>
    </w:p>
    <w:p w14:paraId="2DEAA3D7" w14:textId="77777777" w:rsidR="004725B7" w:rsidRPr="00EF2BE1" w:rsidRDefault="004725B7" w:rsidP="00AC372C">
      <w:pPr>
        <w:ind w:left="1701" w:hanging="1701"/>
        <w:jc w:val="right"/>
        <w:rPr>
          <w:rFonts w:ascii="Verdana" w:hAnsi="Verdana"/>
          <w:b/>
          <w:snapToGrid w:val="0"/>
          <w:sz w:val="20"/>
          <w:szCs w:val="20"/>
        </w:rPr>
      </w:pPr>
    </w:p>
    <w:sectPr w:rsidR="004725B7" w:rsidRPr="00EF2BE1" w:rsidSect="00583B2B">
      <w:footerReference w:type="default" r:id="rId8"/>
      <w:pgSz w:w="11906" w:h="16838"/>
      <w:pgMar w:top="567" w:right="1418" w:bottom="851" w:left="1418" w:header="709" w:footer="19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9C5F8" w14:textId="77777777" w:rsidR="003B0A0C" w:rsidRDefault="003B0A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41C05C26" w14:textId="77777777" w:rsidR="003B0A0C" w:rsidRDefault="003B0A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EF35A" w14:textId="77777777" w:rsidR="00AC372C" w:rsidRDefault="00AC372C">
    <w:pPr>
      <w:pStyle w:val="Stopka"/>
      <w:jc w:val="right"/>
    </w:pPr>
    <w:r w:rsidRPr="00A03AD0">
      <w:fldChar w:fldCharType="begin"/>
    </w:r>
    <w:r w:rsidRPr="00A03AD0">
      <w:instrText>PAGE   \* MERGEFORMAT</w:instrText>
    </w:r>
    <w:r w:rsidRPr="00A03AD0">
      <w:fldChar w:fldCharType="separate"/>
    </w:r>
    <w:r w:rsidR="00513878" w:rsidRPr="00513878">
      <w:rPr>
        <w:noProof/>
        <w:lang w:val="pl-PL"/>
      </w:rPr>
      <w:t>4</w:t>
    </w:r>
    <w:r w:rsidRPr="00A03AD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CDD6A" w14:textId="77777777" w:rsidR="003B0A0C" w:rsidRDefault="003B0A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06C5DCF6" w14:textId="77777777" w:rsidR="003B0A0C" w:rsidRDefault="003B0A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14:paraId="3746FD20" w14:textId="77777777" w:rsidR="00AC372C" w:rsidRDefault="00AC372C">
      <w:pPr>
        <w:pStyle w:val="Tekstprzypisudolnego"/>
      </w:pPr>
      <w:r w:rsidRPr="00DB73C0">
        <w:rPr>
          <w:rStyle w:val="Odwoanieprzypisudolnego"/>
          <w:rFonts w:ascii="Verdana" w:hAnsi="Verdana"/>
          <w:sz w:val="16"/>
          <w:szCs w:val="16"/>
        </w:rPr>
        <w:footnoteRef/>
      </w:r>
      <w:r w:rsidRPr="00DB73C0">
        <w:rPr>
          <w:rFonts w:ascii="Verdana" w:hAnsi="Verdana"/>
          <w:sz w:val="16"/>
          <w:szCs w:val="16"/>
        </w:rPr>
        <w:t xml:space="preserve"> </w:t>
      </w:r>
      <w:r w:rsidRPr="009F13F4">
        <w:rPr>
          <w:rFonts w:ascii="Verdana" w:hAnsi="Verdana"/>
          <w:sz w:val="16"/>
          <w:szCs w:val="16"/>
        </w:rPr>
        <w:t>Wypełnić tylko, gdy dotyczy</w:t>
      </w:r>
    </w:p>
  </w:footnote>
  <w:footnote w:id="2">
    <w:p w14:paraId="396988C5" w14:textId="77777777" w:rsidR="00AC372C" w:rsidRPr="00AC372C" w:rsidRDefault="00AC372C" w:rsidP="00C7718C">
      <w:pPr>
        <w:pStyle w:val="Tekstprzypisudolnego"/>
        <w:jc w:val="both"/>
        <w:rPr>
          <w:rStyle w:val="DeltaViewInsertion"/>
          <w:rFonts w:ascii="Verdana" w:hAnsi="Verdana"/>
          <w:b w:val="0"/>
          <w:i w:val="0"/>
          <w:sz w:val="16"/>
          <w:szCs w:val="16"/>
        </w:rPr>
      </w:pPr>
      <w:r w:rsidRPr="00AC372C">
        <w:rPr>
          <w:rStyle w:val="Odwoanieprzypisudolnego"/>
        </w:rPr>
        <w:footnoteRef/>
      </w:r>
      <w:r w:rsidRPr="00AC372C">
        <w:rPr>
          <w:rFonts w:ascii="Verdana" w:hAnsi="Verdana"/>
          <w:sz w:val="16"/>
          <w:szCs w:val="16"/>
        </w:rPr>
        <w:t xml:space="preserve"> Por. </w:t>
      </w:r>
      <w:r w:rsidRPr="00AC372C">
        <w:rPr>
          <w:rStyle w:val="DeltaViewInsertion"/>
          <w:rFonts w:ascii="Verdana" w:hAnsi="Verdana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0B0C6BC" w14:textId="77777777" w:rsidR="00AC372C" w:rsidRPr="00AC372C" w:rsidRDefault="00AC372C" w:rsidP="00C7718C">
      <w:pPr>
        <w:pStyle w:val="Tekstprzypisudolnego"/>
        <w:ind w:hanging="12"/>
        <w:jc w:val="both"/>
        <w:rPr>
          <w:rStyle w:val="DeltaViewInsertion"/>
          <w:rFonts w:ascii="Verdana" w:hAnsi="Verdana"/>
          <w:b w:val="0"/>
          <w:i w:val="0"/>
          <w:sz w:val="16"/>
          <w:szCs w:val="16"/>
        </w:rPr>
      </w:pPr>
      <w:r w:rsidRPr="00AC372C">
        <w:rPr>
          <w:rStyle w:val="DeltaViewInsertion"/>
          <w:rFonts w:ascii="Verdana" w:hAnsi="Verdana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38C4D39E" w14:textId="77777777" w:rsidR="00AC372C" w:rsidRPr="00AC372C" w:rsidRDefault="00AC372C" w:rsidP="00C7718C">
      <w:pPr>
        <w:pStyle w:val="Tekstprzypisudolnego"/>
        <w:ind w:hanging="12"/>
        <w:jc w:val="both"/>
        <w:rPr>
          <w:rStyle w:val="DeltaViewInsertion"/>
          <w:rFonts w:ascii="Verdana" w:hAnsi="Verdana"/>
          <w:b w:val="0"/>
          <w:i w:val="0"/>
          <w:sz w:val="16"/>
          <w:szCs w:val="16"/>
        </w:rPr>
      </w:pPr>
      <w:r w:rsidRPr="00AC372C">
        <w:rPr>
          <w:rStyle w:val="DeltaViewInsertion"/>
          <w:rFonts w:ascii="Verdana" w:hAnsi="Verdana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1F72C83" w14:textId="77777777" w:rsidR="00AC372C" w:rsidRPr="00AC372C" w:rsidRDefault="00AC372C" w:rsidP="00C7718C">
      <w:pPr>
        <w:pStyle w:val="Tekstprzypisudolnego"/>
        <w:ind w:hanging="12"/>
        <w:jc w:val="both"/>
      </w:pPr>
      <w:r w:rsidRPr="00AC372C">
        <w:rPr>
          <w:rStyle w:val="DeltaViewInsertion"/>
          <w:rFonts w:ascii="Verdana" w:hAnsi="Verdana"/>
          <w:sz w:val="16"/>
          <w:szCs w:val="16"/>
        </w:rPr>
        <w:t>Średnie przedsiębiorstwa: przedsiębiorstwa, które nie są mikroprzedsiębiorstwami ani małymi przedsiębiorstwami</w:t>
      </w:r>
      <w:r w:rsidRPr="00AC372C">
        <w:rPr>
          <w:rFonts w:ascii="Verdana" w:hAnsi="Verdana"/>
          <w:sz w:val="16"/>
          <w:szCs w:val="16"/>
        </w:rPr>
        <w:t xml:space="preserve"> i które </w:t>
      </w:r>
      <w:r w:rsidRPr="00AC372C">
        <w:rPr>
          <w:rFonts w:ascii="Verdana" w:hAnsi="Verdana"/>
          <w:b/>
          <w:sz w:val="16"/>
          <w:szCs w:val="16"/>
        </w:rPr>
        <w:t>zatrudniają mniej niż 250 osób</w:t>
      </w:r>
      <w:r w:rsidRPr="00AC372C">
        <w:rPr>
          <w:rFonts w:ascii="Verdana" w:hAnsi="Verdana"/>
          <w:sz w:val="16"/>
          <w:szCs w:val="16"/>
        </w:rPr>
        <w:t xml:space="preserve"> i których </w:t>
      </w:r>
      <w:r w:rsidRPr="00AC372C">
        <w:rPr>
          <w:rFonts w:ascii="Verdana" w:hAnsi="Verdana"/>
          <w:b/>
          <w:sz w:val="16"/>
          <w:szCs w:val="16"/>
        </w:rPr>
        <w:t>roczny obrót nie przekracza 50 milionów EUR</w:t>
      </w:r>
      <w:r w:rsidRPr="00AC372C">
        <w:rPr>
          <w:rFonts w:ascii="Verdana" w:hAnsi="Verdana"/>
          <w:sz w:val="16"/>
          <w:szCs w:val="16"/>
        </w:rPr>
        <w:t xml:space="preserve"> </w:t>
      </w:r>
      <w:r w:rsidRPr="00AC372C">
        <w:rPr>
          <w:rFonts w:ascii="Verdana" w:hAnsi="Verdana"/>
          <w:b/>
          <w:i/>
          <w:sz w:val="16"/>
          <w:szCs w:val="16"/>
        </w:rPr>
        <w:t>lub</w:t>
      </w:r>
      <w:r w:rsidRPr="00AC372C">
        <w:rPr>
          <w:rFonts w:ascii="Verdana" w:hAnsi="Verdana"/>
          <w:sz w:val="16"/>
          <w:szCs w:val="16"/>
        </w:rPr>
        <w:t xml:space="preserve"> </w:t>
      </w:r>
      <w:r w:rsidRPr="00AC372C">
        <w:rPr>
          <w:rFonts w:ascii="Verdana" w:hAnsi="Verdana"/>
          <w:b/>
          <w:sz w:val="16"/>
          <w:szCs w:val="16"/>
        </w:rPr>
        <w:t>roczna suma bilansowa nie przekracza 43 milionów EUR</w:t>
      </w:r>
      <w:r w:rsidRPr="00AC372C">
        <w:rPr>
          <w:rFonts w:ascii="Verdana" w:hAnsi="Verdana"/>
          <w:sz w:val="16"/>
          <w:szCs w:val="16"/>
        </w:rPr>
        <w:t>.</w:t>
      </w:r>
    </w:p>
  </w:footnote>
  <w:footnote w:id="3">
    <w:p w14:paraId="32738ECF" w14:textId="77777777" w:rsidR="00AC372C" w:rsidRPr="00E703EA" w:rsidRDefault="00AC372C" w:rsidP="008D26EB">
      <w:pPr>
        <w:pStyle w:val="Tekstprzypisudolnego"/>
        <w:rPr>
          <w:rFonts w:ascii="Arial" w:hAnsi="Arial" w:cs="Arial"/>
          <w:sz w:val="24"/>
          <w:szCs w:val="24"/>
        </w:rPr>
      </w:pPr>
      <w:r w:rsidRPr="00E703EA">
        <w:rPr>
          <w:rStyle w:val="Odwoanieprzypisudolnego"/>
          <w:rFonts w:ascii="Arial" w:hAnsi="Arial" w:cs="Arial"/>
          <w:sz w:val="24"/>
          <w:szCs w:val="24"/>
        </w:rPr>
        <w:footnoteRef/>
      </w:r>
      <w:r w:rsidRPr="00E703EA">
        <w:rPr>
          <w:rFonts w:ascii="Arial" w:hAnsi="Arial" w:cs="Arial"/>
          <w:sz w:val="24"/>
          <w:szCs w:val="24"/>
        </w:rPr>
        <w:t xml:space="preserve"> Wypełnić tylko, gdy dotyczy</w:t>
      </w:r>
    </w:p>
    <w:p w14:paraId="163A605C" w14:textId="77777777" w:rsidR="003F4CDF" w:rsidRPr="00AC372C" w:rsidRDefault="003F4CDF" w:rsidP="008D26EB">
      <w:pPr>
        <w:pStyle w:val="Tekstprzypisudolnego"/>
        <w:rPr>
          <w:rFonts w:ascii="Verdana" w:hAnsi="Verdan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5C559F"/>
    <w:multiLevelType w:val="multilevel"/>
    <w:tmpl w:val="EB2A2B84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7F1749"/>
    <w:multiLevelType w:val="multilevel"/>
    <w:tmpl w:val="07B4C2F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02E41706"/>
    <w:multiLevelType w:val="hybridMultilevel"/>
    <w:tmpl w:val="C8C4B7F4"/>
    <w:styleLink w:val="Zaimportowanystyl11"/>
    <w:lvl w:ilvl="0" w:tplc="7E74B25E">
      <w:start w:val="1"/>
      <w:numFmt w:val="bullet"/>
      <w:lvlText w:val="•"/>
      <w:lvlJc w:val="left"/>
      <w:pPr>
        <w:ind w:left="141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343E76">
      <w:start w:val="1"/>
      <w:numFmt w:val="bullet"/>
      <w:lvlText w:val="•"/>
      <w:lvlJc w:val="left"/>
      <w:pPr>
        <w:ind w:left="213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55EB7BE">
      <w:start w:val="1"/>
      <w:numFmt w:val="bullet"/>
      <w:lvlText w:val="▪"/>
      <w:lvlJc w:val="left"/>
      <w:pPr>
        <w:ind w:left="28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092D5D4">
      <w:start w:val="1"/>
      <w:numFmt w:val="bullet"/>
      <w:lvlText w:val="•"/>
      <w:lvlJc w:val="left"/>
      <w:pPr>
        <w:ind w:left="357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DA4AD8A">
      <w:start w:val="1"/>
      <w:numFmt w:val="bullet"/>
      <w:lvlText w:val="o"/>
      <w:lvlJc w:val="left"/>
      <w:pPr>
        <w:ind w:left="429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3C8932">
      <w:start w:val="1"/>
      <w:numFmt w:val="bullet"/>
      <w:lvlText w:val="▪"/>
      <w:lvlJc w:val="left"/>
      <w:pPr>
        <w:ind w:left="501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BCEF28A">
      <w:start w:val="1"/>
      <w:numFmt w:val="bullet"/>
      <w:lvlText w:val="•"/>
      <w:lvlJc w:val="left"/>
      <w:pPr>
        <w:ind w:left="573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3B06FA4">
      <w:start w:val="1"/>
      <w:numFmt w:val="bullet"/>
      <w:lvlText w:val="o"/>
      <w:lvlJc w:val="left"/>
      <w:pPr>
        <w:ind w:left="64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7D823E4">
      <w:start w:val="1"/>
      <w:numFmt w:val="bullet"/>
      <w:lvlText w:val="▪"/>
      <w:lvlJc w:val="left"/>
      <w:pPr>
        <w:ind w:left="717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3075AE6"/>
    <w:multiLevelType w:val="hybridMultilevel"/>
    <w:tmpl w:val="8C9C9DC6"/>
    <w:lvl w:ilvl="0" w:tplc="46A23B6C">
      <w:start w:val="1"/>
      <w:numFmt w:val="decimal"/>
      <w:pStyle w:val="rozdzia"/>
      <w:lvlText w:val="%1."/>
      <w:lvlJc w:val="left"/>
      <w:pPr>
        <w:ind w:left="360" w:hanging="360"/>
      </w:pPr>
      <w:rPr>
        <w:rFonts w:ascii="Verdana" w:hAnsi="Verdana" w:cs="Calibri" w:hint="default"/>
        <w:b/>
        <w:bCs/>
        <w:i w:val="0"/>
        <w:iCs w:val="0"/>
        <w:sz w:val="18"/>
        <w:szCs w:val="18"/>
      </w:rPr>
    </w:lvl>
    <w:lvl w:ilvl="1" w:tplc="932A5E24">
      <w:start w:val="1"/>
      <w:numFmt w:val="lowerLetter"/>
      <w:pStyle w:val="podrozdzia"/>
      <w:lvlText w:val="%2)"/>
      <w:lvlJc w:val="left"/>
      <w:pPr>
        <w:ind w:left="644" w:hanging="360"/>
      </w:pPr>
      <w:rPr>
        <w:rFonts w:ascii="Verdana" w:eastAsia="Times New Roman" w:hAnsi="Verdana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3D5EA02E">
      <w:start w:val="1"/>
      <w:numFmt w:val="decimal"/>
      <w:lvlText w:val="%4."/>
      <w:lvlJc w:val="left"/>
      <w:pPr>
        <w:ind w:left="644" w:hanging="360"/>
      </w:pPr>
      <w:rPr>
        <w:rFonts w:ascii="Verdana" w:hAnsi="Verdana" w:cs="Times New Roman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3EF1DCB"/>
    <w:multiLevelType w:val="hybridMultilevel"/>
    <w:tmpl w:val="6E4A99F6"/>
    <w:lvl w:ilvl="0" w:tplc="106A1AC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A978DB"/>
    <w:multiLevelType w:val="hybridMultilevel"/>
    <w:tmpl w:val="A0AC50C8"/>
    <w:lvl w:ilvl="0" w:tplc="9A566F4E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7224F08"/>
    <w:multiLevelType w:val="hybridMultilevel"/>
    <w:tmpl w:val="5328B926"/>
    <w:lvl w:ilvl="0" w:tplc="34B8E3DA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09BF0CE8"/>
    <w:multiLevelType w:val="hybridMultilevel"/>
    <w:tmpl w:val="5F6AD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C7524C"/>
    <w:multiLevelType w:val="hybridMultilevel"/>
    <w:tmpl w:val="80BAD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116AD"/>
    <w:multiLevelType w:val="hybridMultilevel"/>
    <w:tmpl w:val="5D2E07F6"/>
    <w:lvl w:ilvl="0" w:tplc="598EF790">
      <w:start w:val="2"/>
      <w:numFmt w:val="lowerLetter"/>
      <w:lvlText w:val="%1)"/>
      <w:lvlJc w:val="left"/>
      <w:pPr>
        <w:ind w:left="786" w:hanging="360"/>
      </w:pPr>
      <w:rPr>
        <w:rFonts w:ascii="Verdana" w:hAnsi="Verdana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911760"/>
    <w:multiLevelType w:val="hybridMultilevel"/>
    <w:tmpl w:val="1C92512A"/>
    <w:lvl w:ilvl="0" w:tplc="3784539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5C7ED4"/>
    <w:multiLevelType w:val="multilevel"/>
    <w:tmpl w:val="D45EC1B0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62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0B6A0877"/>
    <w:multiLevelType w:val="hybridMultilevel"/>
    <w:tmpl w:val="485A2F84"/>
    <w:lvl w:ilvl="0" w:tplc="4F72394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0C141C02"/>
    <w:multiLevelType w:val="multilevel"/>
    <w:tmpl w:val="B40010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0DA109A8"/>
    <w:multiLevelType w:val="hybridMultilevel"/>
    <w:tmpl w:val="F3E4399A"/>
    <w:lvl w:ilvl="0" w:tplc="45D0D19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A34B51"/>
    <w:multiLevelType w:val="hybridMultilevel"/>
    <w:tmpl w:val="499E9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E03572"/>
    <w:multiLevelType w:val="multilevel"/>
    <w:tmpl w:val="0C9C2EC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0025D7E"/>
    <w:multiLevelType w:val="hybridMultilevel"/>
    <w:tmpl w:val="CBF063B8"/>
    <w:styleLink w:val="Zaimportowanystyl13"/>
    <w:lvl w:ilvl="0" w:tplc="7B0AB90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1642968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8C5088">
      <w:start w:val="1"/>
      <w:numFmt w:val="lowerRoman"/>
      <w:lvlText w:val="%3."/>
      <w:lvlJc w:val="left"/>
      <w:pPr>
        <w:ind w:left="2574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8E8041E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CEEB2A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AD6272E">
      <w:start w:val="1"/>
      <w:numFmt w:val="lowerRoman"/>
      <w:lvlText w:val="%6."/>
      <w:lvlJc w:val="left"/>
      <w:pPr>
        <w:ind w:left="4734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8B055AC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D36D47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E2CB784">
      <w:start w:val="1"/>
      <w:numFmt w:val="lowerRoman"/>
      <w:lvlText w:val="%9."/>
      <w:lvlJc w:val="left"/>
      <w:pPr>
        <w:ind w:left="6894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105F4EEC"/>
    <w:multiLevelType w:val="multilevel"/>
    <w:tmpl w:val="D8F247F6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1" w15:restartNumberingAfterBreak="0">
    <w:nsid w:val="10C57690"/>
    <w:multiLevelType w:val="multilevel"/>
    <w:tmpl w:val="9A901E02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11632C90"/>
    <w:multiLevelType w:val="hybridMultilevel"/>
    <w:tmpl w:val="5A667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C27DFA"/>
    <w:multiLevelType w:val="multilevel"/>
    <w:tmpl w:val="8BFCB7FA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18093631"/>
    <w:multiLevelType w:val="multilevel"/>
    <w:tmpl w:val="19FE84C8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184E2E77"/>
    <w:multiLevelType w:val="hybridMultilevel"/>
    <w:tmpl w:val="2C38AD78"/>
    <w:lvl w:ilvl="0" w:tplc="719E40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185A7125"/>
    <w:multiLevelType w:val="multilevel"/>
    <w:tmpl w:val="E0A47F4E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7" w15:restartNumberingAfterBreak="0">
    <w:nsid w:val="1D190EA4"/>
    <w:multiLevelType w:val="hybridMultilevel"/>
    <w:tmpl w:val="057842A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1DBF5B3B"/>
    <w:multiLevelType w:val="multilevel"/>
    <w:tmpl w:val="C598F2B8"/>
    <w:lvl w:ilvl="0">
      <w:start w:val="23"/>
      <w:numFmt w:val="decimal"/>
      <w:lvlText w:val="%1"/>
      <w:lvlJc w:val="left"/>
      <w:pPr>
        <w:ind w:left="420" w:hanging="420"/>
      </w:pPr>
      <w:rPr>
        <w:rFonts w:ascii="Verdana" w:hAnsi="Verdana" w:hint="default"/>
        <w:sz w:val="18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ascii="Verdana" w:hAnsi="Verdana" w:hint="default"/>
        <w:b w:val="0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hAnsi="Verdana"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hAnsi="Verdana"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hAnsi="Verdana"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hAnsi="Verdana"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hAnsi="Verdana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Verdana" w:hAnsi="Verdana" w:hint="default"/>
        <w:sz w:val="18"/>
      </w:rPr>
    </w:lvl>
  </w:abstractNum>
  <w:abstractNum w:abstractNumId="29" w15:restartNumberingAfterBreak="0">
    <w:nsid w:val="1DFC1457"/>
    <w:multiLevelType w:val="hybridMultilevel"/>
    <w:tmpl w:val="B176B37E"/>
    <w:lvl w:ilvl="0" w:tplc="6C44E6CA">
      <w:start w:val="1"/>
      <w:numFmt w:val="bullet"/>
      <w:pStyle w:val="naglowek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0CD1CE8"/>
    <w:multiLevelType w:val="hybridMultilevel"/>
    <w:tmpl w:val="E11699D8"/>
    <w:lvl w:ilvl="0" w:tplc="E3FCCD16">
      <w:start w:val="1"/>
      <w:numFmt w:val="lowerLetter"/>
      <w:lvlText w:val="%1)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1B00C0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C0029FBA">
      <w:start w:val="1"/>
      <w:numFmt w:val="decimal"/>
      <w:lvlText w:val="%3."/>
      <w:lvlJc w:val="left"/>
      <w:pPr>
        <w:ind w:left="22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80B2B872">
      <w:start w:val="6"/>
      <w:numFmt w:val="upperLetter"/>
      <w:lvlText w:val="%5."/>
      <w:lvlJc w:val="left"/>
      <w:pPr>
        <w:ind w:left="354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 w15:restartNumberingAfterBreak="0">
    <w:nsid w:val="21474C07"/>
    <w:multiLevelType w:val="hybridMultilevel"/>
    <w:tmpl w:val="08563262"/>
    <w:lvl w:ilvl="0" w:tplc="30E634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9558ED"/>
    <w:multiLevelType w:val="hybridMultilevel"/>
    <w:tmpl w:val="BDDA02AC"/>
    <w:lvl w:ilvl="0" w:tplc="D2746694">
      <w:start w:val="1"/>
      <w:numFmt w:val="decimal"/>
      <w:lvlText w:val="%1)"/>
      <w:lvlJc w:val="left"/>
      <w:pPr>
        <w:ind w:left="1080" w:hanging="360"/>
      </w:pPr>
      <w:rPr>
        <w:rFonts w:ascii="Verdana" w:eastAsia="Times New Roman" w:hAnsi="Verdana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5A86207"/>
    <w:multiLevelType w:val="hybridMultilevel"/>
    <w:tmpl w:val="379E30A2"/>
    <w:lvl w:ilvl="0" w:tplc="15F6D530">
      <w:start w:val="1"/>
      <w:numFmt w:val="lowerLetter"/>
      <w:lvlText w:val="%1)"/>
      <w:lvlJc w:val="left"/>
      <w:pPr>
        <w:ind w:left="786" w:hanging="360"/>
      </w:pPr>
      <w:rPr>
        <w:rFonts w:ascii="Verdana" w:hAnsi="Verdana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25E75007"/>
    <w:multiLevelType w:val="hybridMultilevel"/>
    <w:tmpl w:val="56CE9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3E3934"/>
    <w:multiLevelType w:val="hybridMultilevel"/>
    <w:tmpl w:val="840097E2"/>
    <w:lvl w:ilvl="0" w:tplc="1B90AA22">
      <w:start w:val="1"/>
      <w:numFmt w:val="lowerLetter"/>
      <w:lvlText w:val="%1)"/>
      <w:lvlJc w:val="left"/>
      <w:pPr>
        <w:ind w:left="17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2EA35260"/>
    <w:multiLevelType w:val="hybridMultilevel"/>
    <w:tmpl w:val="C3ECC27C"/>
    <w:lvl w:ilvl="0" w:tplc="D5EEA74A">
      <w:start w:val="1"/>
      <w:numFmt w:val="lowerLetter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3B2C3B"/>
    <w:multiLevelType w:val="hybridMultilevel"/>
    <w:tmpl w:val="0560A24E"/>
    <w:lvl w:ilvl="0" w:tplc="1FBE2E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655AA4"/>
    <w:multiLevelType w:val="hybridMultilevel"/>
    <w:tmpl w:val="F87EB654"/>
    <w:lvl w:ilvl="0" w:tplc="00000003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8B268A"/>
    <w:multiLevelType w:val="hybridMultilevel"/>
    <w:tmpl w:val="8350F9FC"/>
    <w:styleLink w:val="Zaimportowanystyl9"/>
    <w:lvl w:ilvl="0" w:tplc="7E840FE8">
      <w:start w:val="1"/>
      <w:numFmt w:val="lowerLetter"/>
      <w:lvlText w:val="%1)"/>
      <w:lvlJc w:val="left"/>
      <w:pPr>
        <w:ind w:left="156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322C2A">
      <w:start w:val="1"/>
      <w:numFmt w:val="lowerLetter"/>
      <w:lvlText w:val="%2."/>
      <w:lvlJc w:val="left"/>
      <w:pPr>
        <w:ind w:left="228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37469E2">
      <w:start w:val="1"/>
      <w:numFmt w:val="lowerRoman"/>
      <w:lvlText w:val="%3."/>
      <w:lvlJc w:val="left"/>
      <w:pPr>
        <w:ind w:left="3000" w:hanging="3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72A2EF0">
      <w:start w:val="1"/>
      <w:numFmt w:val="decimal"/>
      <w:lvlText w:val="%4."/>
      <w:lvlJc w:val="left"/>
      <w:pPr>
        <w:ind w:left="372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F4EA82">
      <w:start w:val="1"/>
      <w:numFmt w:val="lowerLetter"/>
      <w:lvlText w:val="%5."/>
      <w:lvlJc w:val="left"/>
      <w:pPr>
        <w:ind w:left="444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7603190">
      <w:start w:val="1"/>
      <w:numFmt w:val="lowerRoman"/>
      <w:lvlText w:val="%6."/>
      <w:lvlJc w:val="left"/>
      <w:pPr>
        <w:ind w:left="5160" w:hanging="3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DE38F4">
      <w:start w:val="1"/>
      <w:numFmt w:val="decimal"/>
      <w:lvlText w:val="%7."/>
      <w:lvlJc w:val="left"/>
      <w:pPr>
        <w:ind w:left="588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D3E6BB4">
      <w:start w:val="1"/>
      <w:numFmt w:val="lowerLetter"/>
      <w:lvlText w:val="%8."/>
      <w:lvlJc w:val="left"/>
      <w:pPr>
        <w:ind w:left="660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554736A">
      <w:start w:val="1"/>
      <w:numFmt w:val="lowerRoman"/>
      <w:lvlText w:val="%9."/>
      <w:lvlJc w:val="left"/>
      <w:pPr>
        <w:ind w:left="7320" w:hanging="3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35C80108"/>
    <w:multiLevelType w:val="hybridMultilevel"/>
    <w:tmpl w:val="88EA2002"/>
    <w:lvl w:ilvl="0" w:tplc="4210B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36B04CBB"/>
    <w:multiLevelType w:val="hybridMultilevel"/>
    <w:tmpl w:val="5A667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256E4A"/>
    <w:multiLevelType w:val="hybridMultilevel"/>
    <w:tmpl w:val="0422D46C"/>
    <w:lvl w:ilvl="0" w:tplc="4CA0E954">
      <w:start w:val="1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 w15:restartNumberingAfterBreak="0">
    <w:nsid w:val="3F52611A"/>
    <w:multiLevelType w:val="multilevel"/>
    <w:tmpl w:val="DD20A27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44" w15:restartNumberingAfterBreak="0">
    <w:nsid w:val="409421A9"/>
    <w:multiLevelType w:val="hybridMultilevel"/>
    <w:tmpl w:val="0A2EF9BC"/>
    <w:lvl w:ilvl="0" w:tplc="D5EEB022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6EC26694">
      <w:start w:val="1"/>
      <w:numFmt w:val="decimal"/>
      <w:lvlText w:val="%4)"/>
      <w:lvlJc w:val="left"/>
      <w:pPr>
        <w:ind w:left="2771" w:hanging="360"/>
      </w:pPr>
      <w:rPr>
        <w:rFonts w:ascii="Verdana" w:eastAsia="Times New Roman" w:hAnsi="Verdana" w:cs="Calibri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40A83AE6"/>
    <w:multiLevelType w:val="hybridMultilevel"/>
    <w:tmpl w:val="C9B4AEE8"/>
    <w:lvl w:ilvl="0" w:tplc="A0C29B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43427EA1"/>
    <w:multiLevelType w:val="hybridMultilevel"/>
    <w:tmpl w:val="917CC7DA"/>
    <w:lvl w:ilvl="0" w:tplc="DD92CA4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1C0910"/>
    <w:multiLevelType w:val="multilevel"/>
    <w:tmpl w:val="42481B08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8" w15:restartNumberingAfterBreak="0">
    <w:nsid w:val="47927584"/>
    <w:multiLevelType w:val="hybridMultilevel"/>
    <w:tmpl w:val="B37E6AB0"/>
    <w:lvl w:ilvl="0" w:tplc="538A5EEA">
      <w:start w:val="1"/>
      <w:numFmt w:val="decimal"/>
      <w:lvlText w:val="%1)"/>
      <w:lvlJc w:val="left"/>
      <w:pPr>
        <w:ind w:left="1440" w:hanging="360"/>
      </w:pPr>
      <w:rPr>
        <w:rFonts w:ascii="Verdana" w:hAnsi="Verdana" w:cs="Calibri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9" w15:restartNumberingAfterBreak="0">
    <w:nsid w:val="49753EF4"/>
    <w:multiLevelType w:val="multilevel"/>
    <w:tmpl w:val="C45E0296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0" w15:restartNumberingAfterBreak="0">
    <w:nsid w:val="4D1A2FC3"/>
    <w:multiLevelType w:val="hybridMultilevel"/>
    <w:tmpl w:val="2764AF84"/>
    <w:lvl w:ilvl="0" w:tplc="4210B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5064653E"/>
    <w:multiLevelType w:val="hybridMultilevel"/>
    <w:tmpl w:val="1936976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2" w15:restartNumberingAfterBreak="0">
    <w:nsid w:val="52E1430A"/>
    <w:multiLevelType w:val="multilevel"/>
    <w:tmpl w:val="2F96DE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3" w15:restartNumberingAfterBreak="0">
    <w:nsid w:val="53A2422C"/>
    <w:multiLevelType w:val="hybridMultilevel"/>
    <w:tmpl w:val="4AE8F6A4"/>
    <w:lvl w:ilvl="0" w:tplc="38C8DC0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53F47C1D"/>
    <w:multiLevelType w:val="hybridMultilevel"/>
    <w:tmpl w:val="F00CA7A0"/>
    <w:lvl w:ilvl="0" w:tplc="C9DC831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5" w15:restartNumberingAfterBreak="0">
    <w:nsid w:val="543717E0"/>
    <w:multiLevelType w:val="hybridMultilevel"/>
    <w:tmpl w:val="525ABC28"/>
    <w:lvl w:ilvl="0" w:tplc="1EA06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6A9547B"/>
    <w:multiLevelType w:val="hybridMultilevel"/>
    <w:tmpl w:val="DF5C8758"/>
    <w:lvl w:ilvl="0" w:tplc="C648604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7" w15:restartNumberingAfterBreak="0">
    <w:nsid w:val="56C93202"/>
    <w:multiLevelType w:val="hybridMultilevel"/>
    <w:tmpl w:val="716EFE5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576177DD"/>
    <w:multiLevelType w:val="hybridMultilevel"/>
    <w:tmpl w:val="4296CD72"/>
    <w:lvl w:ilvl="0" w:tplc="04150001">
      <w:start w:val="1"/>
      <w:numFmt w:val="bullet"/>
      <w:lvlText w:val=""/>
      <w:lvlJc w:val="left"/>
      <w:pPr>
        <w:ind w:left="199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13" w:hanging="360"/>
      </w:pPr>
    </w:lvl>
    <w:lvl w:ilvl="2" w:tplc="0415001B" w:tentative="1">
      <w:start w:val="1"/>
      <w:numFmt w:val="lowerRoman"/>
      <w:lvlText w:val="%3."/>
      <w:lvlJc w:val="right"/>
      <w:pPr>
        <w:ind w:left="3433" w:hanging="180"/>
      </w:pPr>
    </w:lvl>
    <w:lvl w:ilvl="3" w:tplc="0415000F" w:tentative="1">
      <w:start w:val="1"/>
      <w:numFmt w:val="decimal"/>
      <w:lvlText w:val="%4."/>
      <w:lvlJc w:val="left"/>
      <w:pPr>
        <w:ind w:left="4153" w:hanging="360"/>
      </w:pPr>
    </w:lvl>
    <w:lvl w:ilvl="4" w:tplc="04150019" w:tentative="1">
      <w:start w:val="1"/>
      <w:numFmt w:val="lowerLetter"/>
      <w:lvlText w:val="%5."/>
      <w:lvlJc w:val="left"/>
      <w:pPr>
        <w:ind w:left="4873" w:hanging="360"/>
      </w:pPr>
    </w:lvl>
    <w:lvl w:ilvl="5" w:tplc="0415001B" w:tentative="1">
      <w:start w:val="1"/>
      <w:numFmt w:val="lowerRoman"/>
      <w:lvlText w:val="%6."/>
      <w:lvlJc w:val="right"/>
      <w:pPr>
        <w:ind w:left="5593" w:hanging="180"/>
      </w:pPr>
    </w:lvl>
    <w:lvl w:ilvl="6" w:tplc="0415000F" w:tentative="1">
      <w:start w:val="1"/>
      <w:numFmt w:val="decimal"/>
      <w:lvlText w:val="%7."/>
      <w:lvlJc w:val="left"/>
      <w:pPr>
        <w:ind w:left="6313" w:hanging="360"/>
      </w:pPr>
    </w:lvl>
    <w:lvl w:ilvl="7" w:tplc="04150019" w:tentative="1">
      <w:start w:val="1"/>
      <w:numFmt w:val="lowerLetter"/>
      <w:lvlText w:val="%8."/>
      <w:lvlJc w:val="left"/>
      <w:pPr>
        <w:ind w:left="7033" w:hanging="360"/>
      </w:pPr>
    </w:lvl>
    <w:lvl w:ilvl="8" w:tplc="0415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59" w15:restartNumberingAfterBreak="0">
    <w:nsid w:val="578F4E00"/>
    <w:multiLevelType w:val="multilevel"/>
    <w:tmpl w:val="2828ED5C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0" w15:restartNumberingAfterBreak="0">
    <w:nsid w:val="5A52551C"/>
    <w:multiLevelType w:val="hybridMultilevel"/>
    <w:tmpl w:val="D5EA27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5CBE2BD8"/>
    <w:multiLevelType w:val="hybridMultilevel"/>
    <w:tmpl w:val="6D249C60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2" w15:restartNumberingAfterBreak="0">
    <w:nsid w:val="5D234956"/>
    <w:multiLevelType w:val="multilevel"/>
    <w:tmpl w:val="A0208A7C"/>
    <w:lvl w:ilvl="0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3" w15:restartNumberingAfterBreak="0">
    <w:nsid w:val="5D930E8C"/>
    <w:multiLevelType w:val="hybridMultilevel"/>
    <w:tmpl w:val="93D265A6"/>
    <w:lvl w:ilvl="0" w:tplc="6966E13E">
      <w:start w:val="1"/>
      <w:numFmt w:val="decimal"/>
      <w:lvlText w:val="%1)"/>
      <w:lvlJc w:val="left"/>
      <w:pPr>
        <w:ind w:left="17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FAF1298"/>
    <w:multiLevelType w:val="hybridMultilevel"/>
    <w:tmpl w:val="2682BE6A"/>
    <w:lvl w:ilvl="0" w:tplc="6966E13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528674C0">
      <w:start w:val="1"/>
      <w:numFmt w:val="decimal"/>
      <w:lvlText w:val="%2)"/>
      <w:lvlJc w:val="left"/>
      <w:pPr>
        <w:ind w:left="2149" w:hanging="360"/>
      </w:pPr>
      <w:rPr>
        <w:rFonts w:cs="Times New Roman"/>
        <w:b w:val="0"/>
      </w:rPr>
    </w:lvl>
    <w:lvl w:ilvl="2" w:tplc="3BE62F68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ADEA7BB2">
      <w:start w:val="110"/>
      <w:numFmt w:val="decimal"/>
      <w:lvlText w:val="%4"/>
      <w:lvlJc w:val="left"/>
      <w:pPr>
        <w:ind w:left="3589" w:hanging="360"/>
      </w:pPr>
      <w:rPr>
        <w:rFonts w:hint="default"/>
      </w:rPr>
    </w:lvl>
    <w:lvl w:ilvl="4" w:tplc="647C6C26">
      <w:start w:val="1"/>
      <w:numFmt w:val="upp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5" w15:restartNumberingAfterBreak="0">
    <w:nsid w:val="63115192"/>
    <w:multiLevelType w:val="hybridMultilevel"/>
    <w:tmpl w:val="DB5866D8"/>
    <w:lvl w:ilvl="0" w:tplc="558C6C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64654A80"/>
    <w:multiLevelType w:val="multilevel"/>
    <w:tmpl w:val="AF62E53E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7" w15:restartNumberingAfterBreak="0">
    <w:nsid w:val="64A6770D"/>
    <w:multiLevelType w:val="multilevel"/>
    <w:tmpl w:val="242AB224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8" w15:restartNumberingAfterBreak="0">
    <w:nsid w:val="722A7C20"/>
    <w:multiLevelType w:val="hybridMultilevel"/>
    <w:tmpl w:val="833E529E"/>
    <w:lvl w:ilvl="0" w:tplc="CC9C13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73124FE0"/>
    <w:multiLevelType w:val="multilevel"/>
    <w:tmpl w:val="239EBA5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76365401"/>
    <w:multiLevelType w:val="multilevel"/>
    <w:tmpl w:val="D87226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1" w15:restartNumberingAfterBreak="0">
    <w:nsid w:val="7D6A1AAE"/>
    <w:multiLevelType w:val="hybridMultilevel"/>
    <w:tmpl w:val="9BC41C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EA84075"/>
    <w:multiLevelType w:val="multilevel"/>
    <w:tmpl w:val="B49A1ECC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505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9952" w:hanging="1800"/>
      </w:pPr>
      <w:rPr>
        <w:rFonts w:hint="default"/>
        <w:b w:val="0"/>
      </w:rPr>
    </w:lvl>
  </w:abstractNum>
  <w:num w:numId="1" w16cid:durableId="1226726167">
    <w:abstractNumId w:val="4"/>
  </w:num>
  <w:num w:numId="2" w16cid:durableId="1378817850">
    <w:abstractNumId w:val="48"/>
  </w:num>
  <w:num w:numId="3" w16cid:durableId="1268386582">
    <w:abstractNumId w:val="25"/>
  </w:num>
  <w:num w:numId="4" w16cid:durableId="117185458">
    <w:abstractNumId w:val="44"/>
  </w:num>
  <w:num w:numId="5" w16cid:durableId="1018199534">
    <w:abstractNumId w:val="64"/>
  </w:num>
  <w:num w:numId="6" w16cid:durableId="1980766502">
    <w:abstractNumId w:val="35"/>
  </w:num>
  <w:num w:numId="7" w16cid:durableId="15084331">
    <w:abstractNumId w:val="63"/>
  </w:num>
  <w:num w:numId="8" w16cid:durableId="1069228488">
    <w:abstractNumId w:val="37"/>
  </w:num>
  <w:num w:numId="9" w16cid:durableId="654338242">
    <w:abstractNumId w:val="16"/>
  </w:num>
  <w:num w:numId="10" w16cid:durableId="738787655">
    <w:abstractNumId w:val="46"/>
  </w:num>
  <w:num w:numId="11" w16cid:durableId="908736859">
    <w:abstractNumId w:val="29"/>
  </w:num>
  <w:num w:numId="12" w16cid:durableId="166485749">
    <w:abstractNumId w:val="18"/>
  </w:num>
  <w:num w:numId="13" w16cid:durableId="547380205">
    <w:abstractNumId w:val="2"/>
  </w:num>
  <w:num w:numId="14" w16cid:durableId="1534919957">
    <w:abstractNumId w:val="61"/>
  </w:num>
  <w:num w:numId="15" w16cid:durableId="819467717">
    <w:abstractNumId w:val="30"/>
  </w:num>
  <w:num w:numId="16" w16cid:durableId="1507132571">
    <w:abstractNumId w:val="70"/>
  </w:num>
  <w:num w:numId="17" w16cid:durableId="1272784070">
    <w:abstractNumId w:val="43"/>
  </w:num>
  <w:num w:numId="18" w16cid:durableId="2009362318">
    <w:abstractNumId w:val="69"/>
  </w:num>
  <w:num w:numId="19" w16cid:durableId="1788086574">
    <w:abstractNumId w:val="47"/>
  </w:num>
  <w:num w:numId="20" w16cid:durableId="1406413400">
    <w:abstractNumId w:val="9"/>
  </w:num>
  <w:num w:numId="21" w16cid:durableId="853419112">
    <w:abstractNumId w:val="72"/>
  </w:num>
  <w:num w:numId="22" w16cid:durableId="1874028931">
    <w:abstractNumId w:val="1"/>
  </w:num>
  <w:num w:numId="23" w16cid:durableId="356926349">
    <w:abstractNumId w:val="54"/>
  </w:num>
  <w:num w:numId="24" w16cid:durableId="1097942422">
    <w:abstractNumId w:val="59"/>
  </w:num>
  <w:num w:numId="25" w16cid:durableId="1098796520">
    <w:abstractNumId w:val="20"/>
  </w:num>
  <w:num w:numId="26" w16cid:durableId="221184563">
    <w:abstractNumId w:val="62"/>
  </w:num>
  <w:num w:numId="27" w16cid:durableId="418793463">
    <w:abstractNumId w:val="45"/>
  </w:num>
  <w:num w:numId="28" w16cid:durableId="371879703">
    <w:abstractNumId w:val="17"/>
  </w:num>
  <w:num w:numId="29" w16cid:durableId="109595903">
    <w:abstractNumId w:val="67"/>
  </w:num>
  <w:num w:numId="30" w16cid:durableId="155848379">
    <w:abstractNumId w:val="13"/>
  </w:num>
  <w:num w:numId="31" w16cid:durableId="1427186903">
    <w:abstractNumId w:val="28"/>
  </w:num>
  <w:num w:numId="32" w16cid:durableId="1930500805">
    <w:abstractNumId w:val="36"/>
  </w:num>
  <w:num w:numId="33" w16cid:durableId="746148584">
    <w:abstractNumId w:val="24"/>
  </w:num>
  <w:num w:numId="34" w16cid:durableId="1552301001">
    <w:abstractNumId w:val="71"/>
  </w:num>
  <w:num w:numId="35" w16cid:durableId="1333872878">
    <w:abstractNumId w:val="14"/>
  </w:num>
  <w:num w:numId="36" w16cid:durableId="66001307">
    <w:abstractNumId w:val="42"/>
  </w:num>
  <w:num w:numId="37" w16cid:durableId="201330758">
    <w:abstractNumId w:val="65"/>
  </w:num>
  <w:num w:numId="38" w16cid:durableId="2046523386">
    <w:abstractNumId w:val="66"/>
  </w:num>
  <w:num w:numId="39" w16cid:durableId="2948008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98313684">
    <w:abstractNumId w:val="10"/>
  </w:num>
  <w:num w:numId="41" w16cid:durableId="2013797099">
    <w:abstractNumId w:val="31"/>
  </w:num>
  <w:num w:numId="42" w16cid:durableId="1415204762">
    <w:abstractNumId w:val="41"/>
  </w:num>
  <w:num w:numId="43" w16cid:durableId="2075812572">
    <w:abstractNumId w:val="12"/>
  </w:num>
  <w:num w:numId="44" w16cid:durableId="1820491067">
    <w:abstractNumId w:val="33"/>
  </w:num>
  <w:num w:numId="45" w16cid:durableId="588538739">
    <w:abstractNumId w:val="38"/>
  </w:num>
  <w:num w:numId="46" w16cid:durableId="287711421">
    <w:abstractNumId w:val="5"/>
  </w:num>
  <w:num w:numId="47" w16cid:durableId="992685059">
    <w:abstractNumId w:val="52"/>
  </w:num>
  <w:num w:numId="48" w16cid:durableId="752820987">
    <w:abstractNumId w:val="8"/>
  </w:num>
  <w:num w:numId="49" w16cid:durableId="905992037">
    <w:abstractNumId w:val="27"/>
  </w:num>
  <w:num w:numId="50" w16cid:durableId="248462324">
    <w:abstractNumId w:val="58"/>
  </w:num>
  <w:num w:numId="51" w16cid:durableId="1078481905">
    <w:abstractNumId w:val="53"/>
  </w:num>
  <w:num w:numId="52" w16cid:durableId="185101720">
    <w:abstractNumId w:val="34"/>
  </w:num>
  <w:num w:numId="53" w16cid:durableId="662972451">
    <w:abstractNumId w:val="32"/>
  </w:num>
  <w:num w:numId="54" w16cid:durableId="1938248444">
    <w:abstractNumId w:val="68"/>
  </w:num>
  <w:num w:numId="55" w16cid:durableId="1461413347">
    <w:abstractNumId w:val="56"/>
  </w:num>
  <w:num w:numId="56" w16cid:durableId="2021155294">
    <w:abstractNumId w:val="57"/>
  </w:num>
  <w:num w:numId="57" w16cid:durableId="1336154627">
    <w:abstractNumId w:val="49"/>
  </w:num>
  <w:num w:numId="58" w16cid:durableId="241258641">
    <w:abstractNumId w:val="26"/>
  </w:num>
  <w:num w:numId="59" w16cid:durableId="271982203">
    <w:abstractNumId w:val="23"/>
  </w:num>
  <w:num w:numId="60" w16cid:durableId="329724013">
    <w:abstractNumId w:val="21"/>
  </w:num>
  <w:num w:numId="61" w16cid:durableId="1975022550">
    <w:abstractNumId w:val="15"/>
  </w:num>
  <w:num w:numId="62" w16cid:durableId="755589951">
    <w:abstractNumId w:val="19"/>
  </w:num>
  <w:num w:numId="63" w16cid:durableId="944581392">
    <w:abstractNumId w:val="7"/>
  </w:num>
  <w:num w:numId="64" w16cid:durableId="756251265">
    <w:abstractNumId w:val="11"/>
  </w:num>
  <w:num w:numId="65" w16cid:durableId="2364060">
    <w:abstractNumId w:val="60"/>
  </w:num>
  <w:num w:numId="66" w16cid:durableId="611860371">
    <w:abstractNumId w:val="39"/>
  </w:num>
  <w:num w:numId="67" w16cid:durableId="762801700">
    <w:abstractNumId w:val="3"/>
  </w:num>
  <w:num w:numId="68" w16cid:durableId="1014917292">
    <w:abstractNumId w:val="51"/>
  </w:num>
  <w:num w:numId="69" w16cid:durableId="1228800863">
    <w:abstractNumId w:val="30"/>
  </w:num>
  <w:num w:numId="70" w16cid:durableId="169612743">
    <w:abstractNumId w:val="55"/>
  </w:num>
  <w:num w:numId="71" w16cid:durableId="906189888">
    <w:abstractNumId w:val="22"/>
  </w:num>
  <w:num w:numId="72" w16cid:durableId="1532109859">
    <w:abstractNumId w:val="50"/>
  </w:num>
  <w:num w:numId="73" w16cid:durableId="364647134">
    <w:abstractNumId w:val="40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16B"/>
    <w:rsid w:val="000009F6"/>
    <w:rsid w:val="00004FBA"/>
    <w:rsid w:val="00005BB5"/>
    <w:rsid w:val="000072AD"/>
    <w:rsid w:val="00007663"/>
    <w:rsid w:val="00007C35"/>
    <w:rsid w:val="000107D5"/>
    <w:rsid w:val="000112C6"/>
    <w:rsid w:val="000113C4"/>
    <w:rsid w:val="00011A5C"/>
    <w:rsid w:val="00012A57"/>
    <w:rsid w:val="0001342F"/>
    <w:rsid w:val="000140C5"/>
    <w:rsid w:val="000145DF"/>
    <w:rsid w:val="00015991"/>
    <w:rsid w:val="00015995"/>
    <w:rsid w:val="00017168"/>
    <w:rsid w:val="00020530"/>
    <w:rsid w:val="00021539"/>
    <w:rsid w:val="000216FD"/>
    <w:rsid w:val="00021C5E"/>
    <w:rsid w:val="0002231D"/>
    <w:rsid w:val="0002253B"/>
    <w:rsid w:val="00022BF6"/>
    <w:rsid w:val="000230AC"/>
    <w:rsid w:val="000231A6"/>
    <w:rsid w:val="00023368"/>
    <w:rsid w:val="00024AD3"/>
    <w:rsid w:val="00024C09"/>
    <w:rsid w:val="0002620A"/>
    <w:rsid w:val="0002651D"/>
    <w:rsid w:val="00027A2D"/>
    <w:rsid w:val="000310CA"/>
    <w:rsid w:val="0003201F"/>
    <w:rsid w:val="00035395"/>
    <w:rsid w:val="00037788"/>
    <w:rsid w:val="000378FB"/>
    <w:rsid w:val="00040B0B"/>
    <w:rsid w:val="00041DFC"/>
    <w:rsid w:val="00042D40"/>
    <w:rsid w:val="00043892"/>
    <w:rsid w:val="0004395B"/>
    <w:rsid w:val="00045277"/>
    <w:rsid w:val="0004712F"/>
    <w:rsid w:val="000479F2"/>
    <w:rsid w:val="00050511"/>
    <w:rsid w:val="00051796"/>
    <w:rsid w:val="00054533"/>
    <w:rsid w:val="00054828"/>
    <w:rsid w:val="0005579E"/>
    <w:rsid w:val="00056350"/>
    <w:rsid w:val="00057724"/>
    <w:rsid w:val="00060217"/>
    <w:rsid w:val="000614B8"/>
    <w:rsid w:val="0006304E"/>
    <w:rsid w:val="0006381C"/>
    <w:rsid w:val="00063A0B"/>
    <w:rsid w:val="0006523F"/>
    <w:rsid w:val="00067C36"/>
    <w:rsid w:val="00070636"/>
    <w:rsid w:val="0007120A"/>
    <w:rsid w:val="000713C6"/>
    <w:rsid w:val="00071C49"/>
    <w:rsid w:val="00072BFC"/>
    <w:rsid w:val="00073DFA"/>
    <w:rsid w:val="0007614C"/>
    <w:rsid w:val="00076449"/>
    <w:rsid w:val="0007712E"/>
    <w:rsid w:val="00077424"/>
    <w:rsid w:val="000879AC"/>
    <w:rsid w:val="00087AA4"/>
    <w:rsid w:val="00090C3D"/>
    <w:rsid w:val="00091415"/>
    <w:rsid w:val="000924C5"/>
    <w:rsid w:val="00092BD9"/>
    <w:rsid w:val="00095055"/>
    <w:rsid w:val="00096DAB"/>
    <w:rsid w:val="0009707C"/>
    <w:rsid w:val="00097281"/>
    <w:rsid w:val="000A024F"/>
    <w:rsid w:val="000A09FB"/>
    <w:rsid w:val="000A41AC"/>
    <w:rsid w:val="000A4E45"/>
    <w:rsid w:val="000A5166"/>
    <w:rsid w:val="000A5835"/>
    <w:rsid w:val="000A76E8"/>
    <w:rsid w:val="000A7E32"/>
    <w:rsid w:val="000B09F9"/>
    <w:rsid w:val="000B5BA3"/>
    <w:rsid w:val="000C1BFD"/>
    <w:rsid w:val="000C1FD8"/>
    <w:rsid w:val="000C379B"/>
    <w:rsid w:val="000C3D23"/>
    <w:rsid w:val="000C596A"/>
    <w:rsid w:val="000C5AEA"/>
    <w:rsid w:val="000C5D03"/>
    <w:rsid w:val="000D1BBF"/>
    <w:rsid w:val="000D4D24"/>
    <w:rsid w:val="000D5119"/>
    <w:rsid w:val="000D537C"/>
    <w:rsid w:val="000D5D3C"/>
    <w:rsid w:val="000D6A62"/>
    <w:rsid w:val="000D6C2B"/>
    <w:rsid w:val="000D7A6F"/>
    <w:rsid w:val="000E0814"/>
    <w:rsid w:val="000E0E7F"/>
    <w:rsid w:val="000E1539"/>
    <w:rsid w:val="000E2CDF"/>
    <w:rsid w:val="000E557D"/>
    <w:rsid w:val="000E58CD"/>
    <w:rsid w:val="000E5EFD"/>
    <w:rsid w:val="000E79AA"/>
    <w:rsid w:val="000F1B50"/>
    <w:rsid w:val="000F1F55"/>
    <w:rsid w:val="000F46C7"/>
    <w:rsid w:val="000F482E"/>
    <w:rsid w:val="000F568D"/>
    <w:rsid w:val="000F6C87"/>
    <w:rsid w:val="001009EA"/>
    <w:rsid w:val="00100C6D"/>
    <w:rsid w:val="00100DF4"/>
    <w:rsid w:val="0010146E"/>
    <w:rsid w:val="00102A85"/>
    <w:rsid w:val="00106EA2"/>
    <w:rsid w:val="001106DC"/>
    <w:rsid w:val="001107E0"/>
    <w:rsid w:val="00110A9F"/>
    <w:rsid w:val="00110E93"/>
    <w:rsid w:val="00113CE5"/>
    <w:rsid w:val="00114379"/>
    <w:rsid w:val="00115D0E"/>
    <w:rsid w:val="001207C6"/>
    <w:rsid w:val="001222F4"/>
    <w:rsid w:val="001236BB"/>
    <w:rsid w:val="00123917"/>
    <w:rsid w:val="00126917"/>
    <w:rsid w:val="00126F73"/>
    <w:rsid w:val="0012782C"/>
    <w:rsid w:val="00130F17"/>
    <w:rsid w:val="0013125F"/>
    <w:rsid w:val="00132384"/>
    <w:rsid w:val="001327F6"/>
    <w:rsid w:val="00133DCB"/>
    <w:rsid w:val="00134FE8"/>
    <w:rsid w:val="00135C16"/>
    <w:rsid w:val="001402D7"/>
    <w:rsid w:val="00141868"/>
    <w:rsid w:val="001429A0"/>
    <w:rsid w:val="00143A7E"/>
    <w:rsid w:val="00144065"/>
    <w:rsid w:val="001451AF"/>
    <w:rsid w:val="001467D1"/>
    <w:rsid w:val="00146F37"/>
    <w:rsid w:val="00150A14"/>
    <w:rsid w:val="00150EFE"/>
    <w:rsid w:val="00152E96"/>
    <w:rsid w:val="00154046"/>
    <w:rsid w:val="001574E0"/>
    <w:rsid w:val="00160188"/>
    <w:rsid w:val="0016018D"/>
    <w:rsid w:val="00160B67"/>
    <w:rsid w:val="00161B24"/>
    <w:rsid w:val="0016299A"/>
    <w:rsid w:val="00163FC7"/>
    <w:rsid w:val="0016527D"/>
    <w:rsid w:val="0016690B"/>
    <w:rsid w:val="00167E9C"/>
    <w:rsid w:val="00167FBD"/>
    <w:rsid w:val="00172A70"/>
    <w:rsid w:val="001746C4"/>
    <w:rsid w:val="00174CCB"/>
    <w:rsid w:val="00175FF4"/>
    <w:rsid w:val="00177715"/>
    <w:rsid w:val="00177C13"/>
    <w:rsid w:val="00177D01"/>
    <w:rsid w:val="00180DB1"/>
    <w:rsid w:val="001828A2"/>
    <w:rsid w:val="0018345F"/>
    <w:rsid w:val="00185B89"/>
    <w:rsid w:val="00186D08"/>
    <w:rsid w:val="00186F9F"/>
    <w:rsid w:val="00190A76"/>
    <w:rsid w:val="001911D3"/>
    <w:rsid w:val="001955BD"/>
    <w:rsid w:val="001970E1"/>
    <w:rsid w:val="001A0710"/>
    <w:rsid w:val="001A1FC0"/>
    <w:rsid w:val="001A254C"/>
    <w:rsid w:val="001A2911"/>
    <w:rsid w:val="001A3CE3"/>
    <w:rsid w:val="001A4132"/>
    <w:rsid w:val="001A538A"/>
    <w:rsid w:val="001A574A"/>
    <w:rsid w:val="001A5D89"/>
    <w:rsid w:val="001A6054"/>
    <w:rsid w:val="001A60F5"/>
    <w:rsid w:val="001A6573"/>
    <w:rsid w:val="001A75EC"/>
    <w:rsid w:val="001A763B"/>
    <w:rsid w:val="001A7C9D"/>
    <w:rsid w:val="001B15DD"/>
    <w:rsid w:val="001B1ABA"/>
    <w:rsid w:val="001B231C"/>
    <w:rsid w:val="001B2A6C"/>
    <w:rsid w:val="001B3026"/>
    <w:rsid w:val="001B3B45"/>
    <w:rsid w:val="001B6340"/>
    <w:rsid w:val="001B6F38"/>
    <w:rsid w:val="001B6FF9"/>
    <w:rsid w:val="001B7F8A"/>
    <w:rsid w:val="001C2C26"/>
    <w:rsid w:val="001C3A18"/>
    <w:rsid w:val="001C41E4"/>
    <w:rsid w:val="001C46A3"/>
    <w:rsid w:val="001C54C2"/>
    <w:rsid w:val="001C6275"/>
    <w:rsid w:val="001C6432"/>
    <w:rsid w:val="001C667D"/>
    <w:rsid w:val="001C713B"/>
    <w:rsid w:val="001D0D37"/>
    <w:rsid w:val="001D1208"/>
    <w:rsid w:val="001D22BC"/>
    <w:rsid w:val="001D257F"/>
    <w:rsid w:val="001D2753"/>
    <w:rsid w:val="001D29AB"/>
    <w:rsid w:val="001D4371"/>
    <w:rsid w:val="001D633F"/>
    <w:rsid w:val="001E3A8D"/>
    <w:rsid w:val="001E59DA"/>
    <w:rsid w:val="001E7A1F"/>
    <w:rsid w:val="001F088A"/>
    <w:rsid w:val="001F0ABD"/>
    <w:rsid w:val="001F13BF"/>
    <w:rsid w:val="001F2E15"/>
    <w:rsid w:val="001F3424"/>
    <w:rsid w:val="001F59A4"/>
    <w:rsid w:val="001F60B5"/>
    <w:rsid w:val="00200640"/>
    <w:rsid w:val="00200A80"/>
    <w:rsid w:val="00200F10"/>
    <w:rsid w:val="002027B8"/>
    <w:rsid w:val="00203478"/>
    <w:rsid w:val="002050A6"/>
    <w:rsid w:val="002052EA"/>
    <w:rsid w:val="00205856"/>
    <w:rsid w:val="002128C6"/>
    <w:rsid w:val="00214288"/>
    <w:rsid w:val="002144BE"/>
    <w:rsid w:val="00214678"/>
    <w:rsid w:val="00215F9A"/>
    <w:rsid w:val="0021629B"/>
    <w:rsid w:val="0021770F"/>
    <w:rsid w:val="002177BA"/>
    <w:rsid w:val="00220407"/>
    <w:rsid w:val="0022067B"/>
    <w:rsid w:val="0022089D"/>
    <w:rsid w:val="00220EA7"/>
    <w:rsid w:val="00223ED2"/>
    <w:rsid w:val="00226215"/>
    <w:rsid w:val="002263CE"/>
    <w:rsid w:val="002266E6"/>
    <w:rsid w:val="002306E7"/>
    <w:rsid w:val="002319C4"/>
    <w:rsid w:val="002339B8"/>
    <w:rsid w:val="00233E47"/>
    <w:rsid w:val="00234DB9"/>
    <w:rsid w:val="00235E91"/>
    <w:rsid w:val="002403B5"/>
    <w:rsid w:val="0024105C"/>
    <w:rsid w:val="00242CAF"/>
    <w:rsid w:val="00243A7A"/>
    <w:rsid w:val="00245A22"/>
    <w:rsid w:val="00245C4D"/>
    <w:rsid w:val="00245EC8"/>
    <w:rsid w:val="00245F84"/>
    <w:rsid w:val="00247211"/>
    <w:rsid w:val="00253E74"/>
    <w:rsid w:val="0025548F"/>
    <w:rsid w:val="00257AA4"/>
    <w:rsid w:val="00257C93"/>
    <w:rsid w:val="00260146"/>
    <w:rsid w:val="0026034F"/>
    <w:rsid w:val="002607BA"/>
    <w:rsid w:val="00260BB1"/>
    <w:rsid w:val="0026128E"/>
    <w:rsid w:val="002617CF"/>
    <w:rsid w:val="00263086"/>
    <w:rsid w:val="00266B18"/>
    <w:rsid w:val="00267BAC"/>
    <w:rsid w:val="00270569"/>
    <w:rsid w:val="00271804"/>
    <w:rsid w:val="00271CA7"/>
    <w:rsid w:val="00272181"/>
    <w:rsid w:val="0027376F"/>
    <w:rsid w:val="00273E60"/>
    <w:rsid w:val="0027586A"/>
    <w:rsid w:val="00275D6B"/>
    <w:rsid w:val="00276229"/>
    <w:rsid w:val="0027686F"/>
    <w:rsid w:val="00280F12"/>
    <w:rsid w:val="00282266"/>
    <w:rsid w:val="002825B9"/>
    <w:rsid w:val="00283465"/>
    <w:rsid w:val="00284BC9"/>
    <w:rsid w:val="00286157"/>
    <w:rsid w:val="0028724C"/>
    <w:rsid w:val="00287F2D"/>
    <w:rsid w:val="00290631"/>
    <w:rsid w:val="00290ADB"/>
    <w:rsid w:val="00291257"/>
    <w:rsid w:val="0029153F"/>
    <w:rsid w:val="0029258F"/>
    <w:rsid w:val="00293256"/>
    <w:rsid w:val="00294994"/>
    <w:rsid w:val="0029499F"/>
    <w:rsid w:val="00294C74"/>
    <w:rsid w:val="00296F3D"/>
    <w:rsid w:val="00296FA0"/>
    <w:rsid w:val="00297A25"/>
    <w:rsid w:val="00297DB1"/>
    <w:rsid w:val="002A1F29"/>
    <w:rsid w:val="002A2685"/>
    <w:rsid w:val="002A2D1D"/>
    <w:rsid w:val="002A3290"/>
    <w:rsid w:val="002A37BF"/>
    <w:rsid w:val="002A4F7F"/>
    <w:rsid w:val="002A60A4"/>
    <w:rsid w:val="002A67DB"/>
    <w:rsid w:val="002B0B50"/>
    <w:rsid w:val="002B1366"/>
    <w:rsid w:val="002B16EA"/>
    <w:rsid w:val="002B16F7"/>
    <w:rsid w:val="002B2611"/>
    <w:rsid w:val="002B36C9"/>
    <w:rsid w:val="002B36F5"/>
    <w:rsid w:val="002B653C"/>
    <w:rsid w:val="002B69E1"/>
    <w:rsid w:val="002C01C7"/>
    <w:rsid w:val="002C0718"/>
    <w:rsid w:val="002C083D"/>
    <w:rsid w:val="002C1EB8"/>
    <w:rsid w:val="002C38A0"/>
    <w:rsid w:val="002C49C5"/>
    <w:rsid w:val="002C7B34"/>
    <w:rsid w:val="002D020F"/>
    <w:rsid w:val="002D3719"/>
    <w:rsid w:val="002D4D5C"/>
    <w:rsid w:val="002D58D5"/>
    <w:rsid w:val="002D65FB"/>
    <w:rsid w:val="002D6BF1"/>
    <w:rsid w:val="002D78FE"/>
    <w:rsid w:val="002E0A7E"/>
    <w:rsid w:val="002E1A12"/>
    <w:rsid w:val="002E2A21"/>
    <w:rsid w:val="002E3C27"/>
    <w:rsid w:val="002E68B0"/>
    <w:rsid w:val="002F0971"/>
    <w:rsid w:val="002F0AAC"/>
    <w:rsid w:val="002F0F9B"/>
    <w:rsid w:val="002F21F2"/>
    <w:rsid w:val="002F29B5"/>
    <w:rsid w:val="002F347C"/>
    <w:rsid w:val="002F3EA5"/>
    <w:rsid w:val="002F47E8"/>
    <w:rsid w:val="002F486C"/>
    <w:rsid w:val="002F4C15"/>
    <w:rsid w:val="002F54EC"/>
    <w:rsid w:val="002F681F"/>
    <w:rsid w:val="002F7F84"/>
    <w:rsid w:val="00300ED0"/>
    <w:rsid w:val="00300FDB"/>
    <w:rsid w:val="00302A4E"/>
    <w:rsid w:val="00302E68"/>
    <w:rsid w:val="00303CA0"/>
    <w:rsid w:val="00303F87"/>
    <w:rsid w:val="003040D3"/>
    <w:rsid w:val="00304E02"/>
    <w:rsid w:val="00304F43"/>
    <w:rsid w:val="003052E8"/>
    <w:rsid w:val="00307034"/>
    <w:rsid w:val="00307B11"/>
    <w:rsid w:val="00307CC7"/>
    <w:rsid w:val="003114B1"/>
    <w:rsid w:val="00311E12"/>
    <w:rsid w:val="0031286C"/>
    <w:rsid w:val="003132DC"/>
    <w:rsid w:val="003161EA"/>
    <w:rsid w:val="003162A2"/>
    <w:rsid w:val="00320F39"/>
    <w:rsid w:val="00322E3E"/>
    <w:rsid w:val="00323332"/>
    <w:rsid w:val="003234F0"/>
    <w:rsid w:val="00323AD0"/>
    <w:rsid w:val="00324A6C"/>
    <w:rsid w:val="00325263"/>
    <w:rsid w:val="003254FE"/>
    <w:rsid w:val="00325D0A"/>
    <w:rsid w:val="0032623A"/>
    <w:rsid w:val="00326E2C"/>
    <w:rsid w:val="00327320"/>
    <w:rsid w:val="00327F0B"/>
    <w:rsid w:val="0033154E"/>
    <w:rsid w:val="00331B3F"/>
    <w:rsid w:val="00332E76"/>
    <w:rsid w:val="003341B9"/>
    <w:rsid w:val="00334436"/>
    <w:rsid w:val="0033495D"/>
    <w:rsid w:val="00336D09"/>
    <w:rsid w:val="00337D24"/>
    <w:rsid w:val="003411B4"/>
    <w:rsid w:val="00341E6A"/>
    <w:rsid w:val="003441B0"/>
    <w:rsid w:val="003460E6"/>
    <w:rsid w:val="0034680C"/>
    <w:rsid w:val="00350871"/>
    <w:rsid w:val="00351991"/>
    <w:rsid w:val="003535A4"/>
    <w:rsid w:val="00353C4E"/>
    <w:rsid w:val="00356161"/>
    <w:rsid w:val="003578EE"/>
    <w:rsid w:val="003602AB"/>
    <w:rsid w:val="003605B0"/>
    <w:rsid w:val="003613C5"/>
    <w:rsid w:val="003618C9"/>
    <w:rsid w:val="0036407E"/>
    <w:rsid w:val="0036425B"/>
    <w:rsid w:val="00364429"/>
    <w:rsid w:val="0036465B"/>
    <w:rsid w:val="0036474B"/>
    <w:rsid w:val="00366778"/>
    <w:rsid w:val="00370056"/>
    <w:rsid w:val="0037040F"/>
    <w:rsid w:val="00370BCA"/>
    <w:rsid w:val="0037107B"/>
    <w:rsid w:val="00371778"/>
    <w:rsid w:val="00373A98"/>
    <w:rsid w:val="0037486A"/>
    <w:rsid w:val="0037677A"/>
    <w:rsid w:val="00377E6A"/>
    <w:rsid w:val="003802E3"/>
    <w:rsid w:val="003804B3"/>
    <w:rsid w:val="0038290D"/>
    <w:rsid w:val="00382FC3"/>
    <w:rsid w:val="003830A6"/>
    <w:rsid w:val="003837E5"/>
    <w:rsid w:val="00384DBB"/>
    <w:rsid w:val="00386B4E"/>
    <w:rsid w:val="003872E4"/>
    <w:rsid w:val="00387577"/>
    <w:rsid w:val="00387FE0"/>
    <w:rsid w:val="0039168C"/>
    <w:rsid w:val="00394D63"/>
    <w:rsid w:val="003A0781"/>
    <w:rsid w:val="003A1E81"/>
    <w:rsid w:val="003A2689"/>
    <w:rsid w:val="003A2BBA"/>
    <w:rsid w:val="003A476D"/>
    <w:rsid w:val="003A4BDE"/>
    <w:rsid w:val="003A65F0"/>
    <w:rsid w:val="003A79B7"/>
    <w:rsid w:val="003B03B1"/>
    <w:rsid w:val="003B0A0C"/>
    <w:rsid w:val="003B1A42"/>
    <w:rsid w:val="003B2EC4"/>
    <w:rsid w:val="003B3940"/>
    <w:rsid w:val="003B53CD"/>
    <w:rsid w:val="003B7B3D"/>
    <w:rsid w:val="003C154A"/>
    <w:rsid w:val="003C2887"/>
    <w:rsid w:val="003C3E43"/>
    <w:rsid w:val="003C3E6E"/>
    <w:rsid w:val="003C486B"/>
    <w:rsid w:val="003C54B2"/>
    <w:rsid w:val="003C6FE1"/>
    <w:rsid w:val="003C7C60"/>
    <w:rsid w:val="003D03E4"/>
    <w:rsid w:val="003D1433"/>
    <w:rsid w:val="003D1AF0"/>
    <w:rsid w:val="003D27B0"/>
    <w:rsid w:val="003D2DA7"/>
    <w:rsid w:val="003E2C45"/>
    <w:rsid w:val="003E2C7A"/>
    <w:rsid w:val="003E2D9E"/>
    <w:rsid w:val="003E3CB9"/>
    <w:rsid w:val="003E479C"/>
    <w:rsid w:val="003E48D5"/>
    <w:rsid w:val="003E4A74"/>
    <w:rsid w:val="003E6456"/>
    <w:rsid w:val="003E7B20"/>
    <w:rsid w:val="003F2270"/>
    <w:rsid w:val="003F4CDF"/>
    <w:rsid w:val="003F5CC3"/>
    <w:rsid w:val="003F6E0E"/>
    <w:rsid w:val="003F7169"/>
    <w:rsid w:val="0040069B"/>
    <w:rsid w:val="004012C0"/>
    <w:rsid w:val="0040534F"/>
    <w:rsid w:val="00405893"/>
    <w:rsid w:val="00406564"/>
    <w:rsid w:val="00406880"/>
    <w:rsid w:val="00407C34"/>
    <w:rsid w:val="00407EC7"/>
    <w:rsid w:val="004100DE"/>
    <w:rsid w:val="00410F9D"/>
    <w:rsid w:val="00411F08"/>
    <w:rsid w:val="004121B5"/>
    <w:rsid w:val="004138B3"/>
    <w:rsid w:val="004154FD"/>
    <w:rsid w:val="00415F85"/>
    <w:rsid w:val="00416149"/>
    <w:rsid w:val="00416B4F"/>
    <w:rsid w:val="00417540"/>
    <w:rsid w:val="004175BE"/>
    <w:rsid w:val="00417E80"/>
    <w:rsid w:val="00421C63"/>
    <w:rsid w:val="00423493"/>
    <w:rsid w:val="004239AB"/>
    <w:rsid w:val="004243DF"/>
    <w:rsid w:val="00425232"/>
    <w:rsid w:val="004255BB"/>
    <w:rsid w:val="00425C83"/>
    <w:rsid w:val="0042665F"/>
    <w:rsid w:val="00431A8A"/>
    <w:rsid w:val="0043290C"/>
    <w:rsid w:val="00432B3B"/>
    <w:rsid w:val="00434307"/>
    <w:rsid w:val="00435773"/>
    <w:rsid w:val="0043579B"/>
    <w:rsid w:val="004359BC"/>
    <w:rsid w:val="00437660"/>
    <w:rsid w:val="00443026"/>
    <w:rsid w:val="00443BF8"/>
    <w:rsid w:val="00444843"/>
    <w:rsid w:val="004449E1"/>
    <w:rsid w:val="0044722D"/>
    <w:rsid w:val="00452B6C"/>
    <w:rsid w:val="00453240"/>
    <w:rsid w:val="004541DE"/>
    <w:rsid w:val="00454CD5"/>
    <w:rsid w:val="004551CB"/>
    <w:rsid w:val="0045547F"/>
    <w:rsid w:val="00456C9C"/>
    <w:rsid w:val="004579CF"/>
    <w:rsid w:val="00460062"/>
    <w:rsid w:val="00460227"/>
    <w:rsid w:val="004603AA"/>
    <w:rsid w:val="00460E33"/>
    <w:rsid w:val="00462733"/>
    <w:rsid w:val="00462F97"/>
    <w:rsid w:val="0046591B"/>
    <w:rsid w:val="00466158"/>
    <w:rsid w:val="0047042F"/>
    <w:rsid w:val="00470B9B"/>
    <w:rsid w:val="004718D0"/>
    <w:rsid w:val="00471FDF"/>
    <w:rsid w:val="004725B7"/>
    <w:rsid w:val="004766E1"/>
    <w:rsid w:val="004773DA"/>
    <w:rsid w:val="0047789B"/>
    <w:rsid w:val="004811F4"/>
    <w:rsid w:val="00483B82"/>
    <w:rsid w:val="00483FBB"/>
    <w:rsid w:val="004848AF"/>
    <w:rsid w:val="00485CC8"/>
    <w:rsid w:val="00485D28"/>
    <w:rsid w:val="00486D95"/>
    <w:rsid w:val="0049053E"/>
    <w:rsid w:val="00490F62"/>
    <w:rsid w:val="004919BB"/>
    <w:rsid w:val="00492CE6"/>
    <w:rsid w:val="0049508D"/>
    <w:rsid w:val="00497B71"/>
    <w:rsid w:val="004A2AE1"/>
    <w:rsid w:val="004A2BEE"/>
    <w:rsid w:val="004A4641"/>
    <w:rsid w:val="004A5589"/>
    <w:rsid w:val="004A654E"/>
    <w:rsid w:val="004A669A"/>
    <w:rsid w:val="004A706B"/>
    <w:rsid w:val="004B0335"/>
    <w:rsid w:val="004B0487"/>
    <w:rsid w:val="004B3C62"/>
    <w:rsid w:val="004B7860"/>
    <w:rsid w:val="004C1374"/>
    <w:rsid w:val="004C25BE"/>
    <w:rsid w:val="004C3983"/>
    <w:rsid w:val="004C59E0"/>
    <w:rsid w:val="004C6B69"/>
    <w:rsid w:val="004C7613"/>
    <w:rsid w:val="004C7C92"/>
    <w:rsid w:val="004D1ED0"/>
    <w:rsid w:val="004D2B51"/>
    <w:rsid w:val="004D5D6A"/>
    <w:rsid w:val="004D5FBF"/>
    <w:rsid w:val="004D6EBA"/>
    <w:rsid w:val="004E10F3"/>
    <w:rsid w:val="004E316C"/>
    <w:rsid w:val="004E6FBD"/>
    <w:rsid w:val="004E7D3D"/>
    <w:rsid w:val="004F3881"/>
    <w:rsid w:val="004F43FD"/>
    <w:rsid w:val="00500553"/>
    <w:rsid w:val="00501E1F"/>
    <w:rsid w:val="00503543"/>
    <w:rsid w:val="00503C08"/>
    <w:rsid w:val="00503EB2"/>
    <w:rsid w:val="00504018"/>
    <w:rsid w:val="005048BF"/>
    <w:rsid w:val="005051CC"/>
    <w:rsid w:val="005067D6"/>
    <w:rsid w:val="005070F6"/>
    <w:rsid w:val="00507CE0"/>
    <w:rsid w:val="005113A7"/>
    <w:rsid w:val="00513878"/>
    <w:rsid w:val="005142D8"/>
    <w:rsid w:val="0051747B"/>
    <w:rsid w:val="00517C61"/>
    <w:rsid w:val="0052068B"/>
    <w:rsid w:val="00521082"/>
    <w:rsid w:val="00522874"/>
    <w:rsid w:val="00522FB2"/>
    <w:rsid w:val="0052316E"/>
    <w:rsid w:val="00524060"/>
    <w:rsid w:val="00524C09"/>
    <w:rsid w:val="0052780B"/>
    <w:rsid w:val="00527C5B"/>
    <w:rsid w:val="005302E4"/>
    <w:rsid w:val="00531050"/>
    <w:rsid w:val="005320F0"/>
    <w:rsid w:val="00532611"/>
    <w:rsid w:val="00532F5C"/>
    <w:rsid w:val="00533B35"/>
    <w:rsid w:val="00533B82"/>
    <w:rsid w:val="00536074"/>
    <w:rsid w:val="00536E4B"/>
    <w:rsid w:val="005438F4"/>
    <w:rsid w:val="005439E8"/>
    <w:rsid w:val="005445D9"/>
    <w:rsid w:val="00544A4F"/>
    <w:rsid w:val="0054776A"/>
    <w:rsid w:val="0055137F"/>
    <w:rsid w:val="00552569"/>
    <w:rsid w:val="005529A6"/>
    <w:rsid w:val="00555F82"/>
    <w:rsid w:val="00557535"/>
    <w:rsid w:val="00561018"/>
    <w:rsid w:val="00561889"/>
    <w:rsid w:val="00563C73"/>
    <w:rsid w:val="00564B4C"/>
    <w:rsid w:val="00565E4C"/>
    <w:rsid w:val="00566AAC"/>
    <w:rsid w:val="005707E9"/>
    <w:rsid w:val="00570D14"/>
    <w:rsid w:val="005748A9"/>
    <w:rsid w:val="005750F0"/>
    <w:rsid w:val="00575C7A"/>
    <w:rsid w:val="00576ADB"/>
    <w:rsid w:val="005773D7"/>
    <w:rsid w:val="00580596"/>
    <w:rsid w:val="00583B2B"/>
    <w:rsid w:val="005843ED"/>
    <w:rsid w:val="00584A04"/>
    <w:rsid w:val="00585724"/>
    <w:rsid w:val="005858FC"/>
    <w:rsid w:val="00585CEF"/>
    <w:rsid w:val="00586C07"/>
    <w:rsid w:val="00587AF2"/>
    <w:rsid w:val="00590C81"/>
    <w:rsid w:val="00591CEB"/>
    <w:rsid w:val="00592AB0"/>
    <w:rsid w:val="00594599"/>
    <w:rsid w:val="00594AC5"/>
    <w:rsid w:val="00595B66"/>
    <w:rsid w:val="0059656E"/>
    <w:rsid w:val="00597F9B"/>
    <w:rsid w:val="005A1BCA"/>
    <w:rsid w:val="005A28CE"/>
    <w:rsid w:val="005A4AED"/>
    <w:rsid w:val="005A64CC"/>
    <w:rsid w:val="005A6882"/>
    <w:rsid w:val="005B6357"/>
    <w:rsid w:val="005C3A3E"/>
    <w:rsid w:val="005C5979"/>
    <w:rsid w:val="005C722F"/>
    <w:rsid w:val="005C7AA6"/>
    <w:rsid w:val="005D1A19"/>
    <w:rsid w:val="005D47AC"/>
    <w:rsid w:val="005D52C9"/>
    <w:rsid w:val="005D551B"/>
    <w:rsid w:val="005D5F7C"/>
    <w:rsid w:val="005D6448"/>
    <w:rsid w:val="005D6AA5"/>
    <w:rsid w:val="005E0146"/>
    <w:rsid w:val="005E06E4"/>
    <w:rsid w:val="005E112B"/>
    <w:rsid w:val="005E2246"/>
    <w:rsid w:val="005E562B"/>
    <w:rsid w:val="005E5F32"/>
    <w:rsid w:val="005E650E"/>
    <w:rsid w:val="005E7A91"/>
    <w:rsid w:val="005F1E3A"/>
    <w:rsid w:val="005F261C"/>
    <w:rsid w:val="005F2654"/>
    <w:rsid w:val="005F2BB9"/>
    <w:rsid w:val="005F7702"/>
    <w:rsid w:val="005F7C2D"/>
    <w:rsid w:val="0060148E"/>
    <w:rsid w:val="00602405"/>
    <w:rsid w:val="00603974"/>
    <w:rsid w:val="00605E74"/>
    <w:rsid w:val="00606253"/>
    <w:rsid w:val="00606EB6"/>
    <w:rsid w:val="0060778F"/>
    <w:rsid w:val="00611231"/>
    <w:rsid w:val="0061136C"/>
    <w:rsid w:val="00611C09"/>
    <w:rsid w:val="00611E0A"/>
    <w:rsid w:val="0061304B"/>
    <w:rsid w:val="00613216"/>
    <w:rsid w:val="00614693"/>
    <w:rsid w:val="00615425"/>
    <w:rsid w:val="00615950"/>
    <w:rsid w:val="00615EDC"/>
    <w:rsid w:val="00620E68"/>
    <w:rsid w:val="00621FE9"/>
    <w:rsid w:val="00623219"/>
    <w:rsid w:val="0062376C"/>
    <w:rsid w:val="00623CDD"/>
    <w:rsid w:val="0062420F"/>
    <w:rsid w:val="00624E5C"/>
    <w:rsid w:val="006267AE"/>
    <w:rsid w:val="00626E27"/>
    <w:rsid w:val="0062703A"/>
    <w:rsid w:val="006312CB"/>
    <w:rsid w:val="0063158C"/>
    <w:rsid w:val="00631A42"/>
    <w:rsid w:val="0063344C"/>
    <w:rsid w:val="00636678"/>
    <w:rsid w:val="0063745A"/>
    <w:rsid w:val="00637FA5"/>
    <w:rsid w:val="00640E7E"/>
    <w:rsid w:val="006412E0"/>
    <w:rsid w:val="006422F2"/>
    <w:rsid w:val="00642BB7"/>
    <w:rsid w:val="0064348A"/>
    <w:rsid w:val="006466C4"/>
    <w:rsid w:val="00647D13"/>
    <w:rsid w:val="00650C46"/>
    <w:rsid w:val="00652AB6"/>
    <w:rsid w:val="0065650A"/>
    <w:rsid w:val="00656BEA"/>
    <w:rsid w:val="00660DC7"/>
    <w:rsid w:val="0066270A"/>
    <w:rsid w:val="00664C7C"/>
    <w:rsid w:val="00666379"/>
    <w:rsid w:val="0067027E"/>
    <w:rsid w:val="00671748"/>
    <w:rsid w:val="006718F9"/>
    <w:rsid w:val="00673FF1"/>
    <w:rsid w:val="006741B4"/>
    <w:rsid w:val="0067522B"/>
    <w:rsid w:val="00675449"/>
    <w:rsid w:val="00675E86"/>
    <w:rsid w:val="0067606B"/>
    <w:rsid w:val="00676320"/>
    <w:rsid w:val="00676BD6"/>
    <w:rsid w:val="006772D8"/>
    <w:rsid w:val="006804D8"/>
    <w:rsid w:val="006834B8"/>
    <w:rsid w:val="00683DF3"/>
    <w:rsid w:val="00684A02"/>
    <w:rsid w:val="006857CD"/>
    <w:rsid w:val="0068616A"/>
    <w:rsid w:val="00686C37"/>
    <w:rsid w:val="00690B45"/>
    <w:rsid w:val="0069228E"/>
    <w:rsid w:val="00693697"/>
    <w:rsid w:val="00694BEF"/>
    <w:rsid w:val="006956A4"/>
    <w:rsid w:val="00695AC8"/>
    <w:rsid w:val="006A12DC"/>
    <w:rsid w:val="006A286D"/>
    <w:rsid w:val="006A2BC7"/>
    <w:rsid w:val="006A2CAE"/>
    <w:rsid w:val="006A3053"/>
    <w:rsid w:val="006A30AB"/>
    <w:rsid w:val="006B2D4C"/>
    <w:rsid w:val="006B3331"/>
    <w:rsid w:val="006B3FAC"/>
    <w:rsid w:val="006B4337"/>
    <w:rsid w:val="006B5848"/>
    <w:rsid w:val="006B5893"/>
    <w:rsid w:val="006B7FEA"/>
    <w:rsid w:val="006C0610"/>
    <w:rsid w:val="006C0EC1"/>
    <w:rsid w:val="006C14EA"/>
    <w:rsid w:val="006C462C"/>
    <w:rsid w:val="006D051B"/>
    <w:rsid w:val="006D0D08"/>
    <w:rsid w:val="006D518B"/>
    <w:rsid w:val="006D5720"/>
    <w:rsid w:val="006D68E3"/>
    <w:rsid w:val="006E0FA7"/>
    <w:rsid w:val="006E1044"/>
    <w:rsid w:val="006E1082"/>
    <w:rsid w:val="006E1A82"/>
    <w:rsid w:val="006E3FDB"/>
    <w:rsid w:val="006E5458"/>
    <w:rsid w:val="006E5DC3"/>
    <w:rsid w:val="006E63FD"/>
    <w:rsid w:val="006E6D81"/>
    <w:rsid w:val="006F223B"/>
    <w:rsid w:val="006F3031"/>
    <w:rsid w:val="006F39C1"/>
    <w:rsid w:val="006F623C"/>
    <w:rsid w:val="006F6A55"/>
    <w:rsid w:val="006F6A57"/>
    <w:rsid w:val="006F7A12"/>
    <w:rsid w:val="007000D9"/>
    <w:rsid w:val="0070236F"/>
    <w:rsid w:val="00702C28"/>
    <w:rsid w:val="00702DCC"/>
    <w:rsid w:val="00703FB4"/>
    <w:rsid w:val="007054CB"/>
    <w:rsid w:val="0070620A"/>
    <w:rsid w:val="00710B25"/>
    <w:rsid w:val="00710B3F"/>
    <w:rsid w:val="00712701"/>
    <w:rsid w:val="00714CDF"/>
    <w:rsid w:val="00715D78"/>
    <w:rsid w:val="0071716B"/>
    <w:rsid w:val="00717DB3"/>
    <w:rsid w:val="007246EA"/>
    <w:rsid w:val="00725F1D"/>
    <w:rsid w:val="00726BB6"/>
    <w:rsid w:val="00727B8B"/>
    <w:rsid w:val="00730FA0"/>
    <w:rsid w:val="00731794"/>
    <w:rsid w:val="007318DA"/>
    <w:rsid w:val="007327D9"/>
    <w:rsid w:val="00733943"/>
    <w:rsid w:val="007358AB"/>
    <w:rsid w:val="007401DB"/>
    <w:rsid w:val="007438E8"/>
    <w:rsid w:val="007439B9"/>
    <w:rsid w:val="00744417"/>
    <w:rsid w:val="00745BC8"/>
    <w:rsid w:val="00747265"/>
    <w:rsid w:val="007476AF"/>
    <w:rsid w:val="00747B69"/>
    <w:rsid w:val="00750357"/>
    <w:rsid w:val="00750D7B"/>
    <w:rsid w:val="00752539"/>
    <w:rsid w:val="007527B9"/>
    <w:rsid w:val="00752866"/>
    <w:rsid w:val="00753BE2"/>
    <w:rsid w:val="007542F7"/>
    <w:rsid w:val="00755351"/>
    <w:rsid w:val="00760E88"/>
    <w:rsid w:val="007618EF"/>
    <w:rsid w:val="00761C68"/>
    <w:rsid w:val="007627E4"/>
    <w:rsid w:val="00762862"/>
    <w:rsid w:val="007628BA"/>
    <w:rsid w:val="00763663"/>
    <w:rsid w:val="007649E6"/>
    <w:rsid w:val="007651FD"/>
    <w:rsid w:val="007676DC"/>
    <w:rsid w:val="00767F33"/>
    <w:rsid w:val="00770516"/>
    <w:rsid w:val="007716DD"/>
    <w:rsid w:val="00771CF8"/>
    <w:rsid w:val="0077438B"/>
    <w:rsid w:val="007745CA"/>
    <w:rsid w:val="00774FE9"/>
    <w:rsid w:val="00775745"/>
    <w:rsid w:val="00776970"/>
    <w:rsid w:val="00783CB5"/>
    <w:rsid w:val="0078439D"/>
    <w:rsid w:val="00785049"/>
    <w:rsid w:val="0078507F"/>
    <w:rsid w:val="00785708"/>
    <w:rsid w:val="00785BF5"/>
    <w:rsid w:val="007914E2"/>
    <w:rsid w:val="00792B37"/>
    <w:rsid w:val="0079385A"/>
    <w:rsid w:val="00793BCB"/>
    <w:rsid w:val="0079658E"/>
    <w:rsid w:val="00796F88"/>
    <w:rsid w:val="007A3754"/>
    <w:rsid w:val="007B1B6D"/>
    <w:rsid w:val="007B4277"/>
    <w:rsid w:val="007B5630"/>
    <w:rsid w:val="007C04BE"/>
    <w:rsid w:val="007C09F1"/>
    <w:rsid w:val="007C2A17"/>
    <w:rsid w:val="007C3B0C"/>
    <w:rsid w:val="007C4957"/>
    <w:rsid w:val="007C53CB"/>
    <w:rsid w:val="007C676D"/>
    <w:rsid w:val="007D0180"/>
    <w:rsid w:val="007D0B8B"/>
    <w:rsid w:val="007D0F38"/>
    <w:rsid w:val="007D23D6"/>
    <w:rsid w:val="007D2CFC"/>
    <w:rsid w:val="007D427B"/>
    <w:rsid w:val="007D4E58"/>
    <w:rsid w:val="007D5258"/>
    <w:rsid w:val="007D60A4"/>
    <w:rsid w:val="007E1775"/>
    <w:rsid w:val="007E1ADE"/>
    <w:rsid w:val="007E1E61"/>
    <w:rsid w:val="007E20C6"/>
    <w:rsid w:val="007E3912"/>
    <w:rsid w:val="007E3F8C"/>
    <w:rsid w:val="007E4714"/>
    <w:rsid w:val="007E4879"/>
    <w:rsid w:val="007E5851"/>
    <w:rsid w:val="007E655F"/>
    <w:rsid w:val="007E6D1B"/>
    <w:rsid w:val="007E7976"/>
    <w:rsid w:val="007E7C2E"/>
    <w:rsid w:val="007F07E3"/>
    <w:rsid w:val="007F2704"/>
    <w:rsid w:val="007F2876"/>
    <w:rsid w:val="007F3548"/>
    <w:rsid w:val="007F485A"/>
    <w:rsid w:val="007F53EA"/>
    <w:rsid w:val="007F708B"/>
    <w:rsid w:val="00804768"/>
    <w:rsid w:val="00805F59"/>
    <w:rsid w:val="00807927"/>
    <w:rsid w:val="00810B09"/>
    <w:rsid w:val="00811646"/>
    <w:rsid w:val="0081221F"/>
    <w:rsid w:val="00812FFB"/>
    <w:rsid w:val="008151AE"/>
    <w:rsid w:val="00817115"/>
    <w:rsid w:val="0082155F"/>
    <w:rsid w:val="00822396"/>
    <w:rsid w:val="008228A9"/>
    <w:rsid w:val="0082353C"/>
    <w:rsid w:val="0082499C"/>
    <w:rsid w:val="0082571C"/>
    <w:rsid w:val="00825958"/>
    <w:rsid w:val="0082702F"/>
    <w:rsid w:val="0082747F"/>
    <w:rsid w:val="0082774A"/>
    <w:rsid w:val="00831812"/>
    <w:rsid w:val="00836395"/>
    <w:rsid w:val="00836B5C"/>
    <w:rsid w:val="0083708E"/>
    <w:rsid w:val="00837140"/>
    <w:rsid w:val="008378F2"/>
    <w:rsid w:val="00837CBA"/>
    <w:rsid w:val="0084113F"/>
    <w:rsid w:val="00842921"/>
    <w:rsid w:val="0084716E"/>
    <w:rsid w:val="00847F7D"/>
    <w:rsid w:val="00852553"/>
    <w:rsid w:val="0085354E"/>
    <w:rsid w:val="00853D27"/>
    <w:rsid w:val="00853F7F"/>
    <w:rsid w:val="00854263"/>
    <w:rsid w:val="00854B70"/>
    <w:rsid w:val="00857056"/>
    <w:rsid w:val="0085792D"/>
    <w:rsid w:val="008618C1"/>
    <w:rsid w:val="00861BF1"/>
    <w:rsid w:val="0086202C"/>
    <w:rsid w:val="008645A0"/>
    <w:rsid w:val="0086501B"/>
    <w:rsid w:val="00866948"/>
    <w:rsid w:val="0086754D"/>
    <w:rsid w:val="008675B9"/>
    <w:rsid w:val="00870616"/>
    <w:rsid w:val="00871CA7"/>
    <w:rsid w:val="0087311D"/>
    <w:rsid w:val="00877020"/>
    <w:rsid w:val="008806F2"/>
    <w:rsid w:val="00881265"/>
    <w:rsid w:val="00883DFF"/>
    <w:rsid w:val="00887360"/>
    <w:rsid w:val="00887580"/>
    <w:rsid w:val="0089236C"/>
    <w:rsid w:val="008935FA"/>
    <w:rsid w:val="00893768"/>
    <w:rsid w:val="00895592"/>
    <w:rsid w:val="00895CEB"/>
    <w:rsid w:val="00896B6B"/>
    <w:rsid w:val="0089738F"/>
    <w:rsid w:val="00897439"/>
    <w:rsid w:val="008979EE"/>
    <w:rsid w:val="00897A64"/>
    <w:rsid w:val="008A1D67"/>
    <w:rsid w:val="008A1F94"/>
    <w:rsid w:val="008A3656"/>
    <w:rsid w:val="008A4A40"/>
    <w:rsid w:val="008A4E9B"/>
    <w:rsid w:val="008A5439"/>
    <w:rsid w:val="008A5B7D"/>
    <w:rsid w:val="008A71BE"/>
    <w:rsid w:val="008A79C5"/>
    <w:rsid w:val="008B0649"/>
    <w:rsid w:val="008B0866"/>
    <w:rsid w:val="008B14F8"/>
    <w:rsid w:val="008B3F7F"/>
    <w:rsid w:val="008B4087"/>
    <w:rsid w:val="008B42F6"/>
    <w:rsid w:val="008B56EC"/>
    <w:rsid w:val="008B5C8D"/>
    <w:rsid w:val="008C1549"/>
    <w:rsid w:val="008C1AAE"/>
    <w:rsid w:val="008C515C"/>
    <w:rsid w:val="008C605D"/>
    <w:rsid w:val="008C6C01"/>
    <w:rsid w:val="008C7206"/>
    <w:rsid w:val="008C7266"/>
    <w:rsid w:val="008C7ABA"/>
    <w:rsid w:val="008C7B71"/>
    <w:rsid w:val="008D0132"/>
    <w:rsid w:val="008D0247"/>
    <w:rsid w:val="008D26EB"/>
    <w:rsid w:val="008D2A9E"/>
    <w:rsid w:val="008D2C21"/>
    <w:rsid w:val="008D375B"/>
    <w:rsid w:val="008D49E9"/>
    <w:rsid w:val="008D5889"/>
    <w:rsid w:val="008E003D"/>
    <w:rsid w:val="008E129C"/>
    <w:rsid w:val="008E3F7F"/>
    <w:rsid w:val="008E48C8"/>
    <w:rsid w:val="008E4BC8"/>
    <w:rsid w:val="008E6988"/>
    <w:rsid w:val="008E6F80"/>
    <w:rsid w:val="008E7E49"/>
    <w:rsid w:val="008F10F9"/>
    <w:rsid w:val="008F21FB"/>
    <w:rsid w:val="008F33EB"/>
    <w:rsid w:val="008F3AAC"/>
    <w:rsid w:val="008F3B16"/>
    <w:rsid w:val="008F4FE8"/>
    <w:rsid w:val="008F563C"/>
    <w:rsid w:val="008F57E9"/>
    <w:rsid w:val="008F72E3"/>
    <w:rsid w:val="00900103"/>
    <w:rsid w:val="00900931"/>
    <w:rsid w:val="009014E5"/>
    <w:rsid w:val="0090211E"/>
    <w:rsid w:val="009029E3"/>
    <w:rsid w:val="00904A54"/>
    <w:rsid w:val="009076A5"/>
    <w:rsid w:val="00907C66"/>
    <w:rsid w:val="009111E1"/>
    <w:rsid w:val="00914377"/>
    <w:rsid w:val="00914AF1"/>
    <w:rsid w:val="00914C45"/>
    <w:rsid w:val="00915078"/>
    <w:rsid w:val="0091628B"/>
    <w:rsid w:val="0091705B"/>
    <w:rsid w:val="00917EE8"/>
    <w:rsid w:val="00923C71"/>
    <w:rsid w:val="0092454B"/>
    <w:rsid w:val="00925B13"/>
    <w:rsid w:val="00926790"/>
    <w:rsid w:val="0093038B"/>
    <w:rsid w:val="00930CED"/>
    <w:rsid w:val="009324A1"/>
    <w:rsid w:val="0093282E"/>
    <w:rsid w:val="0093287A"/>
    <w:rsid w:val="00932934"/>
    <w:rsid w:val="00932B1F"/>
    <w:rsid w:val="00933394"/>
    <w:rsid w:val="009337A1"/>
    <w:rsid w:val="00935DEA"/>
    <w:rsid w:val="00936865"/>
    <w:rsid w:val="00936FE2"/>
    <w:rsid w:val="0093770C"/>
    <w:rsid w:val="00937FE9"/>
    <w:rsid w:val="00940CA2"/>
    <w:rsid w:val="00941A82"/>
    <w:rsid w:val="00945283"/>
    <w:rsid w:val="00946153"/>
    <w:rsid w:val="00953AA0"/>
    <w:rsid w:val="00953CF1"/>
    <w:rsid w:val="00955086"/>
    <w:rsid w:val="009553E9"/>
    <w:rsid w:val="009561B1"/>
    <w:rsid w:val="00957A77"/>
    <w:rsid w:val="00961718"/>
    <w:rsid w:val="0096252E"/>
    <w:rsid w:val="0096282B"/>
    <w:rsid w:val="009630E6"/>
    <w:rsid w:val="009636A5"/>
    <w:rsid w:val="00964CB2"/>
    <w:rsid w:val="00964D68"/>
    <w:rsid w:val="009677CC"/>
    <w:rsid w:val="00970557"/>
    <w:rsid w:val="00971717"/>
    <w:rsid w:val="00974C49"/>
    <w:rsid w:val="009757DD"/>
    <w:rsid w:val="0097593D"/>
    <w:rsid w:val="00975ACE"/>
    <w:rsid w:val="00976482"/>
    <w:rsid w:val="00977818"/>
    <w:rsid w:val="009778AF"/>
    <w:rsid w:val="00980504"/>
    <w:rsid w:val="00980D30"/>
    <w:rsid w:val="009810FC"/>
    <w:rsid w:val="00983B1C"/>
    <w:rsid w:val="009849C1"/>
    <w:rsid w:val="009857C2"/>
    <w:rsid w:val="00985CD1"/>
    <w:rsid w:val="00985EC6"/>
    <w:rsid w:val="00990AF7"/>
    <w:rsid w:val="009926E5"/>
    <w:rsid w:val="00993C6D"/>
    <w:rsid w:val="009957B4"/>
    <w:rsid w:val="00996A64"/>
    <w:rsid w:val="00996CBC"/>
    <w:rsid w:val="009978B1"/>
    <w:rsid w:val="00997C08"/>
    <w:rsid w:val="009A0033"/>
    <w:rsid w:val="009A2303"/>
    <w:rsid w:val="009A25F8"/>
    <w:rsid w:val="009A345A"/>
    <w:rsid w:val="009A45FE"/>
    <w:rsid w:val="009A5800"/>
    <w:rsid w:val="009A5ABA"/>
    <w:rsid w:val="009A60D9"/>
    <w:rsid w:val="009A704B"/>
    <w:rsid w:val="009A7A96"/>
    <w:rsid w:val="009B1B5E"/>
    <w:rsid w:val="009B1CD8"/>
    <w:rsid w:val="009B2F3E"/>
    <w:rsid w:val="009B3099"/>
    <w:rsid w:val="009B34D4"/>
    <w:rsid w:val="009B4063"/>
    <w:rsid w:val="009B40C5"/>
    <w:rsid w:val="009B455C"/>
    <w:rsid w:val="009B58B5"/>
    <w:rsid w:val="009B7294"/>
    <w:rsid w:val="009B76B6"/>
    <w:rsid w:val="009C1174"/>
    <w:rsid w:val="009C1CA1"/>
    <w:rsid w:val="009C2D58"/>
    <w:rsid w:val="009C320A"/>
    <w:rsid w:val="009C567E"/>
    <w:rsid w:val="009D0998"/>
    <w:rsid w:val="009D0CC3"/>
    <w:rsid w:val="009D2D64"/>
    <w:rsid w:val="009D74F6"/>
    <w:rsid w:val="009D793E"/>
    <w:rsid w:val="009D7F4E"/>
    <w:rsid w:val="009E0EA7"/>
    <w:rsid w:val="009E152B"/>
    <w:rsid w:val="009E18A1"/>
    <w:rsid w:val="009E2450"/>
    <w:rsid w:val="009E28DD"/>
    <w:rsid w:val="009E2B94"/>
    <w:rsid w:val="009E2F12"/>
    <w:rsid w:val="009E365E"/>
    <w:rsid w:val="009E43C5"/>
    <w:rsid w:val="009E47E5"/>
    <w:rsid w:val="009E49C0"/>
    <w:rsid w:val="009E5162"/>
    <w:rsid w:val="009E5E27"/>
    <w:rsid w:val="009E6376"/>
    <w:rsid w:val="009F13F4"/>
    <w:rsid w:val="009F3BCC"/>
    <w:rsid w:val="009F3D4D"/>
    <w:rsid w:val="009F54E6"/>
    <w:rsid w:val="009F6138"/>
    <w:rsid w:val="00A0126E"/>
    <w:rsid w:val="00A0136F"/>
    <w:rsid w:val="00A01701"/>
    <w:rsid w:val="00A03AD0"/>
    <w:rsid w:val="00A0460B"/>
    <w:rsid w:val="00A04B14"/>
    <w:rsid w:val="00A04C07"/>
    <w:rsid w:val="00A060DE"/>
    <w:rsid w:val="00A078D7"/>
    <w:rsid w:val="00A11092"/>
    <w:rsid w:val="00A11B9F"/>
    <w:rsid w:val="00A128CC"/>
    <w:rsid w:val="00A12D84"/>
    <w:rsid w:val="00A13F35"/>
    <w:rsid w:val="00A16939"/>
    <w:rsid w:val="00A16AD4"/>
    <w:rsid w:val="00A16C58"/>
    <w:rsid w:val="00A175E1"/>
    <w:rsid w:val="00A21891"/>
    <w:rsid w:val="00A23794"/>
    <w:rsid w:val="00A23AF3"/>
    <w:rsid w:val="00A2499F"/>
    <w:rsid w:val="00A24D18"/>
    <w:rsid w:val="00A25A04"/>
    <w:rsid w:val="00A25D43"/>
    <w:rsid w:val="00A26DF8"/>
    <w:rsid w:val="00A32405"/>
    <w:rsid w:val="00A33A42"/>
    <w:rsid w:val="00A34C9A"/>
    <w:rsid w:val="00A35E72"/>
    <w:rsid w:val="00A375A6"/>
    <w:rsid w:val="00A410F3"/>
    <w:rsid w:val="00A44D55"/>
    <w:rsid w:val="00A457A9"/>
    <w:rsid w:val="00A471A8"/>
    <w:rsid w:val="00A50B32"/>
    <w:rsid w:val="00A50D98"/>
    <w:rsid w:val="00A51D01"/>
    <w:rsid w:val="00A55DCB"/>
    <w:rsid w:val="00A56324"/>
    <w:rsid w:val="00A57704"/>
    <w:rsid w:val="00A60BE0"/>
    <w:rsid w:val="00A618E3"/>
    <w:rsid w:val="00A6202E"/>
    <w:rsid w:val="00A64DBB"/>
    <w:rsid w:val="00A66E19"/>
    <w:rsid w:val="00A671C8"/>
    <w:rsid w:val="00A710CF"/>
    <w:rsid w:val="00A718B7"/>
    <w:rsid w:val="00A750FD"/>
    <w:rsid w:val="00A75401"/>
    <w:rsid w:val="00A75620"/>
    <w:rsid w:val="00A76ABD"/>
    <w:rsid w:val="00A775F8"/>
    <w:rsid w:val="00A8011F"/>
    <w:rsid w:val="00A80120"/>
    <w:rsid w:val="00A83550"/>
    <w:rsid w:val="00A86F61"/>
    <w:rsid w:val="00A87F0B"/>
    <w:rsid w:val="00A91FF4"/>
    <w:rsid w:val="00A92068"/>
    <w:rsid w:val="00A926C2"/>
    <w:rsid w:val="00A93707"/>
    <w:rsid w:val="00A95265"/>
    <w:rsid w:val="00A954CA"/>
    <w:rsid w:val="00A95BC2"/>
    <w:rsid w:val="00A95E98"/>
    <w:rsid w:val="00A96979"/>
    <w:rsid w:val="00AA52D0"/>
    <w:rsid w:val="00AA745B"/>
    <w:rsid w:val="00AB0011"/>
    <w:rsid w:val="00AB0F7F"/>
    <w:rsid w:val="00AB4316"/>
    <w:rsid w:val="00AB50FF"/>
    <w:rsid w:val="00AB52B3"/>
    <w:rsid w:val="00AB58DC"/>
    <w:rsid w:val="00AB70B6"/>
    <w:rsid w:val="00AB7D20"/>
    <w:rsid w:val="00AB7D96"/>
    <w:rsid w:val="00AC1AB6"/>
    <w:rsid w:val="00AC2C09"/>
    <w:rsid w:val="00AC372C"/>
    <w:rsid w:val="00AC3B69"/>
    <w:rsid w:val="00AC4F81"/>
    <w:rsid w:val="00AC51BC"/>
    <w:rsid w:val="00AC729B"/>
    <w:rsid w:val="00AD1E53"/>
    <w:rsid w:val="00AD7075"/>
    <w:rsid w:val="00AD7B2A"/>
    <w:rsid w:val="00AE0C06"/>
    <w:rsid w:val="00AE12C1"/>
    <w:rsid w:val="00AE29F8"/>
    <w:rsid w:val="00AE49C0"/>
    <w:rsid w:val="00AE5818"/>
    <w:rsid w:val="00AE6B72"/>
    <w:rsid w:val="00AF01DD"/>
    <w:rsid w:val="00AF3940"/>
    <w:rsid w:val="00AF39AF"/>
    <w:rsid w:val="00AF476D"/>
    <w:rsid w:val="00AF4834"/>
    <w:rsid w:val="00AF539C"/>
    <w:rsid w:val="00AF5933"/>
    <w:rsid w:val="00AF745A"/>
    <w:rsid w:val="00B00612"/>
    <w:rsid w:val="00B020F0"/>
    <w:rsid w:val="00B03B6D"/>
    <w:rsid w:val="00B03B79"/>
    <w:rsid w:val="00B04286"/>
    <w:rsid w:val="00B0528E"/>
    <w:rsid w:val="00B05449"/>
    <w:rsid w:val="00B07034"/>
    <w:rsid w:val="00B10CFD"/>
    <w:rsid w:val="00B12D96"/>
    <w:rsid w:val="00B1448D"/>
    <w:rsid w:val="00B149AD"/>
    <w:rsid w:val="00B15422"/>
    <w:rsid w:val="00B20973"/>
    <w:rsid w:val="00B212D2"/>
    <w:rsid w:val="00B21B2B"/>
    <w:rsid w:val="00B23A1B"/>
    <w:rsid w:val="00B23E45"/>
    <w:rsid w:val="00B254D5"/>
    <w:rsid w:val="00B25503"/>
    <w:rsid w:val="00B26C78"/>
    <w:rsid w:val="00B306EA"/>
    <w:rsid w:val="00B30837"/>
    <w:rsid w:val="00B33A34"/>
    <w:rsid w:val="00B34471"/>
    <w:rsid w:val="00B3565E"/>
    <w:rsid w:val="00B35D7C"/>
    <w:rsid w:val="00B36BB3"/>
    <w:rsid w:val="00B400BD"/>
    <w:rsid w:val="00B415FB"/>
    <w:rsid w:val="00B4530E"/>
    <w:rsid w:val="00B46051"/>
    <w:rsid w:val="00B471A4"/>
    <w:rsid w:val="00B519F0"/>
    <w:rsid w:val="00B52C24"/>
    <w:rsid w:val="00B5350E"/>
    <w:rsid w:val="00B53C8C"/>
    <w:rsid w:val="00B540EC"/>
    <w:rsid w:val="00B543ED"/>
    <w:rsid w:val="00B566F4"/>
    <w:rsid w:val="00B56CAF"/>
    <w:rsid w:val="00B57CA5"/>
    <w:rsid w:val="00B606C6"/>
    <w:rsid w:val="00B64AB0"/>
    <w:rsid w:val="00B66C25"/>
    <w:rsid w:val="00B67B2D"/>
    <w:rsid w:val="00B704E8"/>
    <w:rsid w:val="00B708FA"/>
    <w:rsid w:val="00B71B75"/>
    <w:rsid w:val="00B71B86"/>
    <w:rsid w:val="00B71B8D"/>
    <w:rsid w:val="00B73881"/>
    <w:rsid w:val="00B7392C"/>
    <w:rsid w:val="00B73BB5"/>
    <w:rsid w:val="00B73CFB"/>
    <w:rsid w:val="00B74612"/>
    <w:rsid w:val="00B74798"/>
    <w:rsid w:val="00B752FE"/>
    <w:rsid w:val="00B759B5"/>
    <w:rsid w:val="00B75D30"/>
    <w:rsid w:val="00B802E9"/>
    <w:rsid w:val="00B83C96"/>
    <w:rsid w:val="00B8506E"/>
    <w:rsid w:val="00B857BF"/>
    <w:rsid w:val="00B85C42"/>
    <w:rsid w:val="00B87A54"/>
    <w:rsid w:val="00B9038E"/>
    <w:rsid w:val="00B91071"/>
    <w:rsid w:val="00B942A4"/>
    <w:rsid w:val="00B948AA"/>
    <w:rsid w:val="00B94A71"/>
    <w:rsid w:val="00B9535B"/>
    <w:rsid w:val="00B974C3"/>
    <w:rsid w:val="00B97EEC"/>
    <w:rsid w:val="00BA0D12"/>
    <w:rsid w:val="00BA2578"/>
    <w:rsid w:val="00BA2DC4"/>
    <w:rsid w:val="00BA3534"/>
    <w:rsid w:val="00BA37D7"/>
    <w:rsid w:val="00BA3D22"/>
    <w:rsid w:val="00BA609C"/>
    <w:rsid w:val="00BA670C"/>
    <w:rsid w:val="00BA71B4"/>
    <w:rsid w:val="00BB18CA"/>
    <w:rsid w:val="00BB2115"/>
    <w:rsid w:val="00BB616B"/>
    <w:rsid w:val="00BB75C0"/>
    <w:rsid w:val="00BB76FD"/>
    <w:rsid w:val="00BB7A74"/>
    <w:rsid w:val="00BC22A6"/>
    <w:rsid w:val="00BC302E"/>
    <w:rsid w:val="00BC30FA"/>
    <w:rsid w:val="00BC47BF"/>
    <w:rsid w:val="00BC57AE"/>
    <w:rsid w:val="00BD3726"/>
    <w:rsid w:val="00BD38C2"/>
    <w:rsid w:val="00BD69C8"/>
    <w:rsid w:val="00BD6A55"/>
    <w:rsid w:val="00BE001A"/>
    <w:rsid w:val="00BE28B7"/>
    <w:rsid w:val="00BE4FCD"/>
    <w:rsid w:val="00BE504F"/>
    <w:rsid w:val="00BE5F7C"/>
    <w:rsid w:val="00BE650D"/>
    <w:rsid w:val="00BE6825"/>
    <w:rsid w:val="00BE6D67"/>
    <w:rsid w:val="00BE6E71"/>
    <w:rsid w:val="00BE71AB"/>
    <w:rsid w:val="00BE7BB2"/>
    <w:rsid w:val="00BF0E5F"/>
    <w:rsid w:val="00BF20A3"/>
    <w:rsid w:val="00BF27E1"/>
    <w:rsid w:val="00BF2CD3"/>
    <w:rsid w:val="00BF2FFC"/>
    <w:rsid w:val="00BF573F"/>
    <w:rsid w:val="00BF5EF2"/>
    <w:rsid w:val="00BF796E"/>
    <w:rsid w:val="00C000AE"/>
    <w:rsid w:val="00C006E6"/>
    <w:rsid w:val="00C04A5C"/>
    <w:rsid w:val="00C05FA3"/>
    <w:rsid w:val="00C0634E"/>
    <w:rsid w:val="00C065E4"/>
    <w:rsid w:val="00C112BC"/>
    <w:rsid w:val="00C11840"/>
    <w:rsid w:val="00C11DF8"/>
    <w:rsid w:val="00C1222A"/>
    <w:rsid w:val="00C12F16"/>
    <w:rsid w:val="00C143DC"/>
    <w:rsid w:val="00C1463F"/>
    <w:rsid w:val="00C158F2"/>
    <w:rsid w:val="00C15BD4"/>
    <w:rsid w:val="00C20B21"/>
    <w:rsid w:val="00C20BAF"/>
    <w:rsid w:val="00C20F8A"/>
    <w:rsid w:val="00C218D8"/>
    <w:rsid w:val="00C244EE"/>
    <w:rsid w:val="00C25746"/>
    <w:rsid w:val="00C26A5F"/>
    <w:rsid w:val="00C26D3C"/>
    <w:rsid w:val="00C2740A"/>
    <w:rsid w:val="00C27455"/>
    <w:rsid w:val="00C31547"/>
    <w:rsid w:val="00C3192B"/>
    <w:rsid w:val="00C32D77"/>
    <w:rsid w:val="00C339CB"/>
    <w:rsid w:val="00C33A2B"/>
    <w:rsid w:val="00C33B0B"/>
    <w:rsid w:val="00C37598"/>
    <w:rsid w:val="00C40883"/>
    <w:rsid w:val="00C44E85"/>
    <w:rsid w:val="00C45547"/>
    <w:rsid w:val="00C45F8B"/>
    <w:rsid w:val="00C4670A"/>
    <w:rsid w:val="00C511BF"/>
    <w:rsid w:val="00C5181C"/>
    <w:rsid w:val="00C5324C"/>
    <w:rsid w:val="00C54B9A"/>
    <w:rsid w:val="00C6066C"/>
    <w:rsid w:val="00C60EF5"/>
    <w:rsid w:val="00C639C1"/>
    <w:rsid w:val="00C64AEF"/>
    <w:rsid w:val="00C64C79"/>
    <w:rsid w:val="00C650B6"/>
    <w:rsid w:val="00C656F4"/>
    <w:rsid w:val="00C65D08"/>
    <w:rsid w:val="00C65F58"/>
    <w:rsid w:val="00C6620B"/>
    <w:rsid w:val="00C665DD"/>
    <w:rsid w:val="00C66857"/>
    <w:rsid w:val="00C67083"/>
    <w:rsid w:val="00C67899"/>
    <w:rsid w:val="00C67A3E"/>
    <w:rsid w:val="00C67C35"/>
    <w:rsid w:val="00C67E0A"/>
    <w:rsid w:val="00C71B43"/>
    <w:rsid w:val="00C72D65"/>
    <w:rsid w:val="00C74CCF"/>
    <w:rsid w:val="00C76A2B"/>
    <w:rsid w:val="00C7718C"/>
    <w:rsid w:val="00C82142"/>
    <w:rsid w:val="00C83005"/>
    <w:rsid w:val="00C836DD"/>
    <w:rsid w:val="00C8395C"/>
    <w:rsid w:val="00C860FF"/>
    <w:rsid w:val="00C86454"/>
    <w:rsid w:val="00C872BB"/>
    <w:rsid w:val="00C9238D"/>
    <w:rsid w:val="00C9526D"/>
    <w:rsid w:val="00C95C2D"/>
    <w:rsid w:val="00C9663B"/>
    <w:rsid w:val="00C972E5"/>
    <w:rsid w:val="00C9738A"/>
    <w:rsid w:val="00CA0C0C"/>
    <w:rsid w:val="00CA2609"/>
    <w:rsid w:val="00CA3008"/>
    <w:rsid w:val="00CA54B4"/>
    <w:rsid w:val="00CB0061"/>
    <w:rsid w:val="00CB1691"/>
    <w:rsid w:val="00CB1C0C"/>
    <w:rsid w:val="00CB2B65"/>
    <w:rsid w:val="00CB30BA"/>
    <w:rsid w:val="00CB3F02"/>
    <w:rsid w:val="00CB64FC"/>
    <w:rsid w:val="00CB7111"/>
    <w:rsid w:val="00CC0F90"/>
    <w:rsid w:val="00CC228B"/>
    <w:rsid w:val="00CC33A5"/>
    <w:rsid w:val="00CC43DD"/>
    <w:rsid w:val="00CC4660"/>
    <w:rsid w:val="00CC4948"/>
    <w:rsid w:val="00CC4A15"/>
    <w:rsid w:val="00CC5D60"/>
    <w:rsid w:val="00CC5EC4"/>
    <w:rsid w:val="00CC7385"/>
    <w:rsid w:val="00CC7460"/>
    <w:rsid w:val="00CD0C31"/>
    <w:rsid w:val="00CD11B5"/>
    <w:rsid w:val="00CD3FCC"/>
    <w:rsid w:val="00CD556A"/>
    <w:rsid w:val="00CD71A2"/>
    <w:rsid w:val="00CE0304"/>
    <w:rsid w:val="00CE04A5"/>
    <w:rsid w:val="00CE0EF4"/>
    <w:rsid w:val="00CE1171"/>
    <w:rsid w:val="00CE1404"/>
    <w:rsid w:val="00CE1488"/>
    <w:rsid w:val="00CE349D"/>
    <w:rsid w:val="00CE45BE"/>
    <w:rsid w:val="00CE48D1"/>
    <w:rsid w:val="00CE5036"/>
    <w:rsid w:val="00CE531B"/>
    <w:rsid w:val="00CE6EAE"/>
    <w:rsid w:val="00CE7F36"/>
    <w:rsid w:val="00CF57B6"/>
    <w:rsid w:val="00CF5E94"/>
    <w:rsid w:val="00CF60D7"/>
    <w:rsid w:val="00CF7D51"/>
    <w:rsid w:val="00D003C3"/>
    <w:rsid w:val="00D01086"/>
    <w:rsid w:val="00D023E5"/>
    <w:rsid w:val="00D03775"/>
    <w:rsid w:val="00D03F82"/>
    <w:rsid w:val="00D046F1"/>
    <w:rsid w:val="00D057EB"/>
    <w:rsid w:val="00D061E5"/>
    <w:rsid w:val="00D064F9"/>
    <w:rsid w:val="00D074E6"/>
    <w:rsid w:val="00D07608"/>
    <w:rsid w:val="00D07968"/>
    <w:rsid w:val="00D10748"/>
    <w:rsid w:val="00D11066"/>
    <w:rsid w:val="00D11FD7"/>
    <w:rsid w:val="00D12F88"/>
    <w:rsid w:val="00D131CB"/>
    <w:rsid w:val="00D1352F"/>
    <w:rsid w:val="00D14776"/>
    <w:rsid w:val="00D15ED6"/>
    <w:rsid w:val="00D17CC8"/>
    <w:rsid w:val="00D20196"/>
    <w:rsid w:val="00D20A14"/>
    <w:rsid w:val="00D21768"/>
    <w:rsid w:val="00D217C1"/>
    <w:rsid w:val="00D23EAE"/>
    <w:rsid w:val="00D249FE"/>
    <w:rsid w:val="00D26037"/>
    <w:rsid w:val="00D26837"/>
    <w:rsid w:val="00D270D0"/>
    <w:rsid w:val="00D32060"/>
    <w:rsid w:val="00D3337F"/>
    <w:rsid w:val="00D334C0"/>
    <w:rsid w:val="00D37CDE"/>
    <w:rsid w:val="00D43256"/>
    <w:rsid w:val="00D44099"/>
    <w:rsid w:val="00D4462B"/>
    <w:rsid w:val="00D453C4"/>
    <w:rsid w:val="00D45C1F"/>
    <w:rsid w:val="00D46375"/>
    <w:rsid w:val="00D4767A"/>
    <w:rsid w:val="00D5098F"/>
    <w:rsid w:val="00D52728"/>
    <w:rsid w:val="00D54E71"/>
    <w:rsid w:val="00D54F37"/>
    <w:rsid w:val="00D558B5"/>
    <w:rsid w:val="00D55B38"/>
    <w:rsid w:val="00D56A73"/>
    <w:rsid w:val="00D56F92"/>
    <w:rsid w:val="00D57FD8"/>
    <w:rsid w:val="00D6690B"/>
    <w:rsid w:val="00D6795B"/>
    <w:rsid w:val="00D7008B"/>
    <w:rsid w:val="00D70E1E"/>
    <w:rsid w:val="00D71F2E"/>
    <w:rsid w:val="00D729D6"/>
    <w:rsid w:val="00D72DAC"/>
    <w:rsid w:val="00D7560C"/>
    <w:rsid w:val="00D758FC"/>
    <w:rsid w:val="00D75B4D"/>
    <w:rsid w:val="00D7743C"/>
    <w:rsid w:val="00D80016"/>
    <w:rsid w:val="00D8354F"/>
    <w:rsid w:val="00D8393E"/>
    <w:rsid w:val="00D84318"/>
    <w:rsid w:val="00D84AC4"/>
    <w:rsid w:val="00D864AF"/>
    <w:rsid w:val="00D8714B"/>
    <w:rsid w:val="00D87C9D"/>
    <w:rsid w:val="00D90AEF"/>
    <w:rsid w:val="00D92129"/>
    <w:rsid w:val="00D92226"/>
    <w:rsid w:val="00D92953"/>
    <w:rsid w:val="00D93BE9"/>
    <w:rsid w:val="00D93C55"/>
    <w:rsid w:val="00D94071"/>
    <w:rsid w:val="00DA1892"/>
    <w:rsid w:val="00DA1A9F"/>
    <w:rsid w:val="00DA2345"/>
    <w:rsid w:val="00DA2A07"/>
    <w:rsid w:val="00DA2D19"/>
    <w:rsid w:val="00DA3314"/>
    <w:rsid w:val="00DA3A21"/>
    <w:rsid w:val="00DA4BFB"/>
    <w:rsid w:val="00DA78C2"/>
    <w:rsid w:val="00DB1579"/>
    <w:rsid w:val="00DB34C3"/>
    <w:rsid w:val="00DB625F"/>
    <w:rsid w:val="00DB73C0"/>
    <w:rsid w:val="00DC2F1B"/>
    <w:rsid w:val="00DC4E65"/>
    <w:rsid w:val="00DC4F09"/>
    <w:rsid w:val="00DC4FC4"/>
    <w:rsid w:val="00DC5462"/>
    <w:rsid w:val="00DC6A6B"/>
    <w:rsid w:val="00DC715E"/>
    <w:rsid w:val="00DD22BB"/>
    <w:rsid w:val="00DD31D5"/>
    <w:rsid w:val="00DD3ADD"/>
    <w:rsid w:val="00DD42CD"/>
    <w:rsid w:val="00DD44C0"/>
    <w:rsid w:val="00DD5356"/>
    <w:rsid w:val="00DD5734"/>
    <w:rsid w:val="00DD6620"/>
    <w:rsid w:val="00DD7848"/>
    <w:rsid w:val="00DD78E1"/>
    <w:rsid w:val="00DE24DB"/>
    <w:rsid w:val="00DE329E"/>
    <w:rsid w:val="00DE3E13"/>
    <w:rsid w:val="00DE6A7A"/>
    <w:rsid w:val="00DF0442"/>
    <w:rsid w:val="00DF04C6"/>
    <w:rsid w:val="00DF09F7"/>
    <w:rsid w:val="00DF178F"/>
    <w:rsid w:val="00DF18B5"/>
    <w:rsid w:val="00DF2892"/>
    <w:rsid w:val="00DF29A2"/>
    <w:rsid w:val="00DF544C"/>
    <w:rsid w:val="00DF5B39"/>
    <w:rsid w:val="00DF5C79"/>
    <w:rsid w:val="00DF6074"/>
    <w:rsid w:val="00DF696F"/>
    <w:rsid w:val="00DF6CE2"/>
    <w:rsid w:val="00DF79FC"/>
    <w:rsid w:val="00E0071C"/>
    <w:rsid w:val="00E00AC5"/>
    <w:rsid w:val="00E00BC9"/>
    <w:rsid w:val="00E02164"/>
    <w:rsid w:val="00E05F0B"/>
    <w:rsid w:val="00E05F85"/>
    <w:rsid w:val="00E07633"/>
    <w:rsid w:val="00E07705"/>
    <w:rsid w:val="00E10AC8"/>
    <w:rsid w:val="00E113CC"/>
    <w:rsid w:val="00E117FE"/>
    <w:rsid w:val="00E12147"/>
    <w:rsid w:val="00E12302"/>
    <w:rsid w:val="00E12488"/>
    <w:rsid w:val="00E13052"/>
    <w:rsid w:val="00E1476B"/>
    <w:rsid w:val="00E14F60"/>
    <w:rsid w:val="00E16829"/>
    <w:rsid w:val="00E16E2C"/>
    <w:rsid w:val="00E170D2"/>
    <w:rsid w:val="00E2022B"/>
    <w:rsid w:val="00E22686"/>
    <w:rsid w:val="00E2310A"/>
    <w:rsid w:val="00E23E45"/>
    <w:rsid w:val="00E24EBF"/>
    <w:rsid w:val="00E2547F"/>
    <w:rsid w:val="00E26D32"/>
    <w:rsid w:val="00E277B5"/>
    <w:rsid w:val="00E3120C"/>
    <w:rsid w:val="00E31931"/>
    <w:rsid w:val="00E36590"/>
    <w:rsid w:val="00E36C2F"/>
    <w:rsid w:val="00E36E91"/>
    <w:rsid w:val="00E37787"/>
    <w:rsid w:val="00E40420"/>
    <w:rsid w:val="00E40FD7"/>
    <w:rsid w:val="00E44DB5"/>
    <w:rsid w:val="00E45B7B"/>
    <w:rsid w:val="00E46EF7"/>
    <w:rsid w:val="00E5084E"/>
    <w:rsid w:val="00E5138D"/>
    <w:rsid w:val="00E52666"/>
    <w:rsid w:val="00E54ADB"/>
    <w:rsid w:val="00E56259"/>
    <w:rsid w:val="00E56445"/>
    <w:rsid w:val="00E618A0"/>
    <w:rsid w:val="00E63B1B"/>
    <w:rsid w:val="00E66C88"/>
    <w:rsid w:val="00E6786D"/>
    <w:rsid w:val="00E67AAA"/>
    <w:rsid w:val="00E67E88"/>
    <w:rsid w:val="00E700C8"/>
    <w:rsid w:val="00E703EA"/>
    <w:rsid w:val="00E70CE9"/>
    <w:rsid w:val="00E73130"/>
    <w:rsid w:val="00E74716"/>
    <w:rsid w:val="00E74936"/>
    <w:rsid w:val="00E74F47"/>
    <w:rsid w:val="00E75507"/>
    <w:rsid w:val="00E76D29"/>
    <w:rsid w:val="00E80ABC"/>
    <w:rsid w:val="00E80E36"/>
    <w:rsid w:val="00E81A2E"/>
    <w:rsid w:val="00E83100"/>
    <w:rsid w:val="00E8323A"/>
    <w:rsid w:val="00E836BB"/>
    <w:rsid w:val="00E83931"/>
    <w:rsid w:val="00E85369"/>
    <w:rsid w:val="00E87505"/>
    <w:rsid w:val="00E90643"/>
    <w:rsid w:val="00E90FDC"/>
    <w:rsid w:val="00E91761"/>
    <w:rsid w:val="00E91A9F"/>
    <w:rsid w:val="00E91AE7"/>
    <w:rsid w:val="00E91FBE"/>
    <w:rsid w:val="00E9383A"/>
    <w:rsid w:val="00E94557"/>
    <w:rsid w:val="00EA26D8"/>
    <w:rsid w:val="00EA5059"/>
    <w:rsid w:val="00EA59E8"/>
    <w:rsid w:val="00EA72C9"/>
    <w:rsid w:val="00EB09C1"/>
    <w:rsid w:val="00EB2ACB"/>
    <w:rsid w:val="00EB4927"/>
    <w:rsid w:val="00EB4B50"/>
    <w:rsid w:val="00EB50C9"/>
    <w:rsid w:val="00EB57E9"/>
    <w:rsid w:val="00EB64CA"/>
    <w:rsid w:val="00EB6AB4"/>
    <w:rsid w:val="00EC1BE1"/>
    <w:rsid w:val="00EC1CDB"/>
    <w:rsid w:val="00EC2C22"/>
    <w:rsid w:val="00EC3E76"/>
    <w:rsid w:val="00EC3F0F"/>
    <w:rsid w:val="00EC49B4"/>
    <w:rsid w:val="00EC4AD6"/>
    <w:rsid w:val="00EC5084"/>
    <w:rsid w:val="00EC6BBF"/>
    <w:rsid w:val="00ED1682"/>
    <w:rsid w:val="00ED297C"/>
    <w:rsid w:val="00ED6CB9"/>
    <w:rsid w:val="00ED75F4"/>
    <w:rsid w:val="00EE0BDA"/>
    <w:rsid w:val="00EE4555"/>
    <w:rsid w:val="00EE5AC0"/>
    <w:rsid w:val="00EE61C7"/>
    <w:rsid w:val="00EE6B05"/>
    <w:rsid w:val="00EF03A0"/>
    <w:rsid w:val="00EF056C"/>
    <w:rsid w:val="00EF168F"/>
    <w:rsid w:val="00EF1A5A"/>
    <w:rsid w:val="00EF2BE1"/>
    <w:rsid w:val="00EF3A5C"/>
    <w:rsid w:val="00EF46FB"/>
    <w:rsid w:val="00EF558D"/>
    <w:rsid w:val="00EF6347"/>
    <w:rsid w:val="00EF71BB"/>
    <w:rsid w:val="00EF7760"/>
    <w:rsid w:val="00F00296"/>
    <w:rsid w:val="00F008F1"/>
    <w:rsid w:val="00F017FC"/>
    <w:rsid w:val="00F01E36"/>
    <w:rsid w:val="00F02B9B"/>
    <w:rsid w:val="00F03B5D"/>
    <w:rsid w:val="00F04556"/>
    <w:rsid w:val="00F0469F"/>
    <w:rsid w:val="00F05572"/>
    <w:rsid w:val="00F0571C"/>
    <w:rsid w:val="00F05E6C"/>
    <w:rsid w:val="00F0623F"/>
    <w:rsid w:val="00F07A86"/>
    <w:rsid w:val="00F10935"/>
    <w:rsid w:val="00F1115E"/>
    <w:rsid w:val="00F116D4"/>
    <w:rsid w:val="00F1257E"/>
    <w:rsid w:val="00F12917"/>
    <w:rsid w:val="00F12D7A"/>
    <w:rsid w:val="00F1499A"/>
    <w:rsid w:val="00F14CB5"/>
    <w:rsid w:val="00F1546C"/>
    <w:rsid w:val="00F16B73"/>
    <w:rsid w:val="00F17563"/>
    <w:rsid w:val="00F2042B"/>
    <w:rsid w:val="00F215CC"/>
    <w:rsid w:val="00F21B3D"/>
    <w:rsid w:val="00F22851"/>
    <w:rsid w:val="00F2334A"/>
    <w:rsid w:val="00F2360E"/>
    <w:rsid w:val="00F23E71"/>
    <w:rsid w:val="00F23FBA"/>
    <w:rsid w:val="00F268DD"/>
    <w:rsid w:val="00F2754E"/>
    <w:rsid w:val="00F34ADD"/>
    <w:rsid w:val="00F36C0D"/>
    <w:rsid w:val="00F376AC"/>
    <w:rsid w:val="00F41729"/>
    <w:rsid w:val="00F421F8"/>
    <w:rsid w:val="00F42CFD"/>
    <w:rsid w:val="00F47F20"/>
    <w:rsid w:val="00F51606"/>
    <w:rsid w:val="00F51D61"/>
    <w:rsid w:val="00F5612B"/>
    <w:rsid w:val="00F56783"/>
    <w:rsid w:val="00F60853"/>
    <w:rsid w:val="00F60980"/>
    <w:rsid w:val="00F60B84"/>
    <w:rsid w:val="00F60C90"/>
    <w:rsid w:val="00F61239"/>
    <w:rsid w:val="00F61F73"/>
    <w:rsid w:val="00F6236E"/>
    <w:rsid w:val="00F671A3"/>
    <w:rsid w:val="00F671D0"/>
    <w:rsid w:val="00F67DAC"/>
    <w:rsid w:val="00F7065E"/>
    <w:rsid w:val="00F70B12"/>
    <w:rsid w:val="00F7180F"/>
    <w:rsid w:val="00F730C0"/>
    <w:rsid w:val="00F751F7"/>
    <w:rsid w:val="00F753E2"/>
    <w:rsid w:val="00F7629A"/>
    <w:rsid w:val="00F77050"/>
    <w:rsid w:val="00F776AA"/>
    <w:rsid w:val="00F777BD"/>
    <w:rsid w:val="00F77C22"/>
    <w:rsid w:val="00F80033"/>
    <w:rsid w:val="00F80483"/>
    <w:rsid w:val="00F84E81"/>
    <w:rsid w:val="00F84F90"/>
    <w:rsid w:val="00F8587F"/>
    <w:rsid w:val="00F85D07"/>
    <w:rsid w:val="00F85F90"/>
    <w:rsid w:val="00F8614F"/>
    <w:rsid w:val="00F863DC"/>
    <w:rsid w:val="00F90BB0"/>
    <w:rsid w:val="00F93727"/>
    <w:rsid w:val="00F93EA8"/>
    <w:rsid w:val="00F948C2"/>
    <w:rsid w:val="00F950F1"/>
    <w:rsid w:val="00F9592E"/>
    <w:rsid w:val="00F978B4"/>
    <w:rsid w:val="00FA1167"/>
    <w:rsid w:val="00FA1756"/>
    <w:rsid w:val="00FA2066"/>
    <w:rsid w:val="00FA2894"/>
    <w:rsid w:val="00FA2F60"/>
    <w:rsid w:val="00FA544A"/>
    <w:rsid w:val="00FA5960"/>
    <w:rsid w:val="00FA6278"/>
    <w:rsid w:val="00FA6CB5"/>
    <w:rsid w:val="00FB312F"/>
    <w:rsid w:val="00FB5F35"/>
    <w:rsid w:val="00FC2B40"/>
    <w:rsid w:val="00FC38BC"/>
    <w:rsid w:val="00FC6316"/>
    <w:rsid w:val="00FC66C5"/>
    <w:rsid w:val="00FD36DD"/>
    <w:rsid w:val="00FD40CD"/>
    <w:rsid w:val="00FD49E3"/>
    <w:rsid w:val="00FD7725"/>
    <w:rsid w:val="00FE034F"/>
    <w:rsid w:val="00FE0A79"/>
    <w:rsid w:val="00FE176E"/>
    <w:rsid w:val="00FE293B"/>
    <w:rsid w:val="00FE45F3"/>
    <w:rsid w:val="00FE4C07"/>
    <w:rsid w:val="00FF0B81"/>
    <w:rsid w:val="00FF2BF6"/>
    <w:rsid w:val="00F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B8DCD5"/>
  <w15:chartTrackingRefBased/>
  <w15:docId w15:val="{2E5BBCD6-DF72-4646-965B-9F4D106A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CE503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5EDC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8C1549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C1549"/>
    <w:pPr>
      <w:keepNext/>
      <w:spacing w:after="0" w:line="360" w:lineRule="auto"/>
      <w:jc w:val="center"/>
      <w:outlineLvl w:val="3"/>
    </w:pPr>
    <w:rPr>
      <w:rFonts w:ascii="Times New Roman" w:hAnsi="Times New Roman" w:cs="Times New Roman"/>
      <w:b/>
      <w:sz w:val="24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7651FD"/>
    <w:pPr>
      <w:keepNext/>
      <w:spacing w:after="0" w:line="360" w:lineRule="auto"/>
      <w:jc w:val="both"/>
      <w:outlineLvl w:val="4"/>
    </w:pPr>
    <w:rPr>
      <w:rFonts w:ascii="Times New Roman" w:hAnsi="Times New Roman" w:cs="Times New Roman"/>
      <w:b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Pr>
      <w:rFonts w:ascii="Calibri" w:hAnsi="Calibri" w:cs="Calibri"/>
    </w:rPr>
  </w:style>
  <w:style w:type="character" w:customStyle="1" w:styleId="HeaderChar">
    <w:name w:val="Header Char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Pr>
      <w:rFonts w:ascii="Calibri" w:hAnsi="Calibri" w:cs="Calibri"/>
    </w:rPr>
  </w:style>
  <w:style w:type="character" w:customStyle="1" w:styleId="FooterChar">
    <w:name w:val="Footer Char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pPr>
      <w:ind w:left="720"/>
    </w:pPr>
    <w:rPr>
      <w:rFonts w:cs="Times New Roman"/>
      <w:lang w:val="x-none" w:eastAsia="x-non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228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F22851"/>
    <w:rPr>
      <w:rFonts w:ascii="Courier New" w:hAnsi="Courier New" w:cs="Courier New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D7008B"/>
    <w:pPr>
      <w:spacing w:after="0" w:line="360" w:lineRule="atLeast"/>
      <w:ind w:left="426"/>
      <w:jc w:val="both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locked/>
    <w:rsid w:val="00D7008B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semiHidden/>
    <w:rsid w:val="002A60A4"/>
    <w:rPr>
      <w:sz w:val="16"/>
      <w:szCs w:val="16"/>
    </w:rPr>
  </w:style>
  <w:style w:type="paragraph" w:customStyle="1" w:styleId="Standard">
    <w:name w:val="Standard"/>
    <w:rsid w:val="00377E6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E36E91"/>
    <w:pPr>
      <w:spacing w:after="120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E36E91"/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B704E8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Nagwek5Znak">
    <w:name w:val="Nagłówek 5 Znak"/>
    <w:link w:val="Nagwek5"/>
    <w:rsid w:val="007651FD"/>
    <w:rPr>
      <w:rFonts w:ascii="Times New Roman" w:hAnsi="Times New Roman"/>
      <w:b/>
      <w:sz w:val="28"/>
    </w:rPr>
  </w:style>
  <w:style w:type="paragraph" w:customStyle="1" w:styleId="Tekstpodstawowy21">
    <w:name w:val="Tekst podstawowy 21"/>
    <w:basedOn w:val="Normalny"/>
    <w:rsid w:val="001312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hAnsi="Times New Roman" w:cs="Times New Roman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CC4660"/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CC4660"/>
    <w:rPr>
      <w:rFonts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466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C4660"/>
    <w:rPr>
      <w:rFonts w:cs="Calibri"/>
      <w:b/>
      <w:bCs/>
    </w:rPr>
  </w:style>
  <w:style w:type="paragraph" w:customStyle="1" w:styleId="pkt1">
    <w:name w:val="pkt1"/>
    <w:basedOn w:val="pkt"/>
    <w:rsid w:val="005C722F"/>
    <w:pPr>
      <w:ind w:left="850" w:hanging="425"/>
    </w:pPr>
  </w:style>
  <w:style w:type="character" w:styleId="UyteHipercze">
    <w:name w:val="FollowedHyperlink"/>
    <w:uiPriority w:val="99"/>
    <w:semiHidden/>
    <w:unhideWhenUsed/>
    <w:rsid w:val="00035395"/>
    <w:rPr>
      <w:color w:val="800080"/>
      <w:u w:val="single"/>
    </w:rPr>
  </w:style>
  <w:style w:type="paragraph" w:customStyle="1" w:styleId="Default">
    <w:name w:val="Default"/>
    <w:rsid w:val="004E7D3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Zwykytekst1">
    <w:name w:val="Zwykły tekst1"/>
    <w:basedOn w:val="Normalny"/>
    <w:rsid w:val="00EF71BB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DA1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rsid w:val="00615ED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Cyr">
    <w:name w:val="NormalCyr"/>
    <w:basedOn w:val="Normalny"/>
    <w:rsid w:val="00615EDC"/>
    <w:pPr>
      <w:suppressAutoHyphens/>
      <w:spacing w:after="0" w:line="240" w:lineRule="auto"/>
    </w:pPr>
    <w:rPr>
      <w:rFonts w:ascii="Times New Roman" w:hAnsi="Times New Roman" w:cs="Times New Roman"/>
      <w:b/>
      <w:sz w:val="24"/>
      <w:szCs w:val="20"/>
      <w:lang w:val="en-GB" w:eastAsia="ar-SA"/>
    </w:rPr>
  </w:style>
  <w:style w:type="character" w:customStyle="1" w:styleId="Nagwek1Znak">
    <w:name w:val="Nagłówek 1 Znak"/>
    <w:link w:val="Nagwek1"/>
    <w:rsid w:val="00CE503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E5036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CE5036"/>
    <w:pPr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A30AB"/>
    <w:pPr>
      <w:tabs>
        <w:tab w:val="left" w:pos="567"/>
        <w:tab w:val="right" w:leader="dot" w:pos="9062"/>
      </w:tabs>
      <w:spacing w:after="0"/>
      <w:ind w:left="480" w:hanging="480"/>
    </w:pPr>
  </w:style>
  <w:style w:type="character" w:customStyle="1" w:styleId="postbody">
    <w:name w:val="postbody"/>
    <w:rsid w:val="0002620A"/>
  </w:style>
  <w:style w:type="paragraph" w:customStyle="1" w:styleId="ust">
    <w:name w:val="ust"/>
    <w:rsid w:val="00056350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customStyle="1" w:styleId="Nagwek3Znak">
    <w:name w:val="Nagłówek 3 Znak"/>
    <w:link w:val="Nagwek3"/>
    <w:rsid w:val="008C1549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8C1549"/>
    <w:rPr>
      <w:rFonts w:ascii="Times New Roman" w:hAnsi="Times New Roman"/>
      <w:b/>
      <w:sz w:val="24"/>
    </w:rPr>
  </w:style>
  <w:style w:type="character" w:styleId="Numerstrony">
    <w:name w:val="page number"/>
    <w:rsid w:val="008C1549"/>
  </w:style>
  <w:style w:type="character" w:customStyle="1" w:styleId="normalny1">
    <w:name w:val="normalny1"/>
    <w:rsid w:val="008C1549"/>
    <w:rPr>
      <w:rFonts w:ascii="Arial" w:hAnsi="Arial" w:cs="Arial" w:hint="default"/>
      <w:b w:val="0"/>
      <w:bCs w:val="0"/>
      <w:color w:val="000000"/>
      <w:sz w:val="16"/>
      <w:szCs w:val="16"/>
    </w:rPr>
  </w:style>
  <w:style w:type="character" w:styleId="Uwydatnienie">
    <w:name w:val="Emphasis"/>
    <w:qFormat/>
    <w:rsid w:val="008C1549"/>
    <w:rPr>
      <w:i/>
      <w:iCs/>
    </w:rPr>
  </w:style>
  <w:style w:type="paragraph" w:styleId="Tekstpodstawowy3">
    <w:name w:val="Body Text 3"/>
    <w:basedOn w:val="Normalny"/>
    <w:link w:val="Tekstpodstawowy3Znak"/>
    <w:rsid w:val="008C1549"/>
    <w:pPr>
      <w:spacing w:after="120" w:line="240" w:lineRule="auto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1549"/>
    <w:rPr>
      <w:rFonts w:ascii="Times New Roman" w:hAnsi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8C1549"/>
    <w:pPr>
      <w:spacing w:after="120" w:line="48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8C1549"/>
    <w:rPr>
      <w:rFonts w:ascii="Times New Roman" w:hAnsi="Times New Roman"/>
      <w:sz w:val="24"/>
      <w:szCs w:val="24"/>
    </w:rPr>
  </w:style>
  <w:style w:type="paragraph" w:styleId="Legenda">
    <w:name w:val="caption"/>
    <w:basedOn w:val="Normalny"/>
    <w:next w:val="Normalny"/>
    <w:qFormat/>
    <w:rsid w:val="008C1549"/>
    <w:pPr>
      <w:spacing w:after="0" w:line="360" w:lineRule="auto"/>
    </w:pPr>
    <w:rPr>
      <w:rFonts w:ascii="Times New Roman" w:hAnsi="Times New Roman" w:cs="Times New Roman"/>
      <w:b/>
      <w:color w:val="FF0000"/>
      <w:sz w:val="24"/>
      <w:szCs w:val="20"/>
    </w:rPr>
  </w:style>
  <w:style w:type="paragraph" w:customStyle="1" w:styleId="naglowek-">
    <w:name w:val="naglowek -"/>
    <w:basedOn w:val="Normalny"/>
    <w:rsid w:val="008C1549"/>
    <w:pPr>
      <w:widowControl w:val="0"/>
      <w:numPr>
        <w:numId w:val="11"/>
      </w:numPr>
      <w:spacing w:after="0" w:line="240" w:lineRule="auto"/>
      <w:jc w:val="both"/>
    </w:pPr>
    <w:rPr>
      <w:rFonts w:ascii="Arial" w:hAnsi="Arial" w:cs="Arial"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8C1549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1549"/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8C1549"/>
    <w:pPr>
      <w:spacing w:after="0" w:line="240" w:lineRule="auto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8C1549"/>
    <w:rPr>
      <w:rFonts w:ascii="Times New Roman" w:hAnsi="Times New Roman"/>
    </w:rPr>
  </w:style>
  <w:style w:type="character" w:styleId="Odwoanieprzypisukocowego">
    <w:name w:val="endnote reference"/>
    <w:semiHidden/>
    <w:rsid w:val="008C1549"/>
    <w:rPr>
      <w:vertAlign w:val="superscript"/>
    </w:rPr>
  </w:style>
  <w:style w:type="paragraph" w:customStyle="1" w:styleId="Tekstpodstawowy31">
    <w:name w:val="Tekst podstawowy 31"/>
    <w:basedOn w:val="Normalny"/>
    <w:rsid w:val="008C154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color w:val="000000"/>
      <w:szCs w:val="20"/>
    </w:rPr>
  </w:style>
  <w:style w:type="paragraph" w:styleId="Spistreci4">
    <w:name w:val="toc 4"/>
    <w:basedOn w:val="Normalny"/>
    <w:next w:val="Normalny"/>
    <w:autoRedefine/>
    <w:semiHidden/>
    <w:rsid w:val="008C1549"/>
    <w:pPr>
      <w:spacing w:after="0" w:line="240" w:lineRule="auto"/>
      <w:ind w:left="480"/>
    </w:pPr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8C1549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8C1549"/>
    <w:rPr>
      <w:rFonts w:ascii="Times New Roman" w:hAnsi="Times New Roman"/>
      <w:sz w:val="16"/>
      <w:szCs w:val="16"/>
    </w:rPr>
  </w:style>
  <w:style w:type="paragraph" w:customStyle="1" w:styleId="1">
    <w:name w:val="1"/>
    <w:basedOn w:val="Normalny"/>
    <w:next w:val="Mapadokumentu"/>
    <w:link w:val="PlandokumentuZnak1"/>
    <w:rsid w:val="008C1549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PlandokumentuZnak1">
    <w:name w:val="Plan dokumentu Znak1"/>
    <w:link w:val="1"/>
    <w:rsid w:val="008C1549"/>
    <w:rPr>
      <w:rFonts w:ascii="Tahoma" w:hAnsi="Tahoma" w:cs="Tahoma"/>
      <w:sz w:val="16"/>
      <w:szCs w:val="16"/>
    </w:rPr>
  </w:style>
  <w:style w:type="paragraph" w:styleId="Spistreci3">
    <w:name w:val="toc 3"/>
    <w:basedOn w:val="Normalny"/>
    <w:next w:val="Normalny"/>
    <w:autoRedefine/>
    <w:uiPriority w:val="99"/>
    <w:unhideWhenUsed/>
    <w:qFormat/>
    <w:rsid w:val="008C1549"/>
    <w:pPr>
      <w:spacing w:after="0" w:line="240" w:lineRule="auto"/>
      <w:ind w:left="240"/>
    </w:pPr>
    <w:rPr>
      <w:rFonts w:cs="Times New Roman"/>
      <w:sz w:val="20"/>
      <w:szCs w:val="20"/>
    </w:rPr>
  </w:style>
  <w:style w:type="paragraph" w:styleId="Spistreci5">
    <w:name w:val="toc 5"/>
    <w:basedOn w:val="Normalny"/>
    <w:next w:val="Normalny"/>
    <w:autoRedefine/>
    <w:rsid w:val="008C1549"/>
    <w:pPr>
      <w:spacing w:after="0" w:line="240" w:lineRule="auto"/>
      <w:ind w:left="720"/>
    </w:pPr>
    <w:rPr>
      <w:rFonts w:cs="Times New Roman"/>
      <w:sz w:val="20"/>
      <w:szCs w:val="20"/>
    </w:rPr>
  </w:style>
  <w:style w:type="paragraph" w:styleId="Spistreci6">
    <w:name w:val="toc 6"/>
    <w:basedOn w:val="Normalny"/>
    <w:next w:val="Normalny"/>
    <w:autoRedefine/>
    <w:rsid w:val="008C1549"/>
    <w:pPr>
      <w:spacing w:after="0" w:line="240" w:lineRule="auto"/>
      <w:ind w:left="960"/>
    </w:pPr>
    <w:rPr>
      <w:rFonts w:cs="Times New Roman"/>
      <w:sz w:val="20"/>
      <w:szCs w:val="20"/>
    </w:rPr>
  </w:style>
  <w:style w:type="paragraph" w:styleId="Spistreci7">
    <w:name w:val="toc 7"/>
    <w:basedOn w:val="Normalny"/>
    <w:next w:val="Normalny"/>
    <w:autoRedefine/>
    <w:rsid w:val="008C1549"/>
    <w:pPr>
      <w:spacing w:after="0" w:line="240" w:lineRule="auto"/>
      <w:ind w:left="1200"/>
    </w:pPr>
    <w:rPr>
      <w:rFonts w:cs="Times New Roman"/>
      <w:sz w:val="20"/>
      <w:szCs w:val="20"/>
    </w:rPr>
  </w:style>
  <w:style w:type="paragraph" w:styleId="Spistreci8">
    <w:name w:val="toc 8"/>
    <w:basedOn w:val="Normalny"/>
    <w:next w:val="Normalny"/>
    <w:autoRedefine/>
    <w:rsid w:val="008C1549"/>
    <w:pPr>
      <w:spacing w:after="0" w:line="240" w:lineRule="auto"/>
      <w:ind w:left="1440"/>
    </w:pPr>
    <w:rPr>
      <w:rFonts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rsid w:val="008C1549"/>
    <w:pPr>
      <w:spacing w:after="0" w:line="240" w:lineRule="auto"/>
      <w:ind w:left="1680"/>
    </w:pPr>
    <w:rPr>
      <w:rFonts w:cs="Times New Roman"/>
      <w:sz w:val="20"/>
      <w:szCs w:val="20"/>
    </w:rPr>
  </w:style>
  <w:style w:type="paragraph" w:styleId="Poprawka">
    <w:name w:val="Revision"/>
    <w:hidden/>
    <w:uiPriority w:val="99"/>
    <w:semiHidden/>
    <w:rsid w:val="008C1549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8C1549"/>
    <w:pPr>
      <w:suppressAutoHyphens/>
      <w:spacing w:after="0" w:line="240" w:lineRule="auto"/>
      <w:ind w:left="152" w:hanging="371"/>
    </w:pPr>
    <w:rPr>
      <w:rFonts w:ascii="Times New Roman" w:hAnsi="Times New Roman" w:cs="Times New Roman"/>
      <w:b/>
      <w:sz w:val="24"/>
      <w:szCs w:val="20"/>
      <w:lang w:val="x-none" w:eastAsia="ar-SA"/>
    </w:rPr>
  </w:style>
  <w:style w:type="character" w:customStyle="1" w:styleId="TytuZnak">
    <w:name w:val="Tytuł Znak"/>
    <w:link w:val="Tytu"/>
    <w:rsid w:val="008C1549"/>
    <w:rPr>
      <w:rFonts w:ascii="Times New Roman" w:hAnsi="Times New Roman"/>
      <w:b/>
      <w:sz w:val="24"/>
      <w:lang w:val="x-none" w:eastAsia="ar-SA"/>
    </w:rPr>
  </w:style>
  <w:style w:type="paragraph" w:styleId="Podtytu">
    <w:name w:val="Subtitle"/>
    <w:basedOn w:val="Normalny"/>
    <w:next w:val="Normalny"/>
    <w:link w:val="PodtytuZnak"/>
    <w:qFormat/>
    <w:rsid w:val="008C1549"/>
    <w:pPr>
      <w:spacing w:after="60" w:line="240" w:lineRule="auto"/>
      <w:jc w:val="center"/>
      <w:outlineLvl w:val="1"/>
    </w:pPr>
    <w:rPr>
      <w:rFonts w:ascii="Cambria" w:hAnsi="Cambria" w:cs="Times New Roman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8C1549"/>
    <w:rPr>
      <w:rFonts w:ascii="Cambria" w:hAnsi="Cambria"/>
      <w:sz w:val="24"/>
      <w:szCs w:val="24"/>
      <w:lang w:val="x-none" w:eastAsia="x-none"/>
    </w:rPr>
  </w:style>
  <w:style w:type="paragraph" w:customStyle="1" w:styleId="Tekstpodstawowy211">
    <w:name w:val="Tekst podstawowy 211"/>
    <w:basedOn w:val="Normalny"/>
    <w:rsid w:val="008C1549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hAnsi="Times New Roman" w:cs="Times New Roman"/>
      <w:szCs w:val="20"/>
    </w:rPr>
  </w:style>
  <w:style w:type="paragraph" w:customStyle="1" w:styleId="Tekstpodstawowy311">
    <w:name w:val="Tekst podstawowy 311"/>
    <w:basedOn w:val="Normalny"/>
    <w:rsid w:val="008C154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color w:val="000000"/>
      <w:szCs w:val="20"/>
    </w:rPr>
  </w:style>
  <w:style w:type="character" w:customStyle="1" w:styleId="PlandokumentuZnak">
    <w:name w:val="Plan dokumentu Znak"/>
    <w:rsid w:val="008C1549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C154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MapadokumentuZnak">
    <w:name w:val="Mapa dokumentu Znak"/>
    <w:link w:val="Mapadokumentu"/>
    <w:uiPriority w:val="99"/>
    <w:semiHidden/>
    <w:rsid w:val="008C1549"/>
    <w:rPr>
      <w:rFonts w:ascii="Tahoma" w:hAnsi="Tahoma" w:cs="Tahoma"/>
      <w:sz w:val="16"/>
      <w:szCs w:val="16"/>
    </w:rPr>
  </w:style>
  <w:style w:type="paragraph" w:customStyle="1" w:styleId="rozdzia">
    <w:name w:val="rozdział"/>
    <w:basedOn w:val="Normalny"/>
    <w:link w:val="rozdziaZnak"/>
    <w:uiPriority w:val="99"/>
    <w:rsid w:val="00DD6620"/>
    <w:pPr>
      <w:numPr>
        <w:numId w:val="1"/>
      </w:numPr>
      <w:spacing w:before="120" w:after="0" w:line="240" w:lineRule="auto"/>
      <w:jc w:val="both"/>
    </w:pPr>
    <w:rPr>
      <w:rFonts w:ascii="Verdana" w:hAnsi="Verdana" w:cs="Times New Roman"/>
      <w:b/>
      <w:sz w:val="20"/>
      <w:szCs w:val="20"/>
      <w:lang w:val="x-none" w:eastAsia="x-none"/>
    </w:rPr>
  </w:style>
  <w:style w:type="character" w:customStyle="1" w:styleId="rozdziaZnak">
    <w:name w:val="rozdział Znak"/>
    <w:link w:val="rozdzia"/>
    <w:uiPriority w:val="99"/>
    <w:locked/>
    <w:rsid w:val="00DD6620"/>
    <w:rPr>
      <w:rFonts w:ascii="Verdana" w:hAnsi="Verdana"/>
      <w:b/>
      <w:lang w:val="x-none" w:eastAsia="x-none"/>
    </w:rPr>
  </w:style>
  <w:style w:type="paragraph" w:customStyle="1" w:styleId="rozdziasswp">
    <w:name w:val="rozdział sswp"/>
    <w:basedOn w:val="rozdzia"/>
    <w:link w:val="rozdziasswpZnak"/>
    <w:uiPriority w:val="99"/>
    <w:rsid w:val="00DD6620"/>
    <w:pPr>
      <w:numPr>
        <w:numId w:val="0"/>
      </w:numPr>
      <w:tabs>
        <w:tab w:val="num" w:pos="502"/>
      </w:tabs>
      <w:ind w:left="502" w:hanging="360"/>
    </w:pPr>
    <w:rPr>
      <w:sz w:val="22"/>
      <w:szCs w:val="22"/>
    </w:rPr>
  </w:style>
  <w:style w:type="paragraph" w:customStyle="1" w:styleId="podrozdzia">
    <w:name w:val="podrozdział"/>
    <w:basedOn w:val="Normalny"/>
    <w:link w:val="podrozdziaZnak"/>
    <w:uiPriority w:val="99"/>
    <w:rsid w:val="00DD6620"/>
    <w:pPr>
      <w:numPr>
        <w:ilvl w:val="1"/>
        <w:numId w:val="1"/>
      </w:numPr>
      <w:tabs>
        <w:tab w:val="num" w:pos="720"/>
      </w:tabs>
      <w:spacing w:before="120" w:after="0" w:line="240" w:lineRule="auto"/>
      <w:ind w:left="360"/>
      <w:jc w:val="both"/>
    </w:pPr>
    <w:rPr>
      <w:rFonts w:ascii="Verdana" w:hAnsi="Verdana" w:cs="Times New Roman"/>
      <w:b/>
      <w:sz w:val="20"/>
      <w:szCs w:val="20"/>
      <w:lang w:val="x-none" w:eastAsia="x-none"/>
    </w:rPr>
  </w:style>
  <w:style w:type="character" w:customStyle="1" w:styleId="podrozdziaZnak">
    <w:name w:val="podrozdział Znak"/>
    <w:link w:val="podrozdzia"/>
    <w:uiPriority w:val="99"/>
    <w:locked/>
    <w:rsid w:val="00DD6620"/>
    <w:rPr>
      <w:rFonts w:ascii="Verdana" w:hAnsi="Verdana"/>
      <w:b/>
      <w:lang w:val="x-none" w:eastAsia="x-none"/>
    </w:rPr>
  </w:style>
  <w:style w:type="character" w:customStyle="1" w:styleId="rozdziasswpZnak">
    <w:name w:val="rozdział sswp Znak"/>
    <w:link w:val="rozdziasswp"/>
    <w:uiPriority w:val="99"/>
    <w:locked/>
    <w:rsid w:val="00DD6620"/>
    <w:rPr>
      <w:rFonts w:ascii="Verdana" w:hAnsi="Verdana"/>
      <w:b/>
      <w:sz w:val="22"/>
      <w:szCs w:val="22"/>
    </w:rPr>
  </w:style>
  <w:style w:type="paragraph" w:customStyle="1" w:styleId="St4-punkt">
    <w:name w:val="St4-punkt"/>
    <w:basedOn w:val="Normalny"/>
    <w:uiPriority w:val="99"/>
    <w:rsid w:val="0091628B"/>
    <w:pPr>
      <w:autoSpaceDN w:val="0"/>
      <w:spacing w:after="0" w:line="240" w:lineRule="auto"/>
      <w:ind w:left="680" w:hanging="340"/>
      <w:jc w:val="both"/>
    </w:pPr>
    <w:rPr>
      <w:rFonts w:ascii="Times New Roman" w:hAnsi="Times New Roman" w:cs="Times New Roman"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F51606"/>
    <w:pPr>
      <w:spacing w:after="0" w:line="240" w:lineRule="auto"/>
    </w:pPr>
    <w:rPr>
      <w:rFonts w:ascii="Times New Roman" w:hAnsi="Times New Roman" w:cs="Times New Roman"/>
      <w:bCs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F51606"/>
    <w:rPr>
      <w:rFonts w:ascii="Times New Roman" w:hAnsi="Times New Roman" w:cs="Arial"/>
      <w:bCs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rsid w:val="00F51606"/>
    <w:rPr>
      <w:rFonts w:cs="Times New Roman"/>
      <w:vertAlign w:val="superscript"/>
    </w:rPr>
  </w:style>
  <w:style w:type="paragraph" w:customStyle="1" w:styleId="Znak">
    <w:name w:val="Znak"/>
    <w:basedOn w:val="Normalny"/>
    <w:rsid w:val="00BE504F"/>
    <w:pPr>
      <w:spacing w:after="0" w:line="360" w:lineRule="atLeast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D1AF0"/>
    <w:rPr>
      <w:rFonts w:cs="Calibri"/>
      <w:sz w:val="22"/>
      <w:szCs w:val="22"/>
    </w:rPr>
  </w:style>
  <w:style w:type="character" w:customStyle="1" w:styleId="DeltaViewInsertion">
    <w:name w:val="DeltaView Insertion"/>
    <w:rsid w:val="00C7718C"/>
    <w:rPr>
      <w:b/>
      <w:i/>
      <w:spacing w:val="0"/>
    </w:rPr>
  </w:style>
  <w:style w:type="numbering" w:customStyle="1" w:styleId="Zaimportowanystyl13">
    <w:name w:val="Zaimportowany styl 13"/>
    <w:rsid w:val="00B46051"/>
    <w:pPr>
      <w:numPr>
        <w:numId w:val="62"/>
      </w:numPr>
    </w:pPr>
  </w:style>
  <w:style w:type="numbering" w:customStyle="1" w:styleId="Zaimportowanystyl9">
    <w:name w:val="Zaimportowany styl 9"/>
    <w:rsid w:val="00606253"/>
    <w:pPr>
      <w:numPr>
        <w:numId w:val="66"/>
      </w:numPr>
    </w:pPr>
  </w:style>
  <w:style w:type="numbering" w:customStyle="1" w:styleId="Zaimportowanystyl11">
    <w:name w:val="Zaimportowany styl 11"/>
    <w:rsid w:val="00606253"/>
    <w:pPr>
      <w:numPr>
        <w:numId w:val="67"/>
      </w:numPr>
    </w:pPr>
  </w:style>
  <w:style w:type="paragraph" w:styleId="NormalnyWeb">
    <w:name w:val="Normal (Web)"/>
    <w:basedOn w:val="Normalny"/>
    <w:uiPriority w:val="99"/>
    <w:unhideWhenUsed/>
    <w:rsid w:val="006804D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rak">
    <w:name w:val="Brak"/>
    <w:rsid w:val="0043290C"/>
  </w:style>
  <w:style w:type="paragraph" w:styleId="Bezodstpw">
    <w:name w:val="No Spacing"/>
    <w:uiPriority w:val="1"/>
    <w:qFormat/>
    <w:rsid w:val="00F950F1"/>
    <w:rPr>
      <w:rFonts w:eastAsia="Calibri"/>
      <w:sz w:val="22"/>
      <w:szCs w:val="22"/>
      <w:lang w:eastAsia="en-US"/>
    </w:rPr>
  </w:style>
  <w:style w:type="table" w:styleId="Siatkatabelijasna">
    <w:name w:val="Grid Table Light"/>
    <w:basedOn w:val="Standardowy"/>
    <w:uiPriority w:val="40"/>
    <w:rsid w:val="003829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WiK\Desktop\Projekt%20JRP\Inspektor%20Nadzoru_Oczyszczalnia\SIWZ_27_10_201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00749-63BC-4BFF-8487-BE3217E82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SIWZ_27_10_2011</Template>
  <TotalTime>42</TotalTime>
  <Pages>5</Pages>
  <Words>1097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I – Instrukcja dla Wykonawców</vt:lpstr>
    </vt:vector>
  </TitlesOfParts>
  <Company>Hewlett-Packard Company</Company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I – Instrukcja dla Wykonawców</dc:title>
  <dc:subject/>
  <dc:creator>Marzena</dc:creator>
  <cp:keywords/>
  <cp:lastModifiedBy>Urząd Miasta i Gminy w Chorzelach</cp:lastModifiedBy>
  <cp:revision>13</cp:revision>
  <cp:lastPrinted>2018-03-08T07:55:00Z</cp:lastPrinted>
  <dcterms:created xsi:type="dcterms:W3CDTF">2023-02-14T11:42:00Z</dcterms:created>
  <dcterms:modified xsi:type="dcterms:W3CDTF">2023-03-07T09:35:00Z</dcterms:modified>
</cp:coreProperties>
</file>