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2915" w14:textId="77777777" w:rsidR="00E43046" w:rsidRDefault="00E43046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</w:p>
    <w:p w14:paraId="28C2043D" w14:textId="77777777" w:rsidR="00E43046" w:rsidRDefault="004A3CD9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Chorzele, dnia  .............................r.</w:t>
      </w:r>
    </w:p>
    <w:p w14:paraId="36296A82" w14:textId="77777777" w:rsidR="00E43046" w:rsidRDefault="004A3CD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ab/>
      </w:r>
    </w:p>
    <w:p w14:paraId="6DE7C89A" w14:textId="77777777" w:rsidR="00E43046" w:rsidRDefault="004A3CD9">
      <w:pPr>
        <w:pStyle w:val="Standard"/>
        <w:spacing w:line="360" w:lineRule="auto"/>
        <w:ind w:left="6237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Burmistrz </w:t>
      </w:r>
    </w:p>
    <w:p w14:paraId="7007B1CE" w14:textId="77777777" w:rsidR="00E43046" w:rsidRDefault="004A3CD9">
      <w:pPr>
        <w:pStyle w:val="Standard"/>
        <w:spacing w:line="360" w:lineRule="auto"/>
        <w:ind w:left="6237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Miasta i Gminy Chorzele</w:t>
      </w:r>
    </w:p>
    <w:p w14:paraId="723D2165" w14:textId="77777777" w:rsidR="00E43046" w:rsidRDefault="004A3CD9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</w:t>
      </w:r>
    </w:p>
    <w:p w14:paraId="2E371FBF" w14:textId="77777777" w:rsidR="00E43046" w:rsidRDefault="004A3CD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Wniosek</w:t>
      </w:r>
    </w:p>
    <w:p w14:paraId="13C9A633" w14:textId="77777777" w:rsidR="00E43046" w:rsidRDefault="004A3CD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 przyznanie pomocy materialnej</w:t>
      </w:r>
    </w:p>
    <w:p w14:paraId="39F9B4C4" w14:textId="77777777" w:rsidR="00E43046" w:rsidRDefault="004A3CD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o charakterze socjalnym w postaci zasiłku szkolnego </w:t>
      </w:r>
    </w:p>
    <w:p w14:paraId="3B988C8F" w14:textId="77777777" w:rsidR="00E43046" w:rsidRDefault="004A3CD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na rok szkolny …………………</w:t>
      </w:r>
    </w:p>
    <w:p w14:paraId="66551D1E" w14:textId="77777777" w:rsidR="00E43046" w:rsidRDefault="00E43046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14:paraId="6A4AF990" w14:textId="77777777" w:rsidR="00E43046" w:rsidRDefault="00E43046">
      <w:pPr>
        <w:pStyle w:val="Standard"/>
        <w:jc w:val="both"/>
        <w:rPr>
          <w:rFonts w:ascii="Arial" w:hAnsi="Arial" w:cs="Arial"/>
          <w:lang w:val="pl-PL"/>
        </w:rPr>
      </w:pPr>
    </w:p>
    <w:p w14:paraId="5954F835" w14:textId="77777777" w:rsidR="00E43046" w:rsidRDefault="004A3CD9">
      <w:pPr>
        <w:pStyle w:val="Standard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Wnioskodawca:</w:t>
      </w:r>
    </w:p>
    <w:p w14:paraId="2BC2DC80" w14:textId="77777777" w:rsidR="00E43046" w:rsidRDefault="004A3CD9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szCs w:val="28"/>
          <w:lang w:val="pl-PL"/>
        </w:rPr>
        <w:t xml:space="preserve">rodzic    </w:t>
      </w:r>
      <w:r>
        <w:rPr>
          <w:rFonts w:ascii="Arial" w:hAnsi="Arial" w:cs="Arial"/>
          <w:bCs/>
          <w:szCs w:val="28"/>
          <w:lang w:val="pl-PL"/>
        </w:rPr>
        <w:t xml:space="preserve"> </w:t>
      </w:r>
    </w:p>
    <w:p w14:paraId="6D91ECC5" w14:textId="77777777" w:rsidR="00E43046" w:rsidRDefault="004A3CD9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szCs w:val="28"/>
          <w:lang w:val="pl-PL"/>
        </w:rPr>
        <w:t xml:space="preserve">pełnoletni uczeń  </w:t>
      </w:r>
      <w:r>
        <w:rPr>
          <w:rFonts w:ascii="Arial" w:hAnsi="Arial" w:cs="Arial"/>
          <w:bCs/>
          <w:szCs w:val="28"/>
          <w:lang w:val="pl-PL"/>
        </w:rPr>
        <w:t xml:space="preserve">      </w:t>
      </w:r>
    </w:p>
    <w:p w14:paraId="12352C58" w14:textId="77777777" w:rsidR="00E43046" w:rsidRDefault="004A3CD9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bCs/>
          <w:szCs w:val="28"/>
          <w:lang w:val="pl-PL"/>
        </w:rPr>
        <w:t>d</w:t>
      </w:r>
      <w:r>
        <w:rPr>
          <w:rFonts w:ascii="Arial" w:hAnsi="Arial" w:cs="Arial"/>
          <w:szCs w:val="28"/>
          <w:lang w:val="pl-PL"/>
        </w:rPr>
        <w:t xml:space="preserve">yrektor szkoły    </w:t>
      </w:r>
      <w:r>
        <w:rPr>
          <w:rFonts w:ascii="Arial" w:hAnsi="Arial" w:cs="Arial"/>
          <w:bCs/>
          <w:szCs w:val="28"/>
          <w:lang w:val="pl-PL"/>
        </w:rPr>
        <w:t xml:space="preserve">    </w:t>
      </w:r>
    </w:p>
    <w:p w14:paraId="1CF2D94E" w14:textId="77777777" w:rsidR="00E43046" w:rsidRDefault="004A3CD9">
      <w:pPr>
        <w:pStyle w:val="Standard"/>
        <w:numPr>
          <w:ilvl w:val="0"/>
          <w:numId w:val="2"/>
        </w:numPr>
        <w:spacing w:line="360" w:lineRule="auto"/>
        <w:ind w:left="2410"/>
      </w:pPr>
      <w:r>
        <w:rPr>
          <w:rFonts w:ascii="Arial" w:hAnsi="Arial" w:cs="Arial"/>
          <w:szCs w:val="28"/>
          <w:lang w:val="pl-PL"/>
        </w:rPr>
        <w:t>opiekun prawny</w:t>
      </w:r>
    </w:p>
    <w:p w14:paraId="2B8734B1" w14:textId="77777777" w:rsidR="00E43046" w:rsidRDefault="004A3CD9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>Dane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ucznia</w:t>
      </w:r>
    </w:p>
    <w:p w14:paraId="7CFD3C58" w14:textId="77777777" w:rsidR="00E43046" w:rsidRDefault="004A3CD9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Imię i nazwisko</w:t>
      </w:r>
      <w:r>
        <w:rPr>
          <w:rFonts w:ascii="Arial" w:hAnsi="Arial" w:cs="Arial"/>
        </w:rPr>
        <w:t xml:space="preserve"> ucznia..........................................................................................................</w:t>
      </w:r>
    </w:p>
    <w:p w14:paraId="1A00F834" w14:textId="77777777" w:rsidR="00E43046" w:rsidRDefault="004A3CD9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</w:rPr>
        <w:t>PESEL ucznia</w:t>
      </w: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..............................................................................</w:t>
      </w:r>
    </w:p>
    <w:p w14:paraId="323E9CA9" w14:textId="77777777" w:rsidR="00E43046" w:rsidRDefault="004A3CD9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Data</w:t>
      </w:r>
      <w:r>
        <w:rPr>
          <w:rFonts w:ascii="Arial" w:hAnsi="Arial" w:cs="Arial"/>
          <w:lang w:val="pl-PL"/>
        </w:rPr>
        <w:t xml:space="preserve"> i miejsce</w:t>
      </w:r>
      <w:r>
        <w:rPr>
          <w:rFonts w:ascii="Arial" w:hAnsi="Arial" w:cs="Arial"/>
        </w:rPr>
        <w:t xml:space="preserve"> urodzenia.....................................................................................................</w:t>
      </w:r>
    </w:p>
    <w:p w14:paraId="270CDAF5" w14:textId="77777777" w:rsidR="00E43046" w:rsidRDefault="004A3CD9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Imię i nazwisko</w:t>
      </w:r>
      <w:r>
        <w:rPr>
          <w:rFonts w:ascii="Arial" w:hAnsi="Arial" w:cs="Arial"/>
        </w:rPr>
        <w:t xml:space="preserve"> ojca...............................</w:t>
      </w:r>
      <w:r>
        <w:rPr>
          <w:rFonts w:ascii="Arial" w:hAnsi="Arial" w:cs="Arial"/>
        </w:rPr>
        <w:t>..............................................................................</w:t>
      </w:r>
    </w:p>
    <w:p w14:paraId="3338C17F" w14:textId="77777777" w:rsidR="00E43046" w:rsidRDefault="004A3CD9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Imię i nazwisko matki</w:t>
      </w:r>
      <w:r>
        <w:rPr>
          <w:rFonts w:ascii="Arial" w:hAnsi="Arial" w:cs="Arial"/>
        </w:rPr>
        <w:t xml:space="preserve"> …......................................................................................................</w:t>
      </w:r>
    </w:p>
    <w:p w14:paraId="2363EC78" w14:textId="77777777" w:rsidR="00E43046" w:rsidRDefault="004A3CD9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lang w:val="pl-PL"/>
        </w:rPr>
        <w:t>Adres</w:t>
      </w:r>
      <w:r>
        <w:rPr>
          <w:rFonts w:ascii="Arial" w:hAnsi="Arial" w:cs="Arial"/>
        </w:rPr>
        <w:t xml:space="preserve"> zamieszkania.................................</w:t>
      </w:r>
      <w:r>
        <w:rPr>
          <w:rFonts w:ascii="Arial" w:hAnsi="Arial" w:cs="Arial"/>
        </w:rPr>
        <w:t>.............................................................................</w:t>
      </w:r>
    </w:p>
    <w:p w14:paraId="4B738E6F" w14:textId="77777777" w:rsidR="00E43046" w:rsidRDefault="004A3CD9">
      <w:pPr>
        <w:pStyle w:val="Standard"/>
        <w:spacing w:line="360" w:lineRule="auto"/>
        <w:ind w:left="360"/>
      </w:pPr>
      <w:r>
        <w:rPr>
          <w:rFonts w:ascii="Arial" w:hAnsi="Arial" w:cs="Arial"/>
        </w:rPr>
        <w:t>.............................................................................................</w:t>
      </w:r>
      <w:r>
        <w:rPr>
          <w:rFonts w:ascii="Arial" w:hAnsi="Arial" w:cs="Arial"/>
          <w:b/>
        </w:rPr>
        <w:t>nr</w:t>
      </w:r>
      <w:r>
        <w:rPr>
          <w:rFonts w:ascii="Arial" w:hAnsi="Arial" w:cs="Arial"/>
          <w:b/>
          <w:lang w:val="pl-PL"/>
        </w:rPr>
        <w:t xml:space="preserve"> telefonu</w:t>
      </w:r>
      <w:r>
        <w:rPr>
          <w:rFonts w:ascii="Arial" w:hAnsi="Arial" w:cs="Arial"/>
        </w:rPr>
        <w:t>......................................</w:t>
      </w:r>
    </w:p>
    <w:p w14:paraId="2B2C262C" w14:textId="77777777" w:rsidR="00E43046" w:rsidRDefault="004A3CD9">
      <w:pPr>
        <w:pStyle w:val="Standard"/>
        <w:spacing w:line="360" w:lineRule="auto"/>
      </w:pPr>
      <w:r>
        <w:rPr>
          <w:rFonts w:ascii="Arial" w:hAnsi="Arial" w:cs="Arial"/>
          <w:b/>
          <w:bCs/>
          <w:sz w:val="28"/>
          <w:szCs w:val="28"/>
          <w:lang w:val="pl-PL"/>
        </w:rPr>
        <w:t>Informacja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szkole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7C12466" w14:textId="77777777" w:rsidR="00E43046" w:rsidRDefault="004A3CD9">
      <w:pPr>
        <w:pStyle w:val="Standard"/>
        <w:numPr>
          <w:ilvl w:val="0"/>
          <w:numId w:val="4"/>
        </w:numPr>
        <w:spacing w:line="360" w:lineRule="auto"/>
      </w:pPr>
      <w:r>
        <w:rPr>
          <w:rFonts w:ascii="Arial" w:hAnsi="Arial" w:cs="Arial"/>
          <w:lang w:val="pl-PL"/>
        </w:rPr>
        <w:t>Nazwa</w:t>
      </w:r>
      <w:r>
        <w:rPr>
          <w:rFonts w:ascii="Arial" w:hAnsi="Arial" w:cs="Arial"/>
        </w:rPr>
        <w:t xml:space="preserve"> szkoły..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279E42A9" w14:textId="77777777" w:rsidR="00E43046" w:rsidRDefault="004A3CD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 do której uczęszcza uczeń……………………………................................................</w:t>
      </w:r>
    </w:p>
    <w:p w14:paraId="7D700C8E" w14:textId="77777777" w:rsidR="00E43046" w:rsidRDefault="004A3CD9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Miejsce zakwaterowania, jeżeli nauka </w:t>
      </w:r>
      <w:r>
        <w:rPr>
          <w:rFonts w:ascii="Arial" w:hAnsi="Arial" w:cs="Arial"/>
          <w:lang w:val="pl-PL"/>
        </w:rPr>
        <w:t>odbywa się poza miejscem zamieszkania:</w:t>
      </w:r>
    </w:p>
    <w:p w14:paraId="4E9EA882" w14:textId="77777777" w:rsidR="00E43046" w:rsidRDefault="004A3CD9">
      <w:pPr>
        <w:pStyle w:val="Standard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….......................................................................................................................................................</w:t>
      </w:r>
    </w:p>
    <w:p w14:paraId="37B3660F" w14:textId="77777777" w:rsidR="00E43046" w:rsidRDefault="004A3CD9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Pieczątka szkoły do której uczęszcza uczeń.</w:t>
      </w: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0"/>
      </w:tblGrid>
      <w:tr w:rsidR="00E43046" w14:paraId="40254525" w14:textId="77777777">
        <w:tblPrEx>
          <w:tblCellMar>
            <w:top w:w="0" w:type="dxa"/>
            <w:bottom w:w="0" w:type="dxa"/>
          </w:tblCellMar>
        </w:tblPrEx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1753" w14:textId="77777777" w:rsidR="00E43046" w:rsidRDefault="00E43046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730ECF19" w14:textId="77777777" w:rsidR="00E43046" w:rsidRDefault="00E43046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1A2BED57" w14:textId="77777777" w:rsidR="00E43046" w:rsidRDefault="00E43046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223CF4CE" w14:textId="77777777" w:rsidR="00E43046" w:rsidRDefault="00E43046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17884048" w14:textId="77777777" w:rsidR="00E43046" w:rsidRDefault="00E43046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6116BB88" w14:textId="77777777" w:rsidR="00E43046" w:rsidRDefault="00E43046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</w:tbl>
    <w:p w14:paraId="70DA7621" w14:textId="77777777" w:rsidR="00E43046" w:rsidRDefault="00E43046">
      <w:pPr>
        <w:pStyle w:val="Standard"/>
        <w:tabs>
          <w:tab w:val="left" w:pos="15"/>
        </w:tabs>
        <w:spacing w:line="360" w:lineRule="auto"/>
        <w:rPr>
          <w:rFonts w:ascii="Arial" w:hAnsi="Arial" w:cs="Arial"/>
          <w:b/>
          <w:bCs/>
          <w:lang w:val="pl-PL"/>
        </w:rPr>
      </w:pPr>
    </w:p>
    <w:p w14:paraId="07F2BA17" w14:textId="77777777" w:rsidR="00E43046" w:rsidRDefault="00E43046">
      <w:pPr>
        <w:pageBreakBefore/>
        <w:suppressAutoHyphens w:val="0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D9BFA1" w14:textId="77777777" w:rsidR="00E43046" w:rsidRDefault="004A3CD9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Uzasadnienie opisujące okoliczności zdarzenia losowego</w:t>
      </w:r>
    </w:p>
    <w:p w14:paraId="0D992A9B" w14:textId="77777777" w:rsidR="00E43046" w:rsidRDefault="00E43046">
      <w:pPr>
        <w:suppressAutoHyphens w:val="0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480428BE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629BCFD9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0E8194F9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C3CBF78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618A1C1C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</w:t>
      </w:r>
      <w:r>
        <w:rPr>
          <w:rFonts w:ascii="Arial" w:hAnsi="Arial" w:cs="Arial"/>
          <w:lang w:val="pl-PL"/>
        </w:rPr>
        <w:t>…………………………………………………………….</w:t>
      </w:r>
    </w:p>
    <w:p w14:paraId="0A653CE3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68DD745A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2C5A120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42C308D7" w14:textId="77777777" w:rsidR="00E43046" w:rsidRDefault="004A3CD9">
      <w:pPr>
        <w:suppressAutoHyphens w:val="0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4F36ED22" w14:textId="77777777" w:rsidR="00E43046" w:rsidRDefault="00E43046">
      <w:pPr>
        <w:suppressAutoHyphens w:val="0"/>
        <w:rPr>
          <w:rFonts w:ascii="Arial" w:hAnsi="Arial" w:cs="Arial"/>
          <w:lang w:val="pl-PL"/>
        </w:rPr>
      </w:pPr>
    </w:p>
    <w:p w14:paraId="093400B4" w14:textId="77777777" w:rsidR="00E43046" w:rsidRDefault="00E43046">
      <w:pPr>
        <w:pStyle w:val="Standard"/>
        <w:rPr>
          <w:rFonts w:ascii="Arial" w:hAnsi="Arial" w:cs="Arial"/>
          <w:lang w:val="pl-PL"/>
        </w:rPr>
      </w:pPr>
    </w:p>
    <w:p w14:paraId="2B0BBA94" w14:textId="77777777" w:rsidR="00E43046" w:rsidRDefault="004A3CD9">
      <w:pPr>
        <w:pStyle w:val="Standard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Przyznane świadczenie pomocy </w:t>
      </w:r>
      <w:r>
        <w:rPr>
          <w:rFonts w:ascii="Arial" w:hAnsi="Arial" w:cs="Arial"/>
          <w:b/>
          <w:lang w:val="pl-PL"/>
        </w:rPr>
        <w:t>materialnej o charakterze socjalnym proszę przekazać na niżej podany numer rachunku bankowego:</w:t>
      </w:r>
    </w:p>
    <w:p w14:paraId="7C019AA6" w14:textId="77777777" w:rsidR="00E43046" w:rsidRDefault="00E43046">
      <w:pPr>
        <w:pStyle w:val="Standard"/>
        <w:rPr>
          <w:rFonts w:ascii="Arial" w:hAnsi="Arial" w:cs="Arial"/>
          <w:lang w:val="pl-P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37"/>
        <w:gridCol w:w="313"/>
        <w:gridCol w:w="313"/>
        <w:gridCol w:w="313"/>
        <w:gridCol w:w="313"/>
        <w:gridCol w:w="338"/>
        <w:gridCol w:w="313"/>
        <w:gridCol w:w="313"/>
        <w:gridCol w:w="293"/>
        <w:gridCol w:w="313"/>
        <w:gridCol w:w="313"/>
        <w:gridCol w:w="338"/>
        <w:gridCol w:w="313"/>
        <w:gridCol w:w="313"/>
        <w:gridCol w:w="313"/>
        <w:gridCol w:w="313"/>
        <w:gridCol w:w="338"/>
        <w:gridCol w:w="313"/>
        <w:gridCol w:w="313"/>
        <w:gridCol w:w="313"/>
        <w:gridCol w:w="313"/>
        <w:gridCol w:w="338"/>
        <w:gridCol w:w="313"/>
        <w:gridCol w:w="313"/>
        <w:gridCol w:w="313"/>
        <w:gridCol w:w="313"/>
        <w:gridCol w:w="338"/>
        <w:gridCol w:w="313"/>
        <w:gridCol w:w="313"/>
        <w:gridCol w:w="313"/>
        <w:gridCol w:w="313"/>
      </w:tblGrid>
      <w:tr w:rsidR="00E43046" w14:paraId="67574C6A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DF2B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610C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B678" w14:textId="77777777" w:rsidR="00E43046" w:rsidRDefault="004A3CD9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DA68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A632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7A8C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110B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B813" w14:textId="77777777" w:rsidR="00E43046" w:rsidRDefault="004A3CD9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8C03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4A7F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6CA46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94A1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BCFC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B084" w14:textId="77777777" w:rsidR="00E43046" w:rsidRDefault="004A3CD9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8ECC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0699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D0EF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20E4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89EB" w14:textId="77777777" w:rsidR="00E43046" w:rsidRDefault="004A3CD9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D3F6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6B2C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328E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3492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ADB7" w14:textId="77777777" w:rsidR="00E43046" w:rsidRDefault="004A3CD9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5CD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4EE2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2638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FE66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508C" w14:textId="77777777" w:rsidR="00E43046" w:rsidRDefault="004A3CD9">
            <w:pPr>
              <w:pStyle w:val="Standard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B4E4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8B36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5E2D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A9BB" w14:textId="77777777" w:rsidR="00E43046" w:rsidRDefault="00E43046">
            <w:pPr>
              <w:pStyle w:val="Standard"/>
              <w:rPr>
                <w:rFonts w:ascii="Arial" w:hAnsi="Arial" w:cs="Arial"/>
                <w:lang w:val="pl-PL"/>
              </w:rPr>
            </w:pPr>
          </w:p>
        </w:tc>
      </w:tr>
    </w:tbl>
    <w:p w14:paraId="1B1B646A" w14:textId="77777777" w:rsidR="00E43046" w:rsidRDefault="00E43046">
      <w:pPr>
        <w:pStyle w:val="Standard"/>
        <w:rPr>
          <w:rFonts w:ascii="Arial" w:hAnsi="Arial" w:cs="Arial"/>
          <w:lang w:val="pl-PL"/>
        </w:rPr>
      </w:pPr>
    </w:p>
    <w:p w14:paraId="04E7EB30" w14:textId="77777777" w:rsidR="00E43046" w:rsidRDefault="004A3CD9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banku: …………………………………………………………………………………………………..</w:t>
      </w:r>
    </w:p>
    <w:p w14:paraId="50363826" w14:textId="77777777" w:rsidR="00E43046" w:rsidRDefault="00E43046">
      <w:pPr>
        <w:pStyle w:val="Standard"/>
        <w:rPr>
          <w:rFonts w:ascii="Arial" w:hAnsi="Arial" w:cs="Arial"/>
          <w:lang w:val="pl-PL"/>
        </w:rPr>
      </w:pPr>
    </w:p>
    <w:p w14:paraId="4B14EDFC" w14:textId="77777777" w:rsidR="00E43046" w:rsidRDefault="00E43046">
      <w:pPr>
        <w:pStyle w:val="Standard"/>
        <w:rPr>
          <w:rFonts w:ascii="Arial" w:hAnsi="Arial" w:cs="Arial"/>
          <w:lang w:val="pl-PL"/>
        </w:rPr>
      </w:pPr>
    </w:p>
    <w:p w14:paraId="7CFAB0C3" w14:textId="77777777" w:rsidR="00E43046" w:rsidRDefault="004A3CD9">
      <w:pPr>
        <w:pStyle w:val="Standard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……………………………………………………….</w:t>
      </w:r>
    </w:p>
    <w:p w14:paraId="385C2F56" w14:textId="77777777" w:rsidR="00E43046" w:rsidRDefault="004A3CD9">
      <w:pPr>
        <w:pStyle w:val="Standard"/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Imię i nazwisko właściciela konta</w:t>
      </w:r>
    </w:p>
    <w:p w14:paraId="4390D1E1" w14:textId="77777777" w:rsidR="00E43046" w:rsidRDefault="00E43046">
      <w:pPr>
        <w:pStyle w:val="Standard"/>
        <w:rPr>
          <w:rFonts w:ascii="Arial" w:hAnsi="Arial" w:cs="Arial"/>
          <w:lang w:val="pl-PL"/>
        </w:rPr>
      </w:pPr>
    </w:p>
    <w:p w14:paraId="25D08433" w14:textId="77777777" w:rsidR="00E43046" w:rsidRDefault="00E4304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4B6C5BBD" w14:textId="77777777" w:rsidR="00E43046" w:rsidRDefault="00E43046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14:paraId="170838E1" w14:textId="77777777" w:rsidR="00E43046" w:rsidRDefault="004A3CD9">
      <w:pPr>
        <w:pStyle w:val="Standard"/>
        <w:ind w:left="3969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</w:t>
      </w:r>
    </w:p>
    <w:p w14:paraId="317AD3B3" w14:textId="77777777" w:rsidR="00E43046" w:rsidRDefault="004A3CD9">
      <w:pPr>
        <w:pStyle w:val="Standard"/>
        <w:ind w:left="3969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i podpis wnioskodawcy</w:t>
      </w:r>
    </w:p>
    <w:p w14:paraId="50184A33" w14:textId="77777777" w:rsidR="00E43046" w:rsidRDefault="00E43046">
      <w:pPr>
        <w:pageBreakBefore/>
        <w:suppressAutoHyphens w:val="0"/>
        <w:rPr>
          <w:rFonts w:ascii="Arial" w:hAnsi="Arial" w:cs="Arial"/>
          <w:lang w:val="pl-PL"/>
        </w:rPr>
      </w:pPr>
    </w:p>
    <w:p w14:paraId="4EE36E01" w14:textId="77777777" w:rsidR="00E43046" w:rsidRDefault="004A3CD9">
      <w:r>
        <w:rPr>
          <w:rFonts w:ascii="Arial" w:hAnsi="Arial" w:cs="Arial"/>
          <w:b/>
        </w:rPr>
        <w:t xml:space="preserve">KLAUZULA INFORMACYJNA </w:t>
      </w:r>
    </w:p>
    <w:p w14:paraId="05FFF049" w14:textId="77777777" w:rsidR="00E43046" w:rsidRDefault="00E43046">
      <w:pPr>
        <w:rPr>
          <w:rFonts w:ascii="Arial" w:hAnsi="Arial" w:cs="Arial"/>
          <w:b/>
        </w:rPr>
      </w:pPr>
    </w:p>
    <w:p w14:paraId="46B1E4C7" w14:textId="77777777" w:rsidR="00E43046" w:rsidRDefault="00E43046">
      <w:pPr>
        <w:rPr>
          <w:rFonts w:ascii="Arial" w:hAnsi="Arial" w:cs="Arial"/>
          <w:b/>
        </w:rPr>
      </w:pPr>
    </w:p>
    <w:p w14:paraId="31A29257" w14:textId="77777777" w:rsidR="00E43046" w:rsidRDefault="004A3CD9">
      <w:pPr>
        <w:spacing w:after="120"/>
      </w:pPr>
      <w:r>
        <w:rPr>
          <w:rFonts w:ascii="Arial" w:hAnsi="Arial" w:cs="Arial"/>
          <w:lang w:val="pl-PL"/>
        </w:rPr>
        <w:t xml:space="preserve">Na podstawie art. 13 ust. 1 i 2 Rozporządzenia Parlamentu Europejskiego i Rady (UE) 2016/679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27 kwietnia 2016 r. w sp</w:t>
      </w:r>
      <w:r>
        <w:rPr>
          <w:rFonts w:ascii="Arial" w:hAnsi="Arial" w:cs="Arial"/>
          <w:lang w:val="pl-PL"/>
        </w:rPr>
        <w:t>rawie ochrony osób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 w:cs="Arial"/>
          <w:lang w:val="pl-PL"/>
        </w:rPr>
        <w:t>Dz.U.UE</w:t>
      </w:r>
      <w:proofErr w:type="spellEnd"/>
      <w:r>
        <w:rPr>
          <w:rFonts w:ascii="Arial" w:hAnsi="Arial" w:cs="Arial"/>
          <w:lang w:val="pl-PL"/>
        </w:rPr>
        <w:t xml:space="preserve">. L. z 2016r. Nr 119, s.1 ze zm.) </w:t>
      </w:r>
      <w:r>
        <w:rPr>
          <w:rFonts w:ascii="Arial" w:hAnsi="Arial" w:cs="Arial"/>
          <w:lang w:val="pl-PL"/>
        </w:rPr>
        <w:noBreakHyphen/>
        <w:t xml:space="preserve"> dalej: „RODO” informuję, że:</w:t>
      </w:r>
    </w:p>
    <w:p w14:paraId="44D4EA99" w14:textId="77777777" w:rsidR="00E43046" w:rsidRDefault="004A3CD9">
      <w:pPr>
        <w:pStyle w:val="Akapitzlist"/>
        <w:widowControl/>
        <w:numPr>
          <w:ilvl w:val="1"/>
          <w:numId w:val="6"/>
        </w:numPr>
        <w:spacing w:after="120"/>
        <w:ind w:left="357" w:hanging="357"/>
        <w:contextualSpacing/>
      </w:pPr>
      <w:r>
        <w:rPr>
          <w:rFonts w:ascii="Arial" w:hAnsi="Arial" w:cs="Arial"/>
        </w:rPr>
        <w:t xml:space="preserve">Administratorem Państwa danych </w:t>
      </w:r>
      <w:r>
        <w:rPr>
          <w:rFonts w:ascii="Arial" w:hAnsi="Arial" w:cs="Arial"/>
          <w:bCs/>
        </w:rPr>
        <w:t xml:space="preserve">jest </w:t>
      </w:r>
      <w:r>
        <w:rPr>
          <w:rStyle w:val="fontstyle01"/>
          <w:rFonts w:ascii="Arial" w:hAnsi="Arial" w:cs="Arial"/>
          <w:sz w:val="24"/>
          <w:szCs w:val="24"/>
        </w:rPr>
        <w:t xml:space="preserve">Burmistrz Miasta i Gminy Chorzele z siedzibą pod adresem: Urząd Miasta i Gminy w Chorzelach, 06-330 Chorzele, ul. Stanisława Komosińskiego 1, tel.: +48 (29) 751-65-40, adres e-mail: </w:t>
      </w:r>
      <w:hyperlink r:id="rId7" w:history="1">
        <w:r>
          <w:rPr>
            <w:rStyle w:val="Hipercze"/>
            <w:rFonts w:ascii="Arial" w:hAnsi="Arial" w:cs="Arial"/>
            <w:color w:val="auto"/>
          </w:rPr>
          <w:t>sekretariat@chorzele.pl</w:t>
        </w:r>
      </w:hyperlink>
      <w:r>
        <w:rPr>
          <w:rStyle w:val="Hipercze"/>
          <w:rFonts w:ascii="Arial" w:hAnsi="Arial" w:cs="Arial"/>
          <w:color w:val="auto"/>
        </w:rPr>
        <w:t>.</w:t>
      </w:r>
    </w:p>
    <w:p w14:paraId="3738C500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</w:pPr>
      <w:r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Arial" w:hAnsi="Arial" w:cs="Arial"/>
          <w:shd w:val="clear" w:color="auto" w:fill="FFFFFF"/>
        </w:rPr>
        <w:t>iod@chorzele.pl</w:t>
      </w:r>
      <w:r>
        <w:rPr>
          <w:rFonts w:ascii="Arial" w:hAnsi="Arial" w:cs="Arial"/>
        </w:rPr>
        <w:t xml:space="preserve"> lub pisemnie na adr</w:t>
      </w:r>
      <w:r>
        <w:rPr>
          <w:rFonts w:ascii="Arial" w:hAnsi="Arial" w:cs="Arial"/>
        </w:rPr>
        <w:t>es Administratora.</w:t>
      </w:r>
    </w:p>
    <w:p w14:paraId="17EA6D8A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rozpatrzenia wniosku o przyznanie pomocy materialnej o charakterze socjalnym tj. stypendium szkolnego lub zasiłku szkolnego, wynikającej z ustawy z dnia 7 września 1991 roku o systemie oświat</w:t>
      </w:r>
      <w:r>
        <w:rPr>
          <w:rFonts w:ascii="Arial" w:hAnsi="Arial" w:cs="Arial"/>
        </w:rPr>
        <w:t xml:space="preserve">y. </w:t>
      </w:r>
    </w:p>
    <w:p w14:paraId="17790720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</w:pPr>
      <w:r>
        <w:rPr>
          <w:rFonts w:ascii="Arial" w:hAnsi="Arial" w:cs="Arial"/>
        </w:rPr>
        <w:t xml:space="preserve">Podstawą przetwarzania Państwa danych osobowych jest art. 6 ust. 1 lit. c RODO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</w:rPr>
        <w:t>w przypadku danych zwykłych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hAnsi="Arial" w:cs="Arial"/>
        </w:rPr>
        <w:t xml:space="preserve">oraz art. 9 ust. 2 lit. b RODO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</w:rPr>
        <w:t>w przypadku szczególnych kategorii danych</w:t>
      </w:r>
      <w:r>
        <w:rPr>
          <w:rFonts w:ascii="Arial" w:eastAsia="Times New Roman" w:hAnsi="Arial" w:cs="Arial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ustawą z dnia 7 września 1991 roku o systemie </w:t>
      </w:r>
      <w:r>
        <w:rPr>
          <w:rFonts w:ascii="Arial" w:hAnsi="Arial" w:cs="Arial"/>
        </w:rPr>
        <w:t>oświaty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 2230).</w:t>
      </w:r>
    </w:p>
    <w:p w14:paraId="19130EC0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</w:pPr>
      <w:r>
        <w:rPr>
          <w:rFonts w:ascii="Arial" w:eastAsia="Times New Roman" w:hAnsi="Arial" w:cs="Arial"/>
        </w:rPr>
        <w:t xml:space="preserve">Państwa dane osobowe będą przetwarzane przez okres niezbędny do realizacji celu, o którym mowa w pkt. 3 z uwzględnieniem okresów przechowywania określonych w przepisach szczególnych, w tym przepisów archiwalnych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j. 5 lat licząc od 1 stycznia roku następnego po roku, w którym nastąpiło zakończenie sprawy, której ta dokumentacja dotyczy.  </w:t>
      </w:r>
      <w:r>
        <w:rPr>
          <w:rFonts w:ascii="Arial" w:eastAsia="Times New Roman" w:hAnsi="Arial" w:cs="Arial"/>
        </w:rPr>
        <w:t xml:space="preserve">   </w:t>
      </w:r>
    </w:p>
    <w:p w14:paraId="0B29911A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Państwa dane będą przetwarzane w sposób zautomatyzowany, lecz nie będą podlegać profilowaniu.</w:t>
      </w:r>
    </w:p>
    <w:p w14:paraId="54B05282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Państwa dane osobowych nie będą</w:t>
      </w:r>
      <w:r>
        <w:rPr>
          <w:rFonts w:ascii="Arial" w:hAnsi="Arial" w:cs="Arial"/>
        </w:rPr>
        <w:t xml:space="preserve"> przekazywane poza Europejski Obszar Gospodarczy (obejmujący Unię Europejską, Norwegię, Liechtenstein i Islandię).</w:t>
      </w:r>
    </w:p>
    <w:p w14:paraId="0B5A2AAF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 związku z przetwarzaniem Państwa danych osobowych, przysługują Państwu następujące prawa:</w:t>
      </w:r>
    </w:p>
    <w:p w14:paraId="1D242CCE" w14:textId="77777777" w:rsidR="00E43046" w:rsidRDefault="004A3CD9">
      <w:pPr>
        <w:pStyle w:val="Akapitzlist"/>
        <w:widowControl/>
        <w:numPr>
          <w:ilvl w:val="0"/>
          <w:numId w:val="8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</w:t>
      </w:r>
      <w:r>
        <w:rPr>
          <w:rFonts w:ascii="Arial" w:hAnsi="Arial" w:cs="Arial"/>
        </w:rPr>
        <w:t>h kopii</w:t>
      </w:r>
    </w:p>
    <w:p w14:paraId="0FD79B47" w14:textId="77777777" w:rsidR="00E43046" w:rsidRDefault="004A3CD9">
      <w:pPr>
        <w:pStyle w:val="Akapitzlist"/>
        <w:widowControl/>
        <w:numPr>
          <w:ilvl w:val="0"/>
          <w:numId w:val="10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 osobowych;</w:t>
      </w:r>
    </w:p>
    <w:p w14:paraId="5D6CAE5C" w14:textId="77777777" w:rsidR="00E43046" w:rsidRDefault="004A3CD9">
      <w:pPr>
        <w:pStyle w:val="Akapitzlist"/>
        <w:widowControl/>
        <w:numPr>
          <w:ilvl w:val="0"/>
          <w:numId w:val="9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 ograniczenia przetwarzania danych osobowych;</w:t>
      </w:r>
    </w:p>
    <w:p w14:paraId="2D69E8C6" w14:textId="77777777" w:rsidR="00E43046" w:rsidRDefault="004A3CD9">
      <w:pPr>
        <w:pStyle w:val="Akapitzlist"/>
        <w:widowControl/>
        <w:numPr>
          <w:ilvl w:val="0"/>
          <w:numId w:val="9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do usunięcia danych w przypadkach określonych w przepisach RODO;</w:t>
      </w:r>
    </w:p>
    <w:p w14:paraId="5313B63E" w14:textId="77777777" w:rsidR="00E43046" w:rsidRDefault="004A3CD9">
      <w:pPr>
        <w:pStyle w:val="Akapitzlist"/>
        <w:widowControl/>
        <w:numPr>
          <w:ilvl w:val="0"/>
          <w:numId w:val="9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prawo wniesienia skargi do Prezesa Urzędu Ochrony Danych Osobo</w:t>
      </w:r>
      <w:r>
        <w:rPr>
          <w:rFonts w:ascii="Arial" w:hAnsi="Arial" w:cs="Arial"/>
        </w:rPr>
        <w:t>wych (ul. Stawki 2, 00-193 Warszawa), w sytuacji, gdy uzna Pani/Pan, że przetwarzanie danych osobowych narusza przepisy ogólnego rozporządzenia o ochronie danych osobowych (RODO);</w:t>
      </w:r>
    </w:p>
    <w:p w14:paraId="364338D9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wymaganych dla realizacji świadczenia</w:t>
      </w:r>
      <w:r>
        <w:rPr>
          <w:rFonts w:ascii="Arial" w:hAnsi="Arial" w:cs="Arial"/>
        </w:rPr>
        <w:t xml:space="preserve"> na podstawie przepisów prawa jest obowiązkowe – nieprzekazanie danych skutkować będzie brakiem możliwości rozpatrzenia wniosku.</w:t>
      </w:r>
    </w:p>
    <w:p w14:paraId="4BE8ABE2" w14:textId="77777777" w:rsidR="00E43046" w:rsidRDefault="004A3CD9">
      <w:pPr>
        <w:pStyle w:val="Akapitzlist"/>
        <w:widowControl/>
        <w:numPr>
          <w:ilvl w:val="1"/>
          <w:numId w:val="5"/>
        </w:numPr>
        <w:spacing w:after="120"/>
        <w:ind w:left="567" w:hanging="567"/>
        <w:contextualSpacing/>
      </w:pPr>
      <w:r>
        <w:rPr>
          <w:rFonts w:ascii="Arial" w:hAnsi="Arial" w:cs="Arial"/>
        </w:rPr>
        <w:t>Państwa dane mogą zostać przekazane podmiotom zewnętrznym na podstawie umowy powierzenia przetwarzania danych osobowych tj. usł</w:t>
      </w:r>
      <w:r>
        <w:rPr>
          <w:rFonts w:ascii="Arial" w:hAnsi="Arial" w:cs="Arial"/>
        </w:rPr>
        <w:t>ugodawcom wykonującym usługi serwisu systemów informatycznych, podmiotom zapewniającym ochronę danych osobowych i bezpieczeństwo IT, dostawcom usług teleinformatycznych, dostawcom usług informatycznych w zakresie systemów księgowo-ewidencyjnych, usługodawc</w:t>
      </w:r>
      <w:r>
        <w:rPr>
          <w:rFonts w:ascii="Arial" w:hAnsi="Arial" w:cs="Arial"/>
        </w:rPr>
        <w:t>om z zakresu księgowości oraz doradztwa prawnego, dostawcy usług hostingu poczty mailowej w przypadku korespondencji prowadzonej drogą mailową, dostawcy usług brakowania bądź archiwizowania dokumentacji i nośników danych, a także podmiotom lub organom upra</w:t>
      </w:r>
      <w:r>
        <w:rPr>
          <w:rFonts w:ascii="Arial" w:hAnsi="Arial" w:cs="Arial"/>
        </w:rPr>
        <w:t>wnionym na podstawie przepisów prawa.</w:t>
      </w:r>
    </w:p>
    <w:sectPr w:rsidR="00E43046">
      <w:head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BFB7" w14:textId="77777777" w:rsidR="00000000" w:rsidRDefault="004A3CD9">
      <w:r>
        <w:separator/>
      </w:r>
    </w:p>
  </w:endnote>
  <w:endnote w:type="continuationSeparator" w:id="0">
    <w:p w14:paraId="0D94F897" w14:textId="77777777" w:rsidR="00000000" w:rsidRDefault="004A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C8C8" w14:textId="77777777" w:rsidR="00000000" w:rsidRDefault="004A3CD9">
      <w:r>
        <w:rPr>
          <w:color w:val="000000"/>
        </w:rPr>
        <w:separator/>
      </w:r>
    </w:p>
  </w:footnote>
  <w:footnote w:type="continuationSeparator" w:id="0">
    <w:p w14:paraId="65460FC2" w14:textId="77777777" w:rsidR="00000000" w:rsidRDefault="004A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A233" w14:textId="77777777" w:rsidR="002B09DA" w:rsidRDefault="004A3CD9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Załącznik nr 2 </w:t>
    </w:r>
  </w:p>
  <w:p w14:paraId="41B96A80" w14:textId="77777777" w:rsidR="002B09DA" w:rsidRDefault="004A3CD9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do Zarządzenia Nr 110/2023 </w:t>
    </w:r>
  </w:p>
  <w:p w14:paraId="01378087" w14:textId="77777777" w:rsidR="002B09DA" w:rsidRDefault="004A3CD9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Burmistrza Miasta i Gminy Chorzele </w:t>
    </w:r>
  </w:p>
  <w:p w14:paraId="494A6E38" w14:textId="77777777" w:rsidR="002B09DA" w:rsidRDefault="004A3CD9">
    <w:pPr>
      <w:pStyle w:val="Stopka"/>
      <w:tabs>
        <w:tab w:val="left" w:pos="7655"/>
      </w:tabs>
      <w:ind w:left="7230"/>
      <w:jc w:val="both"/>
      <w:rPr>
        <w:sz w:val="20"/>
        <w:szCs w:val="20"/>
        <w:lang w:val="pl-PL"/>
      </w:rPr>
    </w:pPr>
    <w:r>
      <w:rPr>
        <w:sz w:val="20"/>
        <w:szCs w:val="20"/>
        <w:lang w:val="pl-PL"/>
      </w:rPr>
      <w:t>z dnia 25.04.2023r.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13"/>
    <w:multiLevelType w:val="multilevel"/>
    <w:tmpl w:val="181C5A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32F6"/>
    <w:multiLevelType w:val="multilevel"/>
    <w:tmpl w:val="8ECCC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EDB"/>
    <w:multiLevelType w:val="multilevel"/>
    <w:tmpl w:val="969A25C0"/>
    <w:lvl w:ilvl="0">
      <w:numFmt w:val="bullet"/>
      <w:lvlText w:val=""/>
      <w:lvlJc w:val="left"/>
      <w:pPr>
        <w:ind w:left="79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1" w:hanging="360"/>
      </w:pPr>
      <w:rPr>
        <w:rFonts w:ascii="Wingdings" w:hAnsi="Wingdings"/>
      </w:rPr>
    </w:lvl>
  </w:abstractNum>
  <w:abstractNum w:abstractNumId="3" w15:restartNumberingAfterBreak="0">
    <w:nsid w:val="1D1D1B38"/>
    <w:multiLevelType w:val="multilevel"/>
    <w:tmpl w:val="DAC0BA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418E"/>
    <w:multiLevelType w:val="multilevel"/>
    <w:tmpl w:val="58B697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5560"/>
    <w:multiLevelType w:val="multilevel"/>
    <w:tmpl w:val="284A09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2F1A"/>
    <w:multiLevelType w:val="multilevel"/>
    <w:tmpl w:val="62A8545E"/>
    <w:styleLink w:val="RTFNum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3046"/>
    <w:rsid w:val="004A3CD9"/>
    <w:rsid w:val="00E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F813"/>
  <w15:docId w15:val="{13FED674-232C-4A06-9403-B78728B1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suppressAutoHyphens w:val="0"/>
      <w:autoSpaceDE/>
      <w:ind w:left="720"/>
      <w:textAlignment w:val="auto"/>
    </w:pPr>
    <w:rPr>
      <w:rFonts w:ascii="DejaVu Sans Condensed" w:eastAsia="DejaVu Sans Condensed" w:hAnsi="DejaVu Sans Condensed" w:cs="DejaVu Sans Condensed"/>
      <w:color w:val="000000"/>
      <w:kern w:val="0"/>
      <w:lang w:val="pl-PL"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basedOn w:val="Domylnaczcionkaakapitu"/>
    <w:rPr>
      <w:rFonts w:ascii="DejaVu Sans Condensed" w:eastAsia="DejaVu Sans Condensed" w:hAnsi="DejaVu Sans Condensed" w:cs="DejaVu Sans Condensed"/>
      <w:color w:val="000000"/>
      <w:kern w:val="0"/>
      <w:lang w:val="pl-PL" w:eastAsia="pl-PL" w:bidi="pl-PL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Cimoch</dc:creator>
  <cp:lastModifiedBy>Robert Osowski</cp:lastModifiedBy>
  <cp:revision>2</cp:revision>
  <cp:lastPrinted>2019-08-06T08:35:00Z</cp:lastPrinted>
  <dcterms:created xsi:type="dcterms:W3CDTF">2023-04-25T09:12:00Z</dcterms:created>
  <dcterms:modified xsi:type="dcterms:W3CDTF">2023-04-25T09:12:00Z</dcterms:modified>
</cp:coreProperties>
</file>