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F4D9" w14:textId="77777777" w:rsidR="00485A9F" w:rsidRDefault="006F68E6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6365F170" w14:textId="77777777" w:rsidR="00485A9F" w:rsidRDefault="006F68E6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58EC2FE6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77F67F11" w14:textId="77777777" w:rsidR="00485A9F" w:rsidRDefault="006F68E6" w:rsidP="006F68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10.05.2023 r.</w:t>
      </w:r>
    </w:p>
    <w:p w14:paraId="46759A53" w14:textId="77777777" w:rsidR="00485A9F" w:rsidRDefault="006F68E6" w:rsidP="006F68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28AE3267" w14:textId="77777777" w:rsidR="00485A9F" w:rsidRDefault="006F68E6" w:rsidP="006F68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3DD06180" w14:textId="77777777" w:rsidR="00485A9F" w:rsidRDefault="006F68E6" w:rsidP="006F68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7E393B4C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74A4BD9B" w14:textId="77777777" w:rsidR="00485A9F" w:rsidRDefault="006F68E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WROZ.6220.2.2023.MCH</w:t>
      </w:r>
    </w:p>
    <w:p w14:paraId="6F0ACBD5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0C3A9335" w14:textId="77777777" w:rsidR="00485A9F" w:rsidRDefault="006F68E6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3E2E103A" w14:textId="77777777" w:rsidR="00485A9F" w:rsidRDefault="006F68E6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08314EDA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66AAA323" w14:textId="77777777" w:rsidR="00485A9F" w:rsidRDefault="006F68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2022 r., poz. 1029 ze zm.) w związku z art. 49 ustawy z dnia 14 czerwca 1960 r. Kodeks postępowania administracyjnego (Dz. U. z 2023 r., poz. 775)</w:t>
      </w:r>
    </w:p>
    <w:p w14:paraId="3B415A6B" w14:textId="77777777" w:rsidR="00485A9F" w:rsidRDefault="006F68E6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55369981" w14:textId="77777777" w:rsidR="00485A9F" w:rsidRDefault="006F68E6">
      <w:pPr>
        <w:pStyle w:val="Standard"/>
        <w:spacing w:line="276" w:lineRule="auto"/>
      </w:pPr>
      <w:r>
        <w:rPr>
          <w:rFonts w:ascii="Tahoma" w:hAnsi="Tahoma" w:cs="Tahoma"/>
        </w:rPr>
        <w:t xml:space="preserve">że na </w:t>
      </w:r>
      <w:r>
        <w:rPr>
          <w:rFonts w:ascii="Tahoma" w:hAnsi="Tahoma" w:cs="Tahoma"/>
        </w:rPr>
        <w:t>wniosek z dnia 28.04.2023 r. (data wpływu do tut. Urzędu 04.05.2023 r.) złożony przez Inwestora: firmę PGB Energetyka 20 Sp. z o. o., ul. Gotarda 9, 02-683 Warszawa wszczęte zostało postępowanie administracyjne w sprawie wydania decyzji o środowiskowych uw</w:t>
      </w:r>
      <w:r>
        <w:rPr>
          <w:rFonts w:ascii="Tahoma" w:hAnsi="Tahoma" w:cs="Tahoma"/>
        </w:rPr>
        <w:t>arunkowaniach zgody na realizację przedsięwzięcia pn.: ,,Biogazownia rolnicza Chorzele” zlokalizowanego na działce o nr ewidencyjnym 197/2, położonej w gminie Chorzele.</w:t>
      </w:r>
      <w:r>
        <w:rPr>
          <w:rFonts w:ascii="Tahoma" w:hAnsi="Tahoma" w:cs="Tahoma"/>
          <w:b/>
          <w:bCs/>
        </w:rPr>
        <w:t xml:space="preserve"> </w:t>
      </w:r>
    </w:p>
    <w:p w14:paraId="2AABD384" w14:textId="77777777" w:rsidR="00485A9F" w:rsidRDefault="006F68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</w:t>
      </w:r>
      <w:r>
        <w:rPr>
          <w:rFonts w:ascii="Tahoma" w:hAnsi="Tahoma" w:cs="Tahoma"/>
        </w:rPr>
        <w:t>cia jest określenie, analiza oraz ocena bezpośredniego i pośredniego wpływu przedsięwzięcia m.in. na środowisko oraz warunki zdrowia i życia ludzi.</w:t>
      </w:r>
    </w:p>
    <w:p w14:paraId="1CDE26C7" w14:textId="77777777" w:rsidR="00485A9F" w:rsidRDefault="006F68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</w:t>
      </w:r>
      <w:r>
        <w:rPr>
          <w:rFonts w:ascii="Tahoma" w:hAnsi="Tahoma" w:cs="Tahoma"/>
        </w:rPr>
        <w:t>23 r., poz. 775) organy administracji publicznej obowiązane są zapewnić stronom czynny udział w każdym stadium postępowania, a przed wydaniem decyzji umożliwić im wypowiedzenie się, co do zebranych dowodów i materiałów oraz zgłoszonych żądań. Strony mogą z</w:t>
      </w:r>
      <w:r>
        <w:rPr>
          <w:rFonts w:ascii="Tahoma" w:hAnsi="Tahoma" w:cs="Tahoma"/>
        </w:rPr>
        <w:t>apoznać się z dokumentacją sprawy w Wydziale Rozwoju Miasta i Gminy Chorzele, ul. Stanisława Komosińskiego 1, 06 – 330 Chorzele, pok. nr 19,  poniedziałek – piątek w godz. od 7.30 do 15.30 , tel. /29/ 751 - 65 - 52.</w:t>
      </w:r>
    </w:p>
    <w:p w14:paraId="11826023" w14:textId="77777777" w:rsidR="00485A9F" w:rsidRDefault="006F68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</w:t>
      </w:r>
      <w:r>
        <w:rPr>
          <w:rFonts w:ascii="Tahoma" w:hAnsi="Tahoma" w:cs="Tahoma"/>
        </w:rPr>
        <w:t>o publicznej wiadomości przez zawiadomienie na stronie Biuletynu Informacji Publicznej Urzędu Miasta i Gminy w Chorzelach: www.bip.chorzele.pl oraz wywieszenie na tablicy ogłoszeń Urzędu Miasta i Gminy w Chorzelach, ul. Stanisława Komosińskiego 1, 06 – 330</w:t>
      </w:r>
      <w:r>
        <w:rPr>
          <w:rFonts w:ascii="Tahoma" w:hAnsi="Tahoma" w:cs="Tahoma"/>
        </w:rPr>
        <w:t xml:space="preserve"> Chorzele.</w:t>
      </w:r>
    </w:p>
    <w:p w14:paraId="51AEC8E6" w14:textId="77777777" w:rsidR="00485A9F" w:rsidRDefault="00485A9F">
      <w:pPr>
        <w:pStyle w:val="Standard"/>
        <w:spacing w:line="276" w:lineRule="auto"/>
        <w:ind w:firstLine="709"/>
        <w:rPr>
          <w:rFonts w:ascii="Tahoma" w:hAnsi="Tahoma" w:cs="Tahoma"/>
        </w:rPr>
      </w:pPr>
    </w:p>
    <w:p w14:paraId="395E0382" w14:textId="77777777" w:rsidR="00485A9F" w:rsidRDefault="006F68E6" w:rsidP="006F68E6">
      <w:pPr>
        <w:pStyle w:val="Standard"/>
        <w:tabs>
          <w:tab w:val="left" w:pos="5880"/>
        </w:tabs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66B977E7" w14:textId="77777777" w:rsidR="00485A9F" w:rsidRDefault="006F68E6" w:rsidP="006F68E6">
      <w:pPr>
        <w:pStyle w:val="Standard"/>
        <w:tabs>
          <w:tab w:val="left" w:pos="5880"/>
        </w:tabs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mgr Aneta </w:t>
      </w:r>
      <w:proofErr w:type="spellStart"/>
      <w:r>
        <w:rPr>
          <w:rFonts w:ascii="Tahoma" w:hAnsi="Tahoma" w:cs="Tahoma"/>
        </w:rPr>
        <w:t>Bacławska</w:t>
      </w:r>
      <w:proofErr w:type="spellEnd"/>
    </w:p>
    <w:p w14:paraId="7439C569" w14:textId="77777777" w:rsidR="00485A9F" w:rsidRDefault="006F68E6" w:rsidP="006F68E6">
      <w:pPr>
        <w:pStyle w:val="Standard"/>
        <w:tabs>
          <w:tab w:val="left" w:pos="5880"/>
        </w:tabs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14:paraId="67574DF2" w14:textId="77777777" w:rsidR="00485A9F" w:rsidRDefault="006F68E6" w:rsidP="006F68E6">
      <w:pPr>
        <w:pStyle w:val="Standard"/>
        <w:tabs>
          <w:tab w:val="left" w:pos="5880"/>
        </w:tabs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1B56200C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52182BBF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045331DB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06AC4E84" w14:textId="77777777" w:rsidR="00485A9F" w:rsidRDefault="00485A9F">
      <w:pPr>
        <w:pStyle w:val="Standard"/>
        <w:spacing w:line="276" w:lineRule="auto"/>
        <w:rPr>
          <w:rFonts w:ascii="Tahoma" w:hAnsi="Tahoma" w:cs="Tahoma"/>
        </w:rPr>
      </w:pPr>
    </w:p>
    <w:p w14:paraId="1B4CDB06" w14:textId="77777777" w:rsidR="00485A9F" w:rsidRDefault="006F68E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6E7B2A14" w14:textId="77777777" w:rsidR="00485A9F" w:rsidRDefault="006F68E6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060A2440" w14:textId="77777777" w:rsidR="00485A9F" w:rsidRDefault="006F68E6">
      <w:pPr>
        <w:pStyle w:val="Standard"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- tabl</w:t>
      </w:r>
      <w:r>
        <w:rPr>
          <w:rFonts w:ascii="Tahoma" w:hAnsi="Tahoma" w:cs="Tahoma"/>
        </w:rPr>
        <w:t>ica ogłoszeń Urzędu Miasta i Gminy w Chorzelach;</w:t>
      </w:r>
    </w:p>
    <w:p w14:paraId="4E1D5CC7" w14:textId="77777777" w:rsidR="00485A9F" w:rsidRDefault="006F68E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577D1A9B" w14:textId="77777777" w:rsidR="00485A9F" w:rsidRDefault="006F68E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75727DC1" w14:textId="77777777" w:rsidR="00485A9F" w:rsidRDefault="006F68E6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PGB Energetyka 20 Sp. z o. o., ul. Gotarda 9, 02-683 Warszawa.</w:t>
      </w:r>
    </w:p>
    <w:sectPr w:rsidR="00485A9F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6912" w14:textId="77777777" w:rsidR="00000000" w:rsidRDefault="006F68E6">
      <w:r>
        <w:separator/>
      </w:r>
    </w:p>
  </w:endnote>
  <w:endnote w:type="continuationSeparator" w:id="0">
    <w:p w14:paraId="3A211F1E" w14:textId="77777777" w:rsidR="00000000" w:rsidRDefault="006F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3FF6" w14:textId="77777777" w:rsidR="00000000" w:rsidRDefault="006F68E6">
      <w:r>
        <w:rPr>
          <w:color w:val="000000"/>
        </w:rPr>
        <w:separator/>
      </w:r>
    </w:p>
  </w:footnote>
  <w:footnote w:type="continuationSeparator" w:id="0">
    <w:p w14:paraId="022C3361" w14:textId="77777777" w:rsidR="00000000" w:rsidRDefault="006F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F48"/>
    <w:multiLevelType w:val="multilevel"/>
    <w:tmpl w:val="B42C6E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E0075B"/>
    <w:multiLevelType w:val="multilevel"/>
    <w:tmpl w:val="B44A12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5A9F"/>
    <w:rsid w:val="00485A9F"/>
    <w:rsid w:val="006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2D71"/>
  <w15:docId w15:val="{D7B20A3D-DA3D-481D-9422-88A38450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2023-05-10T13:06:00Z</cp:lastPrinted>
  <dcterms:created xsi:type="dcterms:W3CDTF">2023-05-10T13:26:00Z</dcterms:created>
  <dcterms:modified xsi:type="dcterms:W3CDTF">2023-05-10T13:26:00Z</dcterms:modified>
</cp:coreProperties>
</file>