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488A" w14:textId="77777777" w:rsidR="00A052F4" w:rsidRDefault="00BC0C54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Chorzele, dnia 16.05.2023 r.</w:t>
      </w:r>
    </w:p>
    <w:p w14:paraId="2C1C9646" w14:textId="77777777" w:rsidR="00A052F4" w:rsidRDefault="00BC0C54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WROZ.6220.21.2021.2022.2023.MCH</w:t>
      </w:r>
    </w:p>
    <w:p w14:paraId="5FBDC17C" w14:textId="77777777" w:rsidR="00A052F4" w:rsidRDefault="00A052F4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0DB4ABE2" w14:textId="77777777" w:rsidR="00A052F4" w:rsidRDefault="00BC0C54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6732BDEA" w14:textId="77777777" w:rsidR="00A052F4" w:rsidRDefault="00BC0C54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20AC986B" w14:textId="77777777" w:rsidR="00A052F4" w:rsidRDefault="00A052F4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1860159E" w14:textId="77777777" w:rsidR="00A052F4" w:rsidRDefault="00BC0C54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>
        <w:rPr>
          <w:rFonts w:ascii="Tahoma" w:eastAsia="Times New Roman" w:hAnsi="Tahoma" w:cs="Tahoma"/>
        </w:rPr>
        <w:t>ziaływania na środowisko (Dz. U. z 2022 r., poz. 1029 ze zm.) w związku z art. 49 ustawy z dnia 14 czerwca 1960 r. Kodeksu postępowania administracyjnego (Dz. U. z 2023 r., poz. 775 ze zm.) Burmistrz Miasta i Gminy Chorzele zawiadamia o zgromadzeniu całego</w:t>
      </w:r>
      <w:r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fotowoltaicznej zlokalizowanej na dz. nr 94 w obrębie Przysowy, gmina Chorzele”.</w:t>
      </w:r>
    </w:p>
    <w:p w14:paraId="392A1295" w14:textId="77777777" w:rsidR="00A052F4" w:rsidRDefault="00BC0C54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</w:t>
      </w:r>
      <w:r>
        <w:rPr>
          <w:rFonts w:ascii="Tahoma" w:eastAsia="Times New Roman" w:hAnsi="Tahoma" w:cs="Tahoma"/>
        </w:rPr>
        <w:t>zpatrzenia materiału zgromadzonego                    w przedmiotowej sprawie oraz do wydania decyzji administracyjnej.</w:t>
      </w:r>
    </w:p>
    <w:p w14:paraId="1E17C336" w14:textId="77777777" w:rsidR="00A052F4" w:rsidRDefault="00BC0C54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</w:t>
      </w:r>
      <w:r>
        <w:rPr>
          <w:rFonts w:ascii="Tahoma" w:eastAsia="Times New Roman" w:hAnsi="Tahoma" w:cs="Tahoma"/>
        </w:rPr>
        <w:t>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tel. /29/ 751 – 65 – 52 w terminie 7 dni od dnia otrzymania niniejszego obwieszczenia.</w:t>
      </w:r>
    </w:p>
    <w:p w14:paraId="10A8A35F" w14:textId="77777777" w:rsidR="00A052F4" w:rsidRDefault="00BC0C54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</w:t>
      </w:r>
      <w:r>
        <w:rPr>
          <w:rFonts w:ascii="Tahoma" w:eastAsia="Times New Roman" w:hAnsi="Tahoma" w:cs="Tahoma"/>
        </w:rPr>
        <w:t xml:space="preserve">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Przysowy.</w:t>
      </w:r>
    </w:p>
    <w:p w14:paraId="30902231" w14:textId="77777777" w:rsidR="00A052F4" w:rsidRDefault="00A052F4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247C91DC" w14:textId="77777777" w:rsidR="00A052F4" w:rsidRDefault="00BC0C54">
      <w:pPr>
        <w:pStyle w:val="Standard"/>
        <w:autoSpaceDE w:val="0"/>
        <w:spacing w:line="276" w:lineRule="auto"/>
        <w:rPr>
          <w:rFonts w:ascii="Tahoma" w:hAnsi="Tahoma" w:cs="Tahoma"/>
        </w:rPr>
      </w:pPr>
      <w:bookmarkStart w:id="0" w:name="_Hlk135221244"/>
      <w:r>
        <w:rPr>
          <w:rFonts w:ascii="Tahoma" w:hAnsi="Tahoma" w:cs="Tahoma"/>
        </w:rPr>
        <w:t>Z up. Burmistrza</w:t>
      </w:r>
    </w:p>
    <w:p w14:paraId="59F47984" w14:textId="77777777" w:rsidR="00A052F4" w:rsidRDefault="00BC0C54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bookmarkEnd w:id="0"/>
    <w:p w14:paraId="12E69991" w14:textId="77777777" w:rsidR="00A052F4" w:rsidRDefault="00BC0C54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339E16A2" w14:textId="77777777" w:rsidR="00A052F4" w:rsidRDefault="00BC0C54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52D71F37" w14:textId="77777777" w:rsidR="00A052F4" w:rsidRDefault="00BC0C54">
      <w:pPr>
        <w:pStyle w:val="Standard"/>
        <w:numPr>
          <w:ilvl w:val="0"/>
          <w:numId w:val="12"/>
        </w:numPr>
        <w:tabs>
          <w:tab w:val="left" w:pos="-970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21D55D12" w14:textId="77777777" w:rsidR="00A052F4" w:rsidRDefault="00BC0C54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sołectwa Przysowy (za pośrednictwem sołtysa);</w:t>
      </w:r>
    </w:p>
    <w:p w14:paraId="11603816" w14:textId="77777777" w:rsidR="00A052F4" w:rsidRDefault="00BC0C54">
      <w:pPr>
        <w:pStyle w:val="Standard"/>
        <w:numPr>
          <w:ilvl w:val="0"/>
          <w:numId w:val="12"/>
        </w:numPr>
        <w:tabs>
          <w:tab w:val="left" w:pos="-970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33544E7A" w14:textId="77777777" w:rsidR="00A052F4" w:rsidRDefault="00BC0C54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445377C9" w14:textId="77777777" w:rsidR="00A052F4" w:rsidRDefault="00BC0C54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51272F36" w14:textId="77777777" w:rsidR="00A052F4" w:rsidRDefault="00BC0C54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Ilona Czajkowska;</w:t>
      </w:r>
    </w:p>
    <w:p w14:paraId="674B189C" w14:textId="77777777" w:rsidR="00A052F4" w:rsidRDefault="00BC0C54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Marek Czajkowski.</w:t>
      </w:r>
    </w:p>
    <w:sectPr w:rsidR="00A052F4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4F27" w14:textId="77777777" w:rsidR="00000000" w:rsidRDefault="00BC0C54">
      <w:r>
        <w:separator/>
      </w:r>
    </w:p>
  </w:endnote>
  <w:endnote w:type="continuationSeparator" w:id="0">
    <w:p w14:paraId="50705A51" w14:textId="77777777" w:rsidR="00000000" w:rsidRDefault="00B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0B63" w14:textId="77777777" w:rsidR="00000000" w:rsidRDefault="00BC0C54">
      <w:r>
        <w:rPr>
          <w:color w:val="000000"/>
        </w:rPr>
        <w:separator/>
      </w:r>
    </w:p>
  </w:footnote>
  <w:footnote w:type="continuationSeparator" w:id="0">
    <w:p w14:paraId="15BF006F" w14:textId="77777777" w:rsidR="00000000" w:rsidRDefault="00BC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FAF"/>
    <w:multiLevelType w:val="multilevel"/>
    <w:tmpl w:val="BD80494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635FE6"/>
    <w:multiLevelType w:val="multilevel"/>
    <w:tmpl w:val="6AA6FF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6B7B1F"/>
    <w:multiLevelType w:val="multilevel"/>
    <w:tmpl w:val="380EEA44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D00BBC"/>
    <w:multiLevelType w:val="multilevel"/>
    <w:tmpl w:val="C9D69A7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614637"/>
    <w:multiLevelType w:val="multilevel"/>
    <w:tmpl w:val="BF06FB9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4A4B48"/>
    <w:multiLevelType w:val="multilevel"/>
    <w:tmpl w:val="B6B0200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1263BC"/>
    <w:multiLevelType w:val="multilevel"/>
    <w:tmpl w:val="D0FAAC6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6E563211"/>
    <w:multiLevelType w:val="multilevel"/>
    <w:tmpl w:val="0040D60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3559CD"/>
    <w:multiLevelType w:val="multilevel"/>
    <w:tmpl w:val="B87AC2C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5D3185"/>
    <w:multiLevelType w:val="multilevel"/>
    <w:tmpl w:val="FAE6D6B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B9564D"/>
    <w:multiLevelType w:val="multilevel"/>
    <w:tmpl w:val="05ACDA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8093784"/>
    <w:multiLevelType w:val="multilevel"/>
    <w:tmpl w:val="2110AEAC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7D74B3"/>
    <w:multiLevelType w:val="multilevel"/>
    <w:tmpl w:val="9F96E6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52F4"/>
    <w:rsid w:val="00A052F4"/>
    <w:rsid w:val="00B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9526"/>
  <w15:docId w15:val="{D4A11BD3-41AC-4AFB-A6ED-96421EB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2023-05-16T06:13:00Z</cp:lastPrinted>
  <dcterms:created xsi:type="dcterms:W3CDTF">2023-05-17T11:15:00Z</dcterms:created>
  <dcterms:modified xsi:type="dcterms:W3CDTF">2023-05-17T11:15:00Z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