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B430C" w:rsidRDefault="00B5350E" w:rsidP="00793BCB">
      <w:pPr>
        <w:pStyle w:val="Nagwek1"/>
        <w:jc w:val="right"/>
        <w:rPr>
          <w:rFonts w:ascii="Verdana" w:hAnsi="Verdana" w:cs="Calibri"/>
          <w:bCs w:val="0"/>
          <w:sz w:val="20"/>
          <w:szCs w:val="20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B430C">
        <w:rPr>
          <w:rFonts w:ascii="Verdana" w:hAnsi="Verdana" w:cs="Calibri"/>
          <w:bCs w:val="0"/>
          <w:sz w:val="20"/>
          <w:szCs w:val="20"/>
        </w:rPr>
        <w:t xml:space="preserve">Załącznik nr 1 – 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 xml:space="preserve">Wzór </w:t>
      </w:r>
      <w:r w:rsidRPr="001B430C">
        <w:rPr>
          <w:rFonts w:ascii="Verdana" w:hAnsi="Verdana" w:cs="Calibri"/>
          <w:bCs w:val="0"/>
          <w:sz w:val="20"/>
          <w:szCs w:val="20"/>
        </w:rPr>
        <w:t>Formularz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>a</w:t>
      </w:r>
      <w:r w:rsidRPr="001B430C">
        <w:rPr>
          <w:rFonts w:ascii="Verdana" w:hAnsi="Verdana" w:cs="Calibri"/>
          <w:bCs w:val="0"/>
          <w:sz w:val="20"/>
          <w:szCs w:val="20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9B2FA7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198C3063" w:rsidR="00AF3940" w:rsidRPr="009B2FA7" w:rsidRDefault="0007636E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2F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</w:t>
      </w:r>
      <w:r w:rsidR="002E3D11">
        <w:rPr>
          <w:rFonts w:ascii="Arial" w:hAnsi="Arial" w:cs="Arial"/>
          <w:b/>
          <w:bCs/>
          <w:sz w:val="24"/>
          <w:szCs w:val="24"/>
        </w:rPr>
        <w:t>10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/20</w:t>
      </w:r>
      <w:r w:rsidR="0012734E" w:rsidRPr="009B2FA7">
        <w:rPr>
          <w:rFonts w:ascii="Arial" w:hAnsi="Arial" w:cs="Arial"/>
          <w:b/>
          <w:bCs/>
          <w:sz w:val="24"/>
          <w:szCs w:val="24"/>
        </w:rPr>
        <w:t>2</w:t>
      </w:r>
      <w:r w:rsidR="009B2FA7" w:rsidRPr="009B2FA7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408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9B2F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139FEC91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433ADB" w14:textId="77777777" w:rsidR="00A93707" w:rsidRPr="009B2FA7" w:rsidRDefault="00A9370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9B2FA7" w:rsidRDefault="0074441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9B2F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5AE16EB7" w14:textId="6196DC04" w:rsidR="00AF3940" w:rsidRPr="009B2FA7" w:rsidRDefault="00CB7111" w:rsidP="00223576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15613774" w14:textId="024740EE" w:rsidR="00AF3940" w:rsidRPr="00987EC8" w:rsidRDefault="00D303D3" w:rsidP="00987EC8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>ostępowani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o udzielenie zamówienia publicznego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prowadzone jest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 trybie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podstawowym bez negocjacji,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zgodnie z ustawą z dnia 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Nazwa zadania:</w:t>
            </w:r>
            <w:r w:rsidR="0074441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D43BEA" w:rsidRPr="00D43BEA">
              <w:rPr>
                <w:rFonts w:ascii="Arial" w:hAnsi="Arial" w:cs="Arial"/>
                <w:b/>
                <w:bCs/>
                <w:sz w:val="24"/>
                <w:szCs w:val="24"/>
              </w:rPr>
              <w:t>Przebudowa drogi gminnej w miejscowości Opiłki Płoskie, gmina Chorzele</w:t>
            </w:r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987EC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9B2FA7" w:rsidRDefault="00AF3940" w:rsidP="009B2F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64DCA8" w14:textId="118C1A74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00720827" w14:textId="77777777" w:rsidR="00A93707" w:rsidRPr="001B430C" w:rsidRDefault="00A93707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65593403" w:rsidR="00AF3940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</w:p>
          <w:p w14:paraId="351959E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323BB510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</w:p>
          <w:p w14:paraId="1872491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5E59210D" w:rsidR="00A93707" w:rsidRPr="001B430C" w:rsidRDefault="006F5A49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28F7410" w14:textId="75086D83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04648287" w14:textId="77777777" w:rsidR="007E4714" w:rsidRPr="009B2FA7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6DAEEAD5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..</w:t>
            </w:r>
          </w:p>
          <w:p w14:paraId="7C2760D1" w14:textId="3F25EF11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0DBA234C" w14:textId="7537420D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</w:t>
            </w:r>
          </w:p>
          <w:p w14:paraId="38E8C758" w14:textId="5E620528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9B2FA7" w:rsidRDefault="007E4714" w:rsidP="00F3787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CENA OFERTOWA</w:t>
            </w:r>
            <w:r w:rsidR="00A9370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9B2FA7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9B2F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16AAFFC8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%  tj. 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  <w:p w14:paraId="65542674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B2FA7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............................................................. </w:t>
            </w:r>
            <w:r w:rsidRPr="009B2F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1C57D325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F3787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*CENA OFERTOWA stanowi całkowite wynagrodzenie ryczałtowe Wykonawcy, uwzględniające wszystkie koszty związane z realizacją przedmiotu zamówienia zgodnie z SWZ.</w:t>
            </w:r>
          </w:p>
          <w:p w14:paraId="4291985D" w14:textId="77777777" w:rsidR="003A21E0" w:rsidRPr="001B430C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F3787D" w:rsidRDefault="00A93707" w:rsidP="00DB1C30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F3787D" w:rsidRDefault="00A93707" w:rsidP="00DB1C30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F3787D" w:rsidRDefault="00CB7111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F3787D">
              <w:rPr>
                <w:rFonts w:ascii="Arial" w:hAnsi="Arial" w:cs="Arial"/>
                <w:bCs/>
                <w:sz w:val="24"/>
                <w:szCs w:val="24"/>
              </w:rPr>
              <w:t>Oferuję/</w:t>
            </w:r>
            <w:proofErr w:type="spellStart"/>
            <w:r w:rsidR="00A93707" w:rsidRPr="00F3787D">
              <w:rPr>
                <w:rFonts w:ascii="Arial" w:hAnsi="Arial" w:cs="Arial"/>
                <w:bCs/>
                <w:sz w:val="24"/>
                <w:szCs w:val="24"/>
              </w:rPr>
              <w:t>emy</w:t>
            </w:r>
            <w:proofErr w:type="spellEnd"/>
            <w:r w:rsidR="00A93707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F3787D" w:rsidRDefault="009433F8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Oferuję/</w:t>
            </w:r>
            <w:proofErr w:type="spellStart"/>
            <w:r w:rsidRPr="00F3787D">
              <w:rPr>
                <w:rFonts w:ascii="Arial" w:hAnsi="Arial" w:cs="Arial"/>
                <w:bCs/>
                <w:sz w:val="24"/>
                <w:szCs w:val="24"/>
              </w:rPr>
              <w:t>emy</w:t>
            </w:r>
            <w:proofErr w:type="spellEnd"/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9433F8" w:rsidRDefault="009433F8" w:rsidP="00943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6D4F7F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6D4F7F" w:rsidRDefault="000F6C87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670B7600" w:rsidR="00F9263B" w:rsidRPr="006749E4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6D4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BEA">
              <w:rPr>
                <w:rFonts w:ascii="Arial" w:hAnsi="Arial" w:cs="Arial"/>
                <w:sz w:val="24"/>
                <w:szCs w:val="24"/>
              </w:rPr>
              <w:t>6</w:t>
            </w:r>
            <w:r w:rsidR="00E47E63" w:rsidRPr="0067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63B" w:rsidRPr="006749E4">
              <w:rPr>
                <w:rFonts w:ascii="Arial" w:hAnsi="Arial" w:cs="Arial"/>
                <w:sz w:val="24"/>
                <w:szCs w:val="24"/>
              </w:rPr>
              <w:t>miesi</w:t>
            </w:r>
            <w:r w:rsidR="005D5F9A">
              <w:rPr>
                <w:rFonts w:ascii="Arial" w:hAnsi="Arial" w:cs="Arial"/>
                <w:sz w:val="24"/>
                <w:szCs w:val="24"/>
              </w:rPr>
              <w:t>ę</w:t>
            </w:r>
            <w:r w:rsidR="002B2266" w:rsidRPr="006749E4">
              <w:rPr>
                <w:rFonts w:ascii="Arial" w:hAnsi="Arial" w:cs="Arial"/>
                <w:sz w:val="24"/>
                <w:szCs w:val="24"/>
              </w:rPr>
              <w:t>c</w:t>
            </w:r>
            <w:r w:rsidR="009D0431">
              <w:rPr>
                <w:rFonts w:ascii="Arial" w:hAnsi="Arial" w:cs="Arial"/>
                <w:sz w:val="24"/>
                <w:szCs w:val="24"/>
              </w:rPr>
              <w:t>y</w:t>
            </w:r>
            <w:r w:rsidR="00F9263B" w:rsidRPr="006749E4">
              <w:rPr>
                <w:rFonts w:ascii="Arial" w:hAnsi="Arial" w:cs="Arial"/>
                <w:sz w:val="24"/>
                <w:szCs w:val="24"/>
              </w:rPr>
              <w:t xml:space="preserve"> od dnia zawarcia umowy.</w:t>
            </w:r>
          </w:p>
          <w:p w14:paraId="6EC653D0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6D4F7F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3740B697" w:rsidR="000F6C87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6)  </w:t>
            </w:r>
            <w:r w:rsidR="00A750FD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W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D43BE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43BEA" w:rsidRPr="00665BAF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76AFA" w:rsidRPr="00F3787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375F8B9" w14:textId="77777777" w:rsidR="005710B0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6D4F7F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DB1C30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 xml:space="preserve">8) W przypadku wadium wniesionego w formie niepieniężnej oświadczenie o zwolnieniu wadium należy przesłać gwarantowi/poręczycielowi na następujący adres e-mail: </w:t>
            </w:r>
            <w:permStart w:id="212759209" w:edGrp="everyone"/>
            <w:r w:rsidRPr="006D4F7F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DB1C30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6353D"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</w:t>
            </w:r>
            <w:proofErr w:type="spellStart"/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DB1C3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6C64009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5D8D00A" w14:textId="77777777" w:rsidR="00EC3F0F" w:rsidRPr="00DB1C30" w:rsidRDefault="00EC3F0F" w:rsidP="00DB1C30">
            <w:pPr>
              <w:tabs>
                <w:tab w:val="left" w:pos="426"/>
              </w:tabs>
              <w:spacing w:after="120"/>
              <w:ind w:left="426" w:right="227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0EE42E5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….……………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1AC9C862" w:rsidR="00A63243" w:rsidRPr="001B430C" w:rsidRDefault="00A63243" w:rsidP="00DB1C30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DB1C30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DB1C30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………………………………………………………………………………………………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3E8F6691" w:rsidR="00EC3F0F" w:rsidRPr="00DB1C30" w:rsidRDefault="00EC3F0F" w:rsidP="004716E4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Jeżeli Wykonawca błędnie określi powstanie u Zamawiającego obowiązku podatkowego,  Zamawiający zastosuje się do art. 17 ustawy z dnia 11 marca 2004 r. o podatku od towarów i usług (Dz. U. z 20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22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r., poz. 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931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z późn. zm.).</w:t>
            </w:r>
          </w:p>
          <w:p w14:paraId="66D2D60F" w14:textId="77777777" w:rsidR="00EC3F0F" w:rsidRPr="001B430C" w:rsidRDefault="00EC3F0F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416ADF02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8A0EC3"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    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3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716E4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716E4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11F82CB0" w:rsidR="00E73130" w:rsidRPr="001B430C" w:rsidRDefault="00E73130" w:rsidP="004359B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4716E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3FD0F24" w14:textId="77777777" w:rsidR="00E73130" w:rsidRPr="001B430C" w:rsidRDefault="00E73130" w:rsidP="005048BF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716E4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716E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C0A0A2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5834BE41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7A73AB16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A84519" w:rsidRDefault="00C7718C" w:rsidP="00A84519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A84519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A84519" w:rsidRDefault="00C7718C" w:rsidP="00A845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Informuję/</w:t>
            </w:r>
            <w:proofErr w:type="spellStart"/>
            <w:r w:rsidRPr="00A84519">
              <w:rPr>
                <w:rFonts w:ascii="Arial" w:hAnsi="Arial" w:cs="Arial"/>
                <w:sz w:val="24"/>
                <w:szCs w:val="24"/>
              </w:rPr>
              <w:t>emy</w:t>
            </w:r>
            <w:proofErr w:type="spellEnd"/>
            <w:r w:rsidRPr="00A84519">
              <w:rPr>
                <w:rFonts w:ascii="Arial" w:hAnsi="Arial" w:cs="Arial"/>
                <w:sz w:val="24"/>
                <w:szCs w:val="24"/>
              </w:rPr>
              <w:t xml:space="preserve">, że posiadam/y status* </w:t>
            </w:r>
          </w:p>
          <w:p w14:paraId="13973A1D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A84519" w:rsidRDefault="00F84EE1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84519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5E109963" w14:textId="77777777" w:rsidR="00C7718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52990B5C" w14:textId="77777777" w:rsidR="00C36EB8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120EC2D8" w14:textId="3DD940D5" w:rsidR="00C36EB8" w:rsidRPr="001B430C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A84519" w:rsidRDefault="008D26EB" w:rsidP="00A84519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340E9458" w14:textId="77777777" w:rsidR="008D26EB" w:rsidRPr="00A84519" w:rsidRDefault="008D26EB" w:rsidP="00A84519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A84519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03"/>
              <w:gridCol w:w="3030"/>
            </w:tblGrid>
            <w:tr w:rsidR="00D3534B" w:rsidRPr="001B430C" w14:paraId="5257539B" w14:textId="77777777" w:rsidTr="00887AB0">
              <w:trPr>
                <w:trHeight w:val="399"/>
              </w:trPr>
              <w:tc>
                <w:tcPr>
                  <w:tcW w:w="846" w:type="dxa"/>
                </w:tcPr>
                <w:p w14:paraId="2E5DBF6C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5D8568B3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620E8C64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632CD1B6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  <w:p w14:paraId="497616D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D3534B" w:rsidRPr="001B430C" w14:paraId="696A5F78" w14:textId="77777777" w:rsidTr="00887AB0">
              <w:tc>
                <w:tcPr>
                  <w:tcW w:w="846" w:type="dxa"/>
                </w:tcPr>
                <w:p w14:paraId="7B2F33CD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5CE33F2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14FA826D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75108F0E" w14:textId="77777777" w:rsidTr="00887AB0">
              <w:tc>
                <w:tcPr>
                  <w:tcW w:w="846" w:type="dxa"/>
                </w:tcPr>
                <w:p w14:paraId="30DD7090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A34025B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784B1FD1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07793B0E" w14:textId="77777777" w:rsidTr="00887AB0">
              <w:tc>
                <w:tcPr>
                  <w:tcW w:w="846" w:type="dxa"/>
                </w:tcPr>
                <w:p w14:paraId="174D0F4A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2503F7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5B9F407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1A659D3F" w:rsidR="006804D8" w:rsidRDefault="006804D8" w:rsidP="009764CC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A84519">
              <w:rPr>
                <w:rFonts w:ascii="Arial" w:hAnsi="Arial" w:cs="Arial"/>
              </w:rPr>
              <w:t>Oświadczam, że wypełniłem</w:t>
            </w:r>
            <w:r w:rsidR="00B06F4E" w:rsidRPr="00A84519">
              <w:rPr>
                <w:rFonts w:ascii="Arial" w:hAnsi="Arial" w:cs="Arial"/>
              </w:rPr>
              <w:t>/</w:t>
            </w:r>
            <w:proofErr w:type="spellStart"/>
            <w:r w:rsidR="00B06F4E" w:rsidRPr="00A84519">
              <w:rPr>
                <w:rFonts w:ascii="Arial" w:hAnsi="Arial" w:cs="Arial"/>
              </w:rPr>
              <w:t>nię</w:t>
            </w:r>
            <w:proofErr w:type="spellEnd"/>
            <w:r w:rsidRPr="00A84519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A84519">
              <w:rPr>
                <w:rFonts w:ascii="Arial" w:hAnsi="Arial" w:cs="Arial"/>
                <w:vertAlign w:val="superscript"/>
              </w:rPr>
              <w:t>1)</w:t>
            </w:r>
            <w:r w:rsidRPr="00A84519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A84519">
              <w:rPr>
                <w:rFonts w:ascii="Arial" w:hAnsi="Arial" w:cs="Arial"/>
              </w:rPr>
              <w:t>/</w:t>
            </w:r>
            <w:proofErr w:type="spellStart"/>
            <w:r w:rsidR="00B06F4E" w:rsidRPr="00A84519">
              <w:rPr>
                <w:rFonts w:ascii="Arial" w:hAnsi="Arial" w:cs="Arial"/>
              </w:rPr>
              <w:t>am</w:t>
            </w:r>
            <w:proofErr w:type="spellEnd"/>
            <w:r w:rsidRPr="00A84519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474E31DC" w14:textId="77777777" w:rsidR="00C36EB8" w:rsidRPr="00A84519" w:rsidRDefault="00C36EB8" w:rsidP="009764CC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0F80D233" w14:textId="59D9FA56" w:rsidR="006804D8" w:rsidRPr="00C36EB8" w:rsidRDefault="006804D8" w:rsidP="009764CC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6EB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C36E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C0CB3C2" w14:textId="77777777" w:rsidR="006804D8" w:rsidRPr="001B430C" w:rsidRDefault="006804D8" w:rsidP="009764CC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C36EB8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C36EB8" w:rsidRDefault="00E73130" w:rsidP="009764CC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01AB5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C36EB8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C36EB8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9764C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9764CC" w:rsidRDefault="000019C4" w:rsidP="000019C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764CC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9"/>
      <w:headerReference w:type="first" r:id="rId10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ADC1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3AEB278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35D1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A10785F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 w:rsidP="00A84519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A84519">
      <w:pPr>
        <w:pStyle w:val="Tekstprzypisudolnego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A84519">
      <w:pPr>
        <w:pStyle w:val="Tekstprzypisudolnego"/>
        <w:ind w:hanging="12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D186" w14:textId="74F0B99F" w:rsidR="00223576" w:rsidRDefault="0022357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DF8DB" wp14:editId="5BD6FC38">
          <wp:simplePos x="0" y="0"/>
          <wp:positionH relativeFrom="column">
            <wp:posOffset>3966845</wp:posOffset>
          </wp:positionH>
          <wp:positionV relativeFrom="paragraph">
            <wp:posOffset>-316865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953803BA"/>
    <w:lvl w:ilvl="0" w:tplc="48A2C7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C69617C8"/>
    <w:lvl w:ilvl="0" w:tplc="A0CA0B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6ABAADF-F98E-49AB-B0F7-3D3FF3008722}"/>
  </w:docVars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53D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576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266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5756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3D11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6E4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5F9A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22B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5BAF"/>
    <w:rsid w:val="00666379"/>
    <w:rsid w:val="0067027E"/>
    <w:rsid w:val="00671748"/>
    <w:rsid w:val="006718F9"/>
    <w:rsid w:val="00673FF1"/>
    <w:rsid w:val="006741B4"/>
    <w:rsid w:val="006749E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4F7F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66B8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64CC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87EC8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2FA7"/>
    <w:rsid w:val="009B3099"/>
    <w:rsid w:val="009B34D4"/>
    <w:rsid w:val="009B4063"/>
    <w:rsid w:val="009B455C"/>
    <w:rsid w:val="009B4C33"/>
    <w:rsid w:val="009B58B5"/>
    <w:rsid w:val="009B7294"/>
    <w:rsid w:val="009B76B6"/>
    <w:rsid w:val="009C1174"/>
    <w:rsid w:val="009C1CA1"/>
    <w:rsid w:val="009C2D58"/>
    <w:rsid w:val="009C320A"/>
    <w:rsid w:val="009C567E"/>
    <w:rsid w:val="009D0431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6C9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4519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97F6E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104"/>
    <w:rsid w:val="00C32D77"/>
    <w:rsid w:val="00C337A4"/>
    <w:rsid w:val="00C339CB"/>
    <w:rsid w:val="00C33A2B"/>
    <w:rsid w:val="00C33B0B"/>
    <w:rsid w:val="00C36EB8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0D6D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6037"/>
    <w:rsid w:val="00D26837"/>
    <w:rsid w:val="00D270D0"/>
    <w:rsid w:val="00D303D3"/>
    <w:rsid w:val="00D32060"/>
    <w:rsid w:val="00D3337F"/>
    <w:rsid w:val="00D334C0"/>
    <w:rsid w:val="00D3534B"/>
    <w:rsid w:val="00D43256"/>
    <w:rsid w:val="00D43BEA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B1579"/>
    <w:rsid w:val="00DB1C30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47E63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3787D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BAADF-F98E-49AB-B0F7-3D3FF30087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231</TotalTime>
  <Pages>4</Pages>
  <Words>762</Words>
  <Characters>6650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21</cp:revision>
  <cp:lastPrinted>2019-05-24T09:47:00Z</cp:lastPrinted>
  <dcterms:created xsi:type="dcterms:W3CDTF">2023-02-20T11:23:00Z</dcterms:created>
  <dcterms:modified xsi:type="dcterms:W3CDTF">2023-06-16T09:25:00Z</dcterms:modified>
</cp:coreProperties>
</file>