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1955EC4F" w:rsidR="00AF3940" w:rsidRPr="00183ED9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3ED9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</w:t>
      </w:r>
      <w:r w:rsidR="004B000E">
        <w:rPr>
          <w:rFonts w:ascii="Arial" w:hAnsi="Arial" w:cs="Arial"/>
          <w:b/>
          <w:bCs/>
          <w:sz w:val="24"/>
          <w:szCs w:val="24"/>
        </w:rPr>
        <w:t>1</w:t>
      </w:r>
      <w:r w:rsidR="009C619B">
        <w:rPr>
          <w:rFonts w:ascii="Arial" w:hAnsi="Arial" w:cs="Arial"/>
          <w:b/>
          <w:bCs/>
          <w:sz w:val="24"/>
          <w:szCs w:val="24"/>
        </w:rPr>
        <w:t>3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/20</w:t>
      </w:r>
      <w:r w:rsidR="0012734E" w:rsidRPr="00183ED9">
        <w:rPr>
          <w:rFonts w:ascii="Arial" w:hAnsi="Arial" w:cs="Arial"/>
          <w:b/>
          <w:bCs/>
          <w:sz w:val="24"/>
          <w:szCs w:val="24"/>
        </w:rPr>
        <w:t>2</w:t>
      </w:r>
      <w:r w:rsidR="00D259E1" w:rsidRPr="00183ED9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6EF5E39E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9C619B" w:rsidRPr="009C619B">
              <w:rPr>
                <w:rFonts w:ascii="Arial" w:hAnsi="Arial" w:cs="Arial"/>
                <w:b/>
                <w:bCs/>
                <w:sz w:val="24"/>
                <w:szCs w:val="24"/>
              </w:rPr>
              <w:t>Modernizacja budynku świetlicy wiejskiej w miejscowości Nowa Wieś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77777777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..................................................................................................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033BB462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F7">
              <w:rPr>
                <w:rFonts w:ascii="Arial" w:hAnsi="Arial" w:cs="Arial"/>
                <w:sz w:val="24"/>
                <w:szCs w:val="24"/>
              </w:rPr>
              <w:t>45 dni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1A791335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F0410A" w:rsidRPr="000A774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</w:t>
            </w:r>
            <w:r w:rsidR="00B65CF7">
              <w:rPr>
                <w:rFonts w:ascii="Arial" w:hAnsi="Arial" w:cs="Arial"/>
                <w:bCs/>
                <w:sz w:val="24"/>
                <w:szCs w:val="24"/>
              </w:rPr>
              <w:t>……………………………….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/nię</w:t>
            </w:r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/am</w:t>
            </w:r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headerReference w:type="first" r:id="rId10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AA7C" w14:textId="1F377ED3" w:rsidR="005178B2" w:rsidRDefault="005178B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929D0" wp14:editId="59B3472C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813BB8-D8D3-4420-BA68-0F267379A518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8B2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C619B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5CF7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13BB8-D8D3-4420-BA68-0F267379A5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35</TotalTime>
  <Pages>4</Pages>
  <Words>761</Words>
  <Characters>6580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13</cp:revision>
  <cp:lastPrinted>2019-05-24T09:47:00Z</cp:lastPrinted>
  <dcterms:created xsi:type="dcterms:W3CDTF">2023-02-20T11:23:00Z</dcterms:created>
  <dcterms:modified xsi:type="dcterms:W3CDTF">2023-07-14T08:22:00Z</dcterms:modified>
</cp:coreProperties>
</file>