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34AF" w14:textId="77777777" w:rsidR="00B5350E" w:rsidRPr="00183ED9" w:rsidRDefault="00B5350E" w:rsidP="00793BCB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183ED9">
        <w:rPr>
          <w:rFonts w:ascii="Arial" w:hAnsi="Arial" w:cs="Arial"/>
          <w:bCs w:val="0"/>
          <w:sz w:val="24"/>
          <w:szCs w:val="24"/>
        </w:rPr>
        <w:t xml:space="preserve">Załącznik nr 1 – 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 xml:space="preserve">Wzór </w:t>
      </w:r>
      <w:r w:rsidRPr="00183ED9">
        <w:rPr>
          <w:rFonts w:ascii="Arial" w:hAnsi="Arial" w:cs="Arial"/>
          <w:bCs w:val="0"/>
          <w:sz w:val="24"/>
          <w:szCs w:val="24"/>
        </w:rPr>
        <w:t>Formularz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>a</w:t>
      </w:r>
      <w:r w:rsidRPr="00183ED9">
        <w:rPr>
          <w:rFonts w:ascii="Arial" w:hAnsi="Arial" w:cs="Arial"/>
          <w:bCs w:val="0"/>
          <w:sz w:val="24"/>
          <w:szCs w:val="24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72830CD7" w14:textId="77777777" w:rsidR="0063158C" w:rsidRPr="00183ED9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08A32" w14:textId="5DC3594A" w:rsidR="00AF3940" w:rsidRPr="00183ED9" w:rsidRDefault="0007636E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3ED9">
        <w:rPr>
          <w:rFonts w:ascii="Arial" w:hAnsi="Arial" w:cs="Arial"/>
          <w:b/>
          <w:bCs/>
          <w:sz w:val="24"/>
          <w:szCs w:val="24"/>
        </w:rPr>
        <w:t>ZP/TP</w:t>
      </w:r>
      <w:r w:rsidR="00456C9C" w:rsidRPr="00183ED9">
        <w:rPr>
          <w:rFonts w:ascii="Arial" w:hAnsi="Arial" w:cs="Arial"/>
          <w:b/>
          <w:bCs/>
          <w:sz w:val="24"/>
          <w:szCs w:val="24"/>
        </w:rPr>
        <w:t>/</w:t>
      </w:r>
      <w:r w:rsidR="004B000E">
        <w:rPr>
          <w:rFonts w:ascii="Arial" w:hAnsi="Arial" w:cs="Arial"/>
          <w:b/>
          <w:bCs/>
          <w:sz w:val="24"/>
          <w:szCs w:val="24"/>
        </w:rPr>
        <w:t>1</w:t>
      </w:r>
      <w:r w:rsidR="001C14DD">
        <w:rPr>
          <w:rFonts w:ascii="Arial" w:hAnsi="Arial" w:cs="Arial"/>
          <w:b/>
          <w:bCs/>
          <w:sz w:val="24"/>
          <w:szCs w:val="24"/>
        </w:rPr>
        <w:t>6</w:t>
      </w:r>
      <w:r w:rsidR="00456C9C" w:rsidRPr="00183ED9">
        <w:rPr>
          <w:rFonts w:ascii="Arial" w:hAnsi="Arial" w:cs="Arial"/>
          <w:b/>
          <w:bCs/>
          <w:sz w:val="24"/>
          <w:szCs w:val="24"/>
        </w:rPr>
        <w:t>/20</w:t>
      </w:r>
      <w:r w:rsidR="0012734E" w:rsidRPr="00183ED9">
        <w:rPr>
          <w:rFonts w:ascii="Arial" w:hAnsi="Arial" w:cs="Arial"/>
          <w:b/>
          <w:bCs/>
          <w:sz w:val="24"/>
          <w:szCs w:val="24"/>
        </w:rPr>
        <w:t>2</w:t>
      </w:r>
      <w:r w:rsidR="00D259E1" w:rsidRPr="00183ED9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3940" w:rsidRPr="001B430C" w14:paraId="48BC8DC5" w14:textId="77777777" w:rsidTr="00887AB0">
        <w:tc>
          <w:tcPr>
            <w:tcW w:w="9322" w:type="dxa"/>
          </w:tcPr>
          <w:p w14:paraId="4C125DD4" w14:textId="77777777" w:rsidR="00462F97" w:rsidRPr="001B430C" w:rsidRDefault="00462F97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77A67AA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Załącznik nr 1 </w:t>
            </w:r>
          </w:p>
        </w:tc>
      </w:tr>
      <w:tr w:rsidR="00AF3940" w:rsidRPr="001B430C" w14:paraId="0818D879" w14:textId="77777777" w:rsidTr="00887AB0">
        <w:tc>
          <w:tcPr>
            <w:tcW w:w="9322" w:type="dxa"/>
          </w:tcPr>
          <w:p w14:paraId="04979975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46E6DDA4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FORMULARZ OFERTY</w:t>
            </w:r>
          </w:p>
          <w:p w14:paraId="21D1C900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1B430C" w14:paraId="4D990FDE" w14:textId="77777777" w:rsidTr="00887AB0">
        <w:tc>
          <w:tcPr>
            <w:tcW w:w="9322" w:type="dxa"/>
          </w:tcPr>
          <w:p w14:paraId="3C355AC5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E815F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3ED9">
              <w:rPr>
                <w:rFonts w:ascii="Arial" w:hAnsi="Arial" w:cs="Arial"/>
                <w:b/>
                <w:bCs/>
                <w:sz w:val="28"/>
                <w:szCs w:val="28"/>
              </w:rPr>
              <w:t>OFERTA</w:t>
            </w:r>
          </w:p>
          <w:p w14:paraId="139FEC91" w14:textId="77777777" w:rsidR="00AF3940" w:rsidRPr="001B430C" w:rsidRDefault="00AF3940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433ADB" w14:textId="77777777" w:rsidR="00A93707" w:rsidRPr="00183ED9" w:rsidRDefault="00A9370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2335EF01" w14:textId="77777777" w:rsidR="00AF3940" w:rsidRPr="00183ED9" w:rsidRDefault="0074441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671EAE30" w14:textId="77777777" w:rsidR="00AF3940" w:rsidRPr="00183ED9" w:rsidRDefault="00AF3940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183ED9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1F0D4374" w14:textId="77777777" w:rsidR="00AF3940" w:rsidRPr="00183ED9" w:rsidRDefault="00CB7111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5AE16EB7" w14:textId="77777777" w:rsidR="00AF3940" w:rsidRPr="00183ED9" w:rsidRDefault="00AF3940" w:rsidP="00F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13774" w14:textId="77777777" w:rsidR="00AF3940" w:rsidRPr="001B430C" w:rsidRDefault="00AF3940" w:rsidP="00183ED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W postępowaniu o udzielenie zamówienia publicznego prowadzonego w trybie przetargu nieograniczonego zgodnie z ustawą z dnia 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36D2D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 xml:space="preserve"> września 2019 r.</w:t>
            </w: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 Prawo zamówień publicznych na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4417" w:rsidRPr="00183ED9">
              <w:rPr>
                <w:rFonts w:ascii="Arial" w:hAnsi="Arial" w:cs="Arial"/>
                <w:bCs/>
                <w:sz w:val="24"/>
                <w:szCs w:val="24"/>
              </w:rPr>
              <w:t>zadanie pn.</w:t>
            </w:r>
            <w:r w:rsidR="0074441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bookmarkStart w:id="6" w:name="_Hlk109888931"/>
            <w:r w:rsidR="003D2B17" w:rsidRPr="00183ED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Rozbudowa drogi gminnej zlokalizowanej w miejscowości Jedlinka, gmina Chorzele</w:t>
            </w:r>
            <w:bookmarkEnd w:id="6"/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AF3940" w:rsidRPr="001B430C" w14:paraId="55343F4D" w14:textId="77777777" w:rsidTr="00887AB0">
        <w:tc>
          <w:tcPr>
            <w:tcW w:w="9322" w:type="dxa"/>
          </w:tcPr>
          <w:p w14:paraId="0402905E" w14:textId="77777777" w:rsidR="00AF3940" w:rsidRPr="00183ED9" w:rsidRDefault="00AF3940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3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DANE WYKONAWCY:</w:t>
            </w:r>
          </w:p>
          <w:p w14:paraId="71691C05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ind w:left="43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64DCA8" w14:textId="6B23D236" w:rsidR="00AF3940" w:rsidRPr="001B430C" w:rsidRDefault="00AF3940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00720827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1AF81F5" w14:textId="4A2CA04D" w:rsidR="00AF3940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……………………………………………..</w:t>
            </w:r>
          </w:p>
          <w:p w14:paraId="351959EA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89B370B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59B78B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…………………….……………………………………………………………………………………………………………………………..</w:t>
            </w:r>
          </w:p>
          <w:p w14:paraId="1872491A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736B32F9" w14:textId="6254062C" w:rsidR="00A93707" w:rsidRPr="001B430C" w:rsidRDefault="006F5A49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E4714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</w:t>
            </w:r>
          </w:p>
          <w:p w14:paraId="728F7410" w14:textId="736F49C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04648287" w14:textId="77777777" w:rsidR="007E4714" w:rsidRPr="00183ED9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1EF01A2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7C2760D1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DBA234C" w14:textId="5354F604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</w:t>
            </w:r>
          </w:p>
          <w:p w14:paraId="38E8C758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AF3940" w:rsidRPr="001B430C" w14:paraId="668EF9C1" w14:textId="77777777" w:rsidTr="00887AB0">
        <w:tc>
          <w:tcPr>
            <w:tcW w:w="9322" w:type="dxa"/>
          </w:tcPr>
          <w:p w14:paraId="506D5FFD" w14:textId="77777777" w:rsidR="00A93707" w:rsidRPr="00183ED9" w:rsidRDefault="007E4714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30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CENA OFERTOWA</w:t>
            </w:r>
            <w:r w:rsidR="00A9370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0F083FC9" w14:textId="77777777" w:rsidR="006F5A49" w:rsidRPr="00183ED9" w:rsidRDefault="006F5A49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4A83B173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93B61CB" w14:textId="77777777" w:rsidR="006F5A49" w:rsidRPr="00183ED9" w:rsidRDefault="006F5A49" w:rsidP="006F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Cena netto (bez podatku VAT)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.................................................................... 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36237A7E" w14:textId="0EBC1302" w:rsidR="006F5A49" w:rsidRPr="001B430C" w:rsidRDefault="006F5A49" w:rsidP="006F5A4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(słownie 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.................................................................................................</w:t>
            </w:r>
            <w:r w:rsidR="00183ED9">
              <w:rPr>
                <w:rFonts w:ascii="Verdana" w:hAnsi="Verdana" w:cs="Arial"/>
                <w:sz w:val="18"/>
                <w:szCs w:val="18"/>
              </w:rPr>
              <w:t>......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A1F1423" w14:textId="77777777" w:rsidR="006F5A49" w:rsidRPr="001B430C" w:rsidRDefault="006F5A49" w:rsidP="006F5A4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VAT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….. %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183ED9">
              <w:rPr>
                <w:rFonts w:ascii="Arial" w:hAnsi="Arial" w:cs="Arial"/>
                <w:sz w:val="24"/>
                <w:szCs w:val="24"/>
              </w:rPr>
              <w:t>tj.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5542674" w14:textId="77777777" w:rsidR="006F5A49" w:rsidRPr="001B430C" w:rsidRDefault="006F5A49" w:rsidP="000A774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 xml:space="preserve">Cena brutto (z podatkiem VAT) </w:t>
            </w:r>
            <w:r w:rsidRPr="001B430C">
              <w:rPr>
                <w:rFonts w:ascii="Verdana" w:hAnsi="Verdana" w:cs="Arial"/>
                <w:b/>
                <w:sz w:val="18"/>
                <w:szCs w:val="18"/>
              </w:rPr>
              <w:t xml:space="preserve"> .............................................................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685422A1" w14:textId="77777777" w:rsidR="006F5A49" w:rsidRPr="000A774D" w:rsidRDefault="006F5A49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(słownie: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.................................................................................................. </w:t>
            </w:r>
            <w:r w:rsidRPr="000A774D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7EC1694E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F1C7FA" w14:textId="77777777" w:rsidR="005710B0" w:rsidRPr="000A774D" w:rsidRDefault="006F5A49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*CENA OFERTOWA stanowi całkowite wynagrodzenie ryczałtowe Wykonawcy, uwzględniające wszystkie koszty związane z realizacją przedmiotu zamówienia zgodnie z SWZ.</w:t>
            </w:r>
          </w:p>
          <w:p w14:paraId="70AD2C89" w14:textId="77777777" w:rsidR="003A21E0" w:rsidRDefault="003A21E0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14:paraId="4291985D" w14:textId="2040CAB4" w:rsidR="000A774D" w:rsidRPr="001B430C" w:rsidRDefault="000A774D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93707" w:rsidRPr="001B430C" w14:paraId="3DB960A7" w14:textId="77777777" w:rsidTr="00887AB0">
        <w:tc>
          <w:tcPr>
            <w:tcW w:w="9322" w:type="dxa"/>
          </w:tcPr>
          <w:p w14:paraId="16105661" w14:textId="77777777" w:rsidR="00A93707" w:rsidRPr="000A774D" w:rsidRDefault="00A93707" w:rsidP="000A774D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OKRES </w:t>
            </w:r>
            <w:r w:rsidR="00A25A04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RĘKOJMI</w:t>
            </w:r>
            <w:r w:rsidR="008E003D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GWARANCJI</w:t>
            </w:r>
          </w:p>
          <w:p w14:paraId="0BCE84FC" w14:textId="77777777" w:rsidR="00A93707" w:rsidRPr="000A774D" w:rsidRDefault="00A93707" w:rsidP="000A774D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D05E70" w14:textId="77777777" w:rsidR="00FD1165" w:rsidRPr="000A774D" w:rsidRDefault="00CB7111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3707" w:rsidRPr="000A774D">
              <w:rPr>
                <w:rFonts w:ascii="Arial" w:hAnsi="Arial" w:cs="Arial"/>
                <w:bCs/>
                <w:sz w:val="24"/>
                <w:szCs w:val="24"/>
              </w:rPr>
              <w:t>Oferuję/</w:t>
            </w:r>
            <w:proofErr w:type="spellStart"/>
            <w:r w:rsidR="00A93707" w:rsidRPr="000A774D">
              <w:rPr>
                <w:rFonts w:ascii="Arial" w:hAnsi="Arial" w:cs="Arial"/>
                <w:bCs/>
                <w:sz w:val="24"/>
                <w:szCs w:val="24"/>
              </w:rPr>
              <w:t>emy</w:t>
            </w:r>
            <w:proofErr w:type="spellEnd"/>
            <w:r w:rsidR="00A93707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</w:t>
            </w:r>
            <w:r w:rsidR="009433F8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gwarancji </w:t>
            </w:r>
            <w:r w:rsidR="003E6456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 </w:t>
            </w:r>
            <w:r w:rsidR="00FD1165" w:rsidRPr="000A774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B1392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1C09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 </w:t>
            </w:r>
            <w:r w:rsidR="002B1392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</w:t>
            </w:r>
          </w:p>
          <w:p w14:paraId="30C3AC94" w14:textId="77777777" w:rsidR="00024F3C" w:rsidRPr="000A774D" w:rsidRDefault="009433F8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C.2.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Oferuję/</w:t>
            </w:r>
            <w:proofErr w:type="spellStart"/>
            <w:r w:rsidRPr="000A774D">
              <w:rPr>
                <w:rFonts w:ascii="Arial" w:hAnsi="Arial" w:cs="Arial"/>
                <w:bCs/>
                <w:sz w:val="24"/>
                <w:szCs w:val="24"/>
              </w:rPr>
              <w:t>emy</w:t>
            </w:r>
            <w:proofErr w:type="spellEnd"/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rękojmi na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: 60  miesięcy</w:t>
            </w:r>
          </w:p>
          <w:p w14:paraId="5DC084F4" w14:textId="77777777" w:rsidR="009433F8" w:rsidRPr="000A774D" w:rsidRDefault="009433F8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6C87" w:rsidRPr="001B430C" w14:paraId="2D5A333E" w14:textId="77777777" w:rsidTr="00887AB0">
        <w:tc>
          <w:tcPr>
            <w:tcW w:w="9322" w:type="dxa"/>
          </w:tcPr>
          <w:p w14:paraId="0BBDC29C" w14:textId="77777777" w:rsidR="000F6C87" w:rsidRPr="000A774D" w:rsidRDefault="000F6C87" w:rsidP="00773D23">
            <w:pPr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09DF8948" w14:textId="77777777" w:rsidR="000F6C87" w:rsidRPr="000A774D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A241E2" w14:textId="77777777" w:rsidR="00F9263B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Zamówienie zostanie zrealizowane w terminie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84C" w:rsidRPr="000A774D">
              <w:rPr>
                <w:rFonts w:ascii="Arial" w:hAnsi="Arial" w:cs="Arial"/>
                <w:sz w:val="24"/>
                <w:szCs w:val="24"/>
              </w:rPr>
              <w:t>1</w:t>
            </w:r>
            <w:r w:rsidR="003D2B17" w:rsidRPr="000A774D">
              <w:rPr>
                <w:rFonts w:ascii="Arial" w:hAnsi="Arial" w:cs="Arial"/>
                <w:sz w:val="24"/>
                <w:szCs w:val="24"/>
              </w:rPr>
              <w:t>2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 xml:space="preserve"> miesięcy od dnia zawarcia umowy.</w:t>
            </w:r>
          </w:p>
          <w:p w14:paraId="6EC653D0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498A552A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AF1F6CF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0A774D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0F965924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15E669CF" w14:textId="77777777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6)</w:t>
            </w:r>
            <w:r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0A774D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adium o wartości </w:t>
            </w:r>
            <w:r w:rsidR="00F0410A" w:rsidRPr="000A774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87F65" w:rsidRPr="000A774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676AFA" w:rsidRPr="000A774D">
              <w:rPr>
                <w:rFonts w:ascii="Arial" w:hAnsi="Arial" w:cs="Arial"/>
                <w:bCs/>
                <w:sz w:val="24"/>
                <w:szCs w:val="24"/>
              </w:rPr>
              <w:t> 000,00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PLN zostało wniesione w dniu ………………… w formie ……………… (potwierdzenie w załączeniu);</w:t>
            </w:r>
          </w:p>
          <w:p w14:paraId="4375F8B9" w14:textId="77777777" w:rsidR="005710B0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EB3B1B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proszę(simy) o zwrot pieniędzy wniesionych tytułem wadium na konto: </w:t>
            </w:r>
          </w:p>
          <w:p w14:paraId="1FD3B8D6" w14:textId="77777777" w:rsidR="005710B0" w:rsidRPr="001B430C" w:rsidRDefault="005710B0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1866A53D" w14:textId="77777777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</w:t>
            </w:r>
            <w:r w:rsidR="005710B0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4DDD12E" w14:textId="77777777" w:rsidR="00A750FD" w:rsidRPr="000A774D" w:rsidRDefault="000F6C87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3CAE9825" w14:textId="77777777" w:rsid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110F9365" w14:textId="77777777" w:rsidR="00EB3B1B" w:rsidRPr="00EB3B1B" w:rsidRDefault="00EB3B1B" w:rsidP="000A774D">
            <w:pPr>
              <w:autoSpaceDE w:val="0"/>
              <w:autoSpaceDN w:val="0"/>
              <w:spacing w:after="0" w:line="240" w:lineRule="auto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8) W przypadku wadium wniesionego w formie niepieniężnej oświadczenie o zwolnieniu wadium należy przesłać gwarantowi/poręczycielowi na następujący adres e-mail:</w:t>
            </w:r>
            <w:r w:rsidRPr="00EB3B1B">
              <w:rPr>
                <w:rFonts w:ascii="Verdana" w:hAnsi="Verdana"/>
                <w:sz w:val="18"/>
                <w:szCs w:val="18"/>
              </w:rPr>
              <w:t xml:space="preserve"> </w:t>
            </w:r>
            <w:permStart w:id="212759209" w:edGrp="everyone"/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________________</w:t>
            </w:r>
            <w:r w:rsidRPr="000A774D">
              <w:rPr>
                <w:rFonts w:ascii="Arial" w:hAnsi="Arial" w:cs="Arial"/>
                <w:sz w:val="24"/>
                <w:szCs w:val="24"/>
                <w:lang w:bidi="pl-PL"/>
              </w:rPr>
              <w:t>@</w:t>
            </w:r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</w:t>
            </w:r>
            <w:permEnd w:id="212759209"/>
          </w:p>
          <w:p w14:paraId="1D9635E7" w14:textId="77777777" w:rsidR="00EB3B1B" w:rsidRP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69E98D7" w14:textId="77777777" w:rsidR="000F6C87" w:rsidRPr="001B430C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1B430C" w14:paraId="0433D2B8" w14:textId="77777777" w:rsidTr="00887AB0">
        <w:tc>
          <w:tcPr>
            <w:tcW w:w="9322" w:type="dxa"/>
          </w:tcPr>
          <w:p w14:paraId="786CA1C5" w14:textId="77777777" w:rsidR="00EC3F0F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B06F4E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225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ustawy </w:t>
            </w:r>
            <w:proofErr w:type="spellStart"/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0A774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7A86F102" w14:textId="547BCEF4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Oświadczamy, że towary/usługi*, których dostawa/świadczenie* będzie prowadzić do powstania u Zamawiającego obowiązku podatkowego to: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0A774D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14:paraId="25D8D00A" w14:textId="77777777" w:rsidR="00EC3F0F" w:rsidRPr="000A774D" w:rsidRDefault="00EC3F0F" w:rsidP="00EC3F0F">
            <w:pPr>
              <w:tabs>
                <w:tab w:val="left" w:pos="426"/>
              </w:tabs>
              <w:spacing w:after="120"/>
              <w:ind w:left="426" w:right="227"/>
              <w:jc w:val="both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9B1E248" w14:textId="4D505209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 xml:space="preserve">Wartość wskazanych powyżej towarów/usług* bez podatku VAT wynosi: </w:t>
            </w:r>
            <w:r w:rsidR="000A774D">
              <w:rPr>
                <w:rFonts w:ascii="Arial" w:eastAsia="Arial Unicode MS" w:hAnsi="Arial" w:cs="Arial"/>
                <w:sz w:val="24"/>
                <w:szCs w:val="24"/>
              </w:rPr>
              <w:t>……………………….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>….……………</w:t>
            </w: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zł.</w:t>
            </w:r>
          </w:p>
          <w:p w14:paraId="0842A50C" w14:textId="3214CE45" w:rsidR="00A63243" w:rsidRPr="001B430C" w:rsidRDefault="00A63243" w:rsidP="000A774D">
            <w:pPr>
              <w:pStyle w:val="pk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26" w:firstLine="0"/>
              <w:jc w:val="left"/>
              <w:rPr>
                <w:rStyle w:val="Brak"/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Cs w:val="24"/>
                <w:lang w:eastAsia="en-US"/>
              </w:rPr>
              <w:t>Stawka podatku od towarów i usług, która zgodnie z wiedzą wykonawcy, będzie miała zastosowanie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 xml:space="preserve"> …………………</w:t>
            </w:r>
            <w:r w:rsidR="000A774D"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…………………………….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  <w:p w14:paraId="7FC27C5F" w14:textId="77777777" w:rsidR="00A63243" w:rsidRPr="001B430C" w:rsidRDefault="00A63243" w:rsidP="00EC3F0F">
            <w:pPr>
              <w:tabs>
                <w:tab w:val="left" w:pos="426"/>
              </w:tabs>
              <w:spacing w:after="0"/>
              <w:ind w:left="426" w:right="227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14:paraId="632A3F7F" w14:textId="77777777" w:rsidR="00EC3F0F" w:rsidRPr="000A774D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Jeżeli Wykonawca błędnie określi powstanie u Zamawiającego obowiązku podatkowego,  Zamawiający zastosuje się do art. 17 ustawy z dnia 11 marca 2004 r. o podatku od towarów i usług (Dz. U. z 2011 r., poz. 1054 z późn. zm.).</w:t>
            </w:r>
          </w:p>
          <w:p w14:paraId="66D2D60F" w14:textId="77777777" w:rsidR="00EC3F0F" w:rsidRPr="000A774D" w:rsidRDefault="00EC3F0F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6ADF02" w14:textId="77777777" w:rsidR="000F6C87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color w:val="FF0000"/>
                <w:sz w:val="24"/>
                <w:szCs w:val="24"/>
              </w:rPr>
              <w:lastRenderedPageBreak/>
              <w:t xml:space="preserve">   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(dotyczy 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rozdz.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pkt j)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SWZ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BFA163C" w14:textId="77777777" w:rsidR="000F6C87" w:rsidRPr="000A774D" w:rsidRDefault="000F6C87" w:rsidP="00AD1E53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</w:tc>
      </w:tr>
      <w:tr w:rsidR="00AF3940" w:rsidRPr="001B430C" w14:paraId="1B69A5D3" w14:textId="77777777" w:rsidTr="00887AB0">
        <w:tc>
          <w:tcPr>
            <w:tcW w:w="9322" w:type="dxa"/>
          </w:tcPr>
          <w:p w14:paraId="532784EE" w14:textId="77777777" w:rsidR="00AF394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2E237F1F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087E1" w14:textId="77777777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34F97E62" w14:textId="77777777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wniesienia najpóźniej w dniu zawarcia umowy zabezpieczenia należytego wykonania umowy w wysokości</w:t>
            </w:r>
            <w:r w:rsidR="005C63A0" w:rsidRPr="004F529F">
              <w:rPr>
                <w:rFonts w:ascii="Arial" w:hAnsi="Arial" w:cs="Arial"/>
                <w:bCs/>
                <w:sz w:val="24"/>
                <w:szCs w:val="24"/>
              </w:rPr>
              <w:t xml:space="preserve">:    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33BEC" w:rsidRPr="004F529F">
              <w:rPr>
                <w:rFonts w:ascii="Arial" w:hAnsi="Arial" w:cs="Arial"/>
                <w:b/>
                <w:sz w:val="24"/>
                <w:szCs w:val="24"/>
              </w:rPr>
              <w:t>5%</w:t>
            </w:r>
          </w:p>
          <w:p w14:paraId="62723F8E" w14:textId="24CF87E9" w:rsidR="00E73130" w:rsidRPr="001B430C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jest 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………..</w:t>
            </w:r>
          </w:p>
          <w:p w14:paraId="53FD0F24" w14:textId="74B2C86B" w:rsidR="00E73130" w:rsidRPr="001B430C" w:rsidRDefault="00E73130" w:rsidP="004F529F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……………………………………………………….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E3AA8C7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1B430C" w14:paraId="42776546" w14:textId="77777777" w:rsidTr="00887AB0">
        <w:tc>
          <w:tcPr>
            <w:tcW w:w="9322" w:type="dxa"/>
          </w:tcPr>
          <w:p w14:paraId="3F0B46BA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2EA51474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0E798A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4F529F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5C595CFA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B50C559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4AFE211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A806E08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A73AB16" w14:textId="77777777" w:rsidR="005710B0" w:rsidRPr="001B430C" w:rsidRDefault="005710B0" w:rsidP="004F5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718C" w:rsidRPr="001B430C" w14:paraId="5B559AB4" w14:textId="77777777" w:rsidTr="00887AB0">
        <w:trPr>
          <w:trHeight w:val="767"/>
        </w:trPr>
        <w:tc>
          <w:tcPr>
            <w:tcW w:w="9322" w:type="dxa"/>
          </w:tcPr>
          <w:p w14:paraId="7975190D" w14:textId="77777777" w:rsidR="00C7718C" w:rsidRPr="004F529F" w:rsidRDefault="00C7718C" w:rsidP="004F529F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4F529F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1C4EF3C6" w14:textId="77777777" w:rsidR="00C7718C" w:rsidRPr="004F529F" w:rsidRDefault="00C7718C" w:rsidP="004F52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EAA3B6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Informuję/</w:t>
            </w:r>
            <w:proofErr w:type="spellStart"/>
            <w:r w:rsidRPr="004F529F">
              <w:rPr>
                <w:rFonts w:ascii="Arial" w:hAnsi="Arial" w:cs="Arial"/>
                <w:sz w:val="24"/>
                <w:szCs w:val="24"/>
              </w:rPr>
              <w:t>emy</w:t>
            </w:r>
            <w:proofErr w:type="spellEnd"/>
            <w:r w:rsidRPr="004F529F">
              <w:rPr>
                <w:rFonts w:ascii="Arial" w:hAnsi="Arial" w:cs="Arial"/>
                <w:sz w:val="24"/>
                <w:szCs w:val="24"/>
              </w:rPr>
              <w:t xml:space="preserve">, że posiadam/y status* </w:t>
            </w:r>
          </w:p>
          <w:p w14:paraId="13973A1D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1) mikro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B9D1878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4C07455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63BB852" w14:textId="77777777" w:rsidR="00C7718C" w:rsidRPr="004F529F" w:rsidRDefault="00F84EE1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C1AFAA7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4F529F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  <w:p w14:paraId="120EC2D8" w14:textId="77777777" w:rsidR="00C7718C" w:rsidRPr="001B430C" w:rsidRDefault="00C7718C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</w:tc>
      </w:tr>
      <w:tr w:rsidR="008D26EB" w:rsidRPr="001B430C" w14:paraId="03107171" w14:textId="77777777" w:rsidTr="00887AB0">
        <w:tc>
          <w:tcPr>
            <w:tcW w:w="9322" w:type="dxa"/>
          </w:tcPr>
          <w:p w14:paraId="7E1CDB1B" w14:textId="77777777" w:rsidR="008D26EB" w:rsidRPr="004F529F" w:rsidRDefault="008D26EB" w:rsidP="004F529F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262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t>Informacja w zakresie tajemnicy przedsiębiorstwa</w:t>
            </w:r>
          </w:p>
          <w:p w14:paraId="340E9458" w14:textId="30678223" w:rsidR="008D26EB" w:rsidRDefault="008D26EB" w:rsidP="004F529F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4F529F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5196"/>
              <w:gridCol w:w="3032"/>
            </w:tblGrid>
            <w:tr w:rsidR="00DA55BD" w14:paraId="12E89038" w14:textId="77777777" w:rsidTr="00DA55BD">
              <w:tc>
                <w:tcPr>
                  <w:tcW w:w="868" w:type="dxa"/>
                </w:tcPr>
                <w:p w14:paraId="4FC217CC" w14:textId="0C946EBC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lastRenderedPageBreak/>
                    <w:t>Lp.</w:t>
                  </w:r>
                </w:p>
              </w:tc>
              <w:tc>
                <w:tcPr>
                  <w:tcW w:w="5196" w:type="dxa"/>
                </w:tcPr>
                <w:p w14:paraId="6417CB5E" w14:textId="5DCF0C48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2" w:type="dxa"/>
                </w:tcPr>
                <w:p w14:paraId="7FE1C251" w14:textId="1BC481AE" w:rsidR="00DA55BD" w:rsidRPr="00DA55BD" w:rsidRDefault="00DA55BD" w:rsidP="00DA55B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Sposób załączenia informacji</w:t>
                  </w:r>
                </w:p>
              </w:tc>
            </w:tr>
            <w:tr w:rsidR="00DA55BD" w14:paraId="21D7EED5" w14:textId="77777777" w:rsidTr="00DA55BD">
              <w:tc>
                <w:tcPr>
                  <w:tcW w:w="868" w:type="dxa"/>
                </w:tcPr>
                <w:p w14:paraId="7EF1724E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0FBB22DC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1935039A" w14:textId="5C800212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B2696AD" w14:textId="77777777" w:rsidTr="00DA55BD">
              <w:tc>
                <w:tcPr>
                  <w:tcW w:w="868" w:type="dxa"/>
                </w:tcPr>
                <w:p w14:paraId="73F22A95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2C5881BA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5A75901D" w14:textId="35DC457B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D0804AF" w14:textId="77777777" w:rsidTr="00DA55BD">
              <w:tc>
                <w:tcPr>
                  <w:tcW w:w="868" w:type="dxa"/>
                </w:tcPr>
                <w:p w14:paraId="73A6D464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622EF092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3DCFEEC6" w14:textId="5E624A76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</w:tbl>
          <w:p w14:paraId="50DB2B14" w14:textId="77777777" w:rsidR="00DB73C0" w:rsidRPr="001B430C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1B430C" w14:paraId="6E591362" w14:textId="77777777" w:rsidTr="00887AB0">
        <w:tc>
          <w:tcPr>
            <w:tcW w:w="9322" w:type="dxa"/>
          </w:tcPr>
          <w:p w14:paraId="28DCA0FE" w14:textId="77777777" w:rsidR="0075728D" w:rsidRPr="001B430C" w:rsidRDefault="0075728D" w:rsidP="0075728D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318F8CF" w14:textId="56692BAD" w:rsidR="006804D8" w:rsidRDefault="006804D8" w:rsidP="004F529F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4F529F">
              <w:rPr>
                <w:rFonts w:ascii="Arial" w:hAnsi="Arial" w:cs="Arial"/>
              </w:rPr>
              <w:t>Oświadczam, że wypełniłem</w:t>
            </w:r>
            <w:r w:rsidR="00B06F4E" w:rsidRPr="004F529F">
              <w:rPr>
                <w:rFonts w:ascii="Arial" w:hAnsi="Arial" w:cs="Arial"/>
              </w:rPr>
              <w:t>/</w:t>
            </w:r>
            <w:proofErr w:type="spellStart"/>
            <w:r w:rsidR="00B06F4E" w:rsidRPr="004F529F">
              <w:rPr>
                <w:rFonts w:ascii="Arial" w:hAnsi="Arial" w:cs="Arial"/>
              </w:rPr>
              <w:t>nię</w:t>
            </w:r>
            <w:proofErr w:type="spellEnd"/>
            <w:r w:rsidRPr="004F529F">
              <w:rPr>
                <w:rFonts w:ascii="Arial" w:hAnsi="Arial" w:cs="Arial"/>
              </w:rPr>
              <w:t xml:space="preserve"> obowiązki informacyjne przewidziane w art. 13 lub art. 14 RODO</w:t>
            </w:r>
            <w:r w:rsidRPr="004F529F">
              <w:rPr>
                <w:rFonts w:ascii="Arial" w:hAnsi="Arial" w:cs="Arial"/>
                <w:vertAlign w:val="superscript"/>
              </w:rPr>
              <w:t>1)</w:t>
            </w:r>
            <w:r w:rsidRPr="004F529F">
              <w:rPr>
                <w:rFonts w:ascii="Arial" w:hAnsi="Arial" w:cs="Arial"/>
              </w:rPr>
              <w:t xml:space="preserve"> wobec osób fizycznych, od których dane osobowe bezpośrednio lub pośrednio pozyskałem</w:t>
            </w:r>
            <w:r w:rsidR="00B06F4E" w:rsidRPr="004F529F">
              <w:rPr>
                <w:rFonts w:ascii="Arial" w:hAnsi="Arial" w:cs="Arial"/>
              </w:rPr>
              <w:t>/</w:t>
            </w:r>
            <w:proofErr w:type="spellStart"/>
            <w:r w:rsidR="00B06F4E" w:rsidRPr="004F529F">
              <w:rPr>
                <w:rFonts w:ascii="Arial" w:hAnsi="Arial" w:cs="Arial"/>
              </w:rPr>
              <w:t>am</w:t>
            </w:r>
            <w:proofErr w:type="spellEnd"/>
            <w:r w:rsidRPr="004F529F">
              <w:rPr>
                <w:rFonts w:ascii="Arial" w:hAnsi="Arial" w:cs="Arial"/>
              </w:rPr>
              <w:t xml:space="preserve"> w celu ubiegania się o udzielenie zamówienia publicznego w niniejszym postępowaniu.*</w:t>
            </w:r>
          </w:p>
          <w:p w14:paraId="1BBD7CEB" w14:textId="77777777" w:rsidR="004F529F" w:rsidRPr="004F529F" w:rsidRDefault="004F529F" w:rsidP="004F529F">
            <w:pPr>
              <w:pStyle w:val="NormalnyWeb"/>
              <w:spacing w:line="276" w:lineRule="auto"/>
              <w:ind w:left="426"/>
              <w:rPr>
                <w:rFonts w:ascii="Arial" w:hAnsi="Arial" w:cs="Arial"/>
              </w:rPr>
            </w:pPr>
          </w:p>
          <w:p w14:paraId="600DE115" w14:textId="77777777" w:rsidR="006804D8" w:rsidRPr="004F529F" w:rsidRDefault="006804D8" w:rsidP="004F529F">
            <w:pPr>
              <w:pStyle w:val="Tekstprzypisudolneg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529F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4F529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F80D233" w14:textId="77777777" w:rsidR="006804D8" w:rsidRPr="004F529F" w:rsidRDefault="006804D8" w:rsidP="004F529F">
            <w:pPr>
              <w:pStyle w:val="Tekstprzypisudolnego"/>
              <w:rPr>
                <w:rFonts w:ascii="Calibri" w:hAnsi="Calibri"/>
                <w:i/>
                <w:iCs/>
                <w:sz w:val="24"/>
                <w:szCs w:val="24"/>
              </w:rPr>
            </w:pPr>
          </w:p>
          <w:p w14:paraId="5C0CB3C2" w14:textId="77777777" w:rsidR="006804D8" w:rsidRPr="001B430C" w:rsidRDefault="006804D8" w:rsidP="004F529F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F529F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73130" w:rsidRPr="001B430C" w14:paraId="1AE26BF4" w14:textId="77777777" w:rsidTr="00887AB0">
        <w:tc>
          <w:tcPr>
            <w:tcW w:w="9322" w:type="dxa"/>
          </w:tcPr>
          <w:p w14:paraId="6A4984BE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47" w:hanging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21766DD4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7601AB5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CED708A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032F5B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13C8C01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AD3C2F4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8EAD425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3D97C0C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978D07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B5439BE" w14:textId="77777777" w:rsidR="00AF3940" w:rsidRPr="001B430C" w:rsidRDefault="00AF3940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382083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9443069" w14:textId="77777777" w:rsidR="000019C4" w:rsidRPr="008F4D8F" w:rsidRDefault="000019C4" w:rsidP="008F4D8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3801F86C" w14:textId="77777777" w:rsidR="000019C4" w:rsidRPr="008F4D8F" w:rsidRDefault="000019C4" w:rsidP="008F4D8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8F4D8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3EA41DA1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0019C4" w:rsidRPr="001B430C" w:rsidSect="00583B2B">
      <w:footerReference w:type="default" r:id="rId9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52C7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695CC1C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AE6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453240" w:rsidRPr="00453240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9E0D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DC1F8EA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CD266C3" w14:textId="77777777" w:rsidR="00AC372C" w:rsidRDefault="00AC372C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0EBD222E" w14:textId="77777777" w:rsidR="00AC372C" w:rsidRPr="00AC372C" w:rsidRDefault="00AC372C" w:rsidP="00C7718C">
      <w:pPr>
        <w:pStyle w:val="Tekstprzypisudolnego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D502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EC5F1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AC7130E" w14:textId="77777777" w:rsidR="00AC372C" w:rsidRPr="00AC372C" w:rsidRDefault="00AC372C" w:rsidP="00C7718C">
      <w:pPr>
        <w:pStyle w:val="Tekstprzypisudolnego"/>
        <w:ind w:hanging="12"/>
        <w:jc w:val="both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0232D223" w14:textId="77777777" w:rsidR="003F4CDF" w:rsidRPr="00AC372C" w:rsidRDefault="00AC372C" w:rsidP="008D26EB">
      <w:pPr>
        <w:pStyle w:val="Tekstprzypisudolnego"/>
        <w:rPr>
          <w:rFonts w:ascii="Verdana" w:hAnsi="Verdana"/>
          <w:sz w:val="16"/>
          <w:szCs w:val="16"/>
        </w:rPr>
      </w:pPr>
      <w:r w:rsidRPr="00AC372C">
        <w:rPr>
          <w:rStyle w:val="Odwoanieprzypisudolnego"/>
          <w:rFonts w:ascii="Verdana" w:hAnsi="Verdana"/>
          <w:sz w:val="16"/>
          <w:szCs w:val="16"/>
        </w:rPr>
        <w:footnoteRef/>
      </w:r>
      <w:r w:rsidRPr="00AC372C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3239E3"/>
    <w:multiLevelType w:val="hybridMultilevel"/>
    <w:tmpl w:val="EDCEA3E6"/>
    <w:lvl w:ilvl="0" w:tplc="5734DDD6">
      <w:start w:val="1"/>
      <w:numFmt w:val="decimal"/>
      <w:lvlText w:val="%1)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929EF"/>
    <w:multiLevelType w:val="hybridMultilevel"/>
    <w:tmpl w:val="E9E6D2CE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11760"/>
    <w:multiLevelType w:val="hybridMultilevel"/>
    <w:tmpl w:val="497A475E"/>
    <w:lvl w:ilvl="0" w:tplc="70E0E0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30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21474C07"/>
    <w:multiLevelType w:val="hybridMultilevel"/>
    <w:tmpl w:val="FD00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3C84671"/>
    <w:multiLevelType w:val="hybridMultilevel"/>
    <w:tmpl w:val="13E815C4"/>
    <w:lvl w:ilvl="0" w:tplc="9B847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6B04CBB"/>
    <w:multiLevelType w:val="hybridMultilevel"/>
    <w:tmpl w:val="8B387136"/>
    <w:lvl w:ilvl="0" w:tplc="ACB636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5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4FDB59CC"/>
    <w:multiLevelType w:val="hybridMultilevel"/>
    <w:tmpl w:val="486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A814962"/>
    <w:multiLevelType w:val="hybridMultilevel"/>
    <w:tmpl w:val="2B72F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660932393">
    <w:abstractNumId w:val="4"/>
  </w:num>
  <w:num w:numId="2" w16cid:durableId="1753625700">
    <w:abstractNumId w:val="49"/>
  </w:num>
  <w:num w:numId="3" w16cid:durableId="821578748">
    <w:abstractNumId w:val="26"/>
  </w:num>
  <w:num w:numId="4" w16cid:durableId="1240168446">
    <w:abstractNumId w:val="45"/>
  </w:num>
  <w:num w:numId="5" w16cid:durableId="376591313">
    <w:abstractNumId w:val="65"/>
  </w:num>
  <w:num w:numId="6" w16cid:durableId="1233732620">
    <w:abstractNumId w:val="36"/>
  </w:num>
  <w:num w:numId="7" w16cid:durableId="1326057251">
    <w:abstractNumId w:val="64"/>
  </w:num>
  <w:num w:numId="8" w16cid:durableId="1962682062">
    <w:abstractNumId w:val="38"/>
  </w:num>
  <w:num w:numId="9" w16cid:durableId="2027294225">
    <w:abstractNumId w:val="18"/>
  </w:num>
  <w:num w:numId="10" w16cid:durableId="1103724499">
    <w:abstractNumId w:val="47"/>
  </w:num>
  <w:num w:numId="11" w16cid:durableId="400635905">
    <w:abstractNumId w:val="30"/>
  </w:num>
  <w:num w:numId="12" w16cid:durableId="941496435">
    <w:abstractNumId w:val="20"/>
  </w:num>
  <w:num w:numId="13" w16cid:durableId="527136879">
    <w:abstractNumId w:val="2"/>
  </w:num>
  <w:num w:numId="14" w16cid:durableId="23528459">
    <w:abstractNumId w:val="62"/>
  </w:num>
  <w:num w:numId="15" w16cid:durableId="1539246914">
    <w:abstractNumId w:val="31"/>
  </w:num>
  <w:num w:numId="16" w16cid:durableId="215238632">
    <w:abstractNumId w:val="71"/>
  </w:num>
  <w:num w:numId="17" w16cid:durableId="1616862107">
    <w:abstractNumId w:val="44"/>
  </w:num>
  <w:num w:numId="18" w16cid:durableId="467473926">
    <w:abstractNumId w:val="70"/>
  </w:num>
  <w:num w:numId="19" w16cid:durableId="601378887">
    <w:abstractNumId w:val="48"/>
  </w:num>
  <w:num w:numId="20" w16cid:durableId="1840731530">
    <w:abstractNumId w:val="11"/>
  </w:num>
  <w:num w:numId="21" w16cid:durableId="1230262688">
    <w:abstractNumId w:val="73"/>
  </w:num>
  <w:num w:numId="22" w16cid:durableId="541554767">
    <w:abstractNumId w:val="1"/>
  </w:num>
  <w:num w:numId="23" w16cid:durableId="1094866094">
    <w:abstractNumId w:val="55"/>
  </w:num>
  <w:num w:numId="24" w16cid:durableId="1435789730">
    <w:abstractNumId w:val="59"/>
  </w:num>
  <w:num w:numId="25" w16cid:durableId="1012223750">
    <w:abstractNumId w:val="22"/>
  </w:num>
  <w:num w:numId="26" w16cid:durableId="1284927079">
    <w:abstractNumId w:val="63"/>
  </w:num>
  <w:num w:numId="27" w16cid:durableId="760101622">
    <w:abstractNumId w:val="46"/>
  </w:num>
  <w:num w:numId="28" w16cid:durableId="978195531">
    <w:abstractNumId w:val="19"/>
  </w:num>
  <w:num w:numId="29" w16cid:durableId="662006812">
    <w:abstractNumId w:val="68"/>
  </w:num>
  <w:num w:numId="30" w16cid:durableId="791483316">
    <w:abstractNumId w:val="15"/>
  </w:num>
  <w:num w:numId="31" w16cid:durableId="373701264">
    <w:abstractNumId w:val="29"/>
  </w:num>
  <w:num w:numId="32" w16cid:durableId="1902673502">
    <w:abstractNumId w:val="37"/>
  </w:num>
  <w:num w:numId="33" w16cid:durableId="861358077">
    <w:abstractNumId w:val="25"/>
  </w:num>
  <w:num w:numId="34" w16cid:durableId="104350114">
    <w:abstractNumId w:val="72"/>
  </w:num>
  <w:num w:numId="35" w16cid:durableId="787507120">
    <w:abstractNumId w:val="16"/>
  </w:num>
  <w:num w:numId="36" w16cid:durableId="212618308">
    <w:abstractNumId w:val="43"/>
  </w:num>
  <w:num w:numId="37" w16cid:durableId="586497566">
    <w:abstractNumId w:val="66"/>
  </w:num>
  <w:num w:numId="38" w16cid:durableId="851453985">
    <w:abstractNumId w:val="67"/>
  </w:num>
  <w:num w:numId="39" w16cid:durableId="805312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2708291">
    <w:abstractNumId w:val="12"/>
  </w:num>
  <w:num w:numId="41" w16cid:durableId="137458535">
    <w:abstractNumId w:val="32"/>
  </w:num>
  <w:num w:numId="42" w16cid:durableId="13042817">
    <w:abstractNumId w:val="42"/>
  </w:num>
  <w:num w:numId="43" w16cid:durableId="2105568626">
    <w:abstractNumId w:val="14"/>
  </w:num>
  <w:num w:numId="44" w16cid:durableId="1788313120">
    <w:abstractNumId w:val="34"/>
  </w:num>
  <w:num w:numId="45" w16cid:durableId="1575510836">
    <w:abstractNumId w:val="39"/>
  </w:num>
  <w:num w:numId="46" w16cid:durableId="293950457">
    <w:abstractNumId w:val="7"/>
  </w:num>
  <w:num w:numId="47" w16cid:durableId="959728879">
    <w:abstractNumId w:val="53"/>
  </w:num>
  <w:num w:numId="48" w16cid:durableId="794297922">
    <w:abstractNumId w:val="10"/>
  </w:num>
  <w:num w:numId="49" w16cid:durableId="1058430977">
    <w:abstractNumId w:val="28"/>
  </w:num>
  <w:num w:numId="50" w16cid:durableId="1347901778">
    <w:abstractNumId w:val="58"/>
  </w:num>
  <w:num w:numId="51" w16cid:durableId="1746799542">
    <w:abstractNumId w:val="54"/>
  </w:num>
  <w:num w:numId="52" w16cid:durableId="1769422503">
    <w:abstractNumId w:val="35"/>
  </w:num>
  <w:num w:numId="53" w16cid:durableId="1314795951">
    <w:abstractNumId w:val="33"/>
  </w:num>
  <w:num w:numId="54" w16cid:durableId="936595233">
    <w:abstractNumId w:val="69"/>
  </w:num>
  <w:num w:numId="55" w16cid:durableId="1857881694">
    <w:abstractNumId w:val="56"/>
  </w:num>
  <w:num w:numId="56" w16cid:durableId="1696685397">
    <w:abstractNumId w:val="57"/>
  </w:num>
  <w:num w:numId="57" w16cid:durableId="1288662706">
    <w:abstractNumId w:val="50"/>
  </w:num>
  <w:num w:numId="58" w16cid:durableId="1671129666">
    <w:abstractNumId w:val="27"/>
  </w:num>
  <w:num w:numId="59" w16cid:durableId="1055470687">
    <w:abstractNumId w:val="24"/>
  </w:num>
  <w:num w:numId="60" w16cid:durableId="1765033280">
    <w:abstractNumId w:val="23"/>
  </w:num>
  <w:num w:numId="61" w16cid:durableId="1666519464">
    <w:abstractNumId w:val="17"/>
  </w:num>
  <w:num w:numId="62" w16cid:durableId="186332664">
    <w:abstractNumId w:val="21"/>
  </w:num>
  <w:num w:numId="63" w16cid:durableId="490174438">
    <w:abstractNumId w:val="9"/>
  </w:num>
  <w:num w:numId="64" w16cid:durableId="136340993">
    <w:abstractNumId w:val="13"/>
  </w:num>
  <w:num w:numId="65" w16cid:durableId="1848709743">
    <w:abstractNumId w:val="60"/>
  </w:num>
  <w:num w:numId="66" w16cid:durableId="1680040321">
    <w:abstractNumId w:val="40"/>
  </w:num>
  <w:num w:numId="67" w16cid:durableId="1739091465">
    <w:abstractNumId w:val="3"/>
  </w:num>
  <w:num w:numId="68" w16cid:durableId="243104612">
    <w:abstractNumId w:val="52"/>
  </w:num>
  <w:num w:numId="69" w16cid:durableId="1953438801">
    <w:abstractNumId w:val="31"/>
  </w:num>
  <w:num w:numId="70" w16cid:durableId="186716135">
    <w:abstractNumId w:val="6"/>
  </w:num>
  <w:num w:numId="71" w16cid:durableId="1280912123">
    <w:abstractNumId w:val="41"/>
  </w:num>
  <w:num w:numId="72" w16cid:durableId="711540168">
    <w:abstractNumId w:val="51"/>
  </w:num>
  <w:num w:numId="73" w16cid:durableId="1511791543">
    <w:abstractNumId w:val="61"/>
  </w:num>
  <w:num w:numId="74" w16cid:durableId="2104374002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C893F1D-C86C-426D-A584-B99EC0EBA9AF}"/>
  </w:docVars>
  <w:rsids>
    <w:rsidRoot w:val="0071716B"/>
    <w:rsid w:val="000009F6"/>
    <w:rsid w:val="000019C4"/>
    <w:rsid w:val="00004FBA"/>
    <w:rsid w:val="00005BB5"/>
    <w:rsid w:val="000072AD"/>
    <w:rsid w:val="00007663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4F3C"/>
    <w:rsid w:val="0002620A"/>
    <w:rsid w:val="0002651D"/>
    <w:rsid w:val="00027A2D"/>
    <w:rsid w:val="000310CA"/>
    <w:rsid w:val="0003201F"/>
    <w:rsid w:val="00032531"/>
    <w:rsid w:val="00033BEC"/>
    <w:rsid w:val="00035395"/>
    <w:rsid w:val="00037788"/>
    <w:rsid w:val="000378FB"/>
    <w:rsid w:val="00040B0B"/>
    <w:rsid w:val="00041DFC"/>
    <w:rsid w:val="00042D40"/>
    <w:rsid w:val="00043892"/>
    <w:rsid w:val="0004395B"/>
    <w:rsid w:val="00043F8A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259C"/>
    <w:rsid w:val="0006304E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54B0"/>
    <w:rsid w:val="0007614C"/>
    <w:rsid w:val="0007636E"/>
    <w:rsid w:val="00076449"/>
    <w:rsid w:val="000764F7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E45"/>
    <w:rsid w:val="000A5166"/>
    <w:rsid w:val="000A5835"/>
    <w:rsid w:val="000A76E8"/>
    <w:rsid w:val="000A774D"/>
    <w:rsid w:val="000A7E32"/>
    <w:rsid w:val="000B09F9"/>
    <w:rsid w:val="000B5BA3"/>
    <w:rsid w:val="000C1BFD"/>
    <w:rsid w:val="000C1FD8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56C"/>
    <w:rsid w:val="000E0814"/>
    <w:rsid w:val="000E0E7F"/>
    <w:rsid w:val="000E13D3"/>
    <w:rsid w:val="000E1539"/>
    <w:rsid w:val="000E2CDF"/>
    <w:rsid w:val="000E557D"/>
    <w:rsid w:val="000E58CD"/>
    <w:rsid w:val="000E5EFD"/>
    <w:rsid w:val="000E6AE5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6917"/>
    <w:rsid w:val="00126F73"/>
    <w:rsid w:val="0012734E"/>
    <w:rsid w:val="0012782C"/>
    <w:rsid w:val="00130F17"/>
    <w:rsid w:val="0013125F"/>
    <w:rsid w:val="00131C09"/>
    <w:rsid w:val="001327F6"/>
    <w:rsid w:val="00133DCB"/>
    <w:rsid w:val="00134FE8"/>
    <w:rsid w:val="00135C16"/>
    <w:rsid w:val="00136D2D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6A0B"/>
    <w:rsid w:val="00167E9C"/>
    <w:rsid w:val="00167FBD"/>
    <w:rsid w:val="00172A70"/>
    <w:rsid w:val="001746C4"/>
    <w:rsid w:val="00174CCB"/>
    <w:rsid w:val="00175FF4"/>
    <w:rsid w:val="00177715"/>
    <w:rsid w:val="00177D01"/>
    <w:rsid w:val="00180DB1"/>
    <w:rsid w:val="0018345F"/>
    <w:rsid w:val="00183BEF"/>
    <w:rsid w:val="00183ED9"/>
    <w:rsid w:val="00185B89"/>
    <w:rsid w:val="00186D08"/>
    <w:rsid w:val="00186F9F"/>
    <w:rsid w:val="00190A76"/>
    <w:rsid w:val="001911D3"/>
    <w:rsid w:val="001955BD"/>
    <w:rsid w:val="001970E1"/>
    <w:rsid w:val="00197267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63B"/>
    <w:rsid w:val="001A7C9D"/>
    <w:rsid w:val="001B15DD"/>
    <w:rsid w:val="001B1ABA"/>
    <w:rsid w:val="001B231C"/>
    <w:rsid w:val="001B2A6C"/>
    <w:rsid w:val="001B3026"/>
    <w:rsid w:val="001B3B45"/>
    <w:rsid w:val="001B430C"/>
    <w:rsid w:val="001B6340"/>
    <w:rsid w:val="001B6F38"/>
    <w:rsid w:val="001B6FF9"/>
    <w:rsid w:val="001B7F8A"/>
    <w:rsid w:val="001C14DD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2C92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030"/>
    <w:rsid w:val="00280F12"/>
    <w:rsid w:val="00282266"/>
    <w:rsid w:val="002825B9"/>
    <w:rsid w:val="00283465"/>
    <w:rsid w:val="00284BC9"/>
    <w:rsid w:val="00285935"/>
    <w:rsid w:val="00286157"/>
    <w:rsid w:val="0028724C"/>
    <w:rsid w:val="00287F2D"/>
    <w:rsid w:val="00290631"/>
    <w:rsid w:val="00290ADB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D1D"/>
    <w:rsid w:val="002A37BF"/>
    <w:rsid w:val="002A3D5B"/>
    <w:rsid w:val="002A4F7F"/>
    <w:rsid w:val="002A60A4"/>
    <w:rsid w:val="002A67DB"/>
    <w:rsid w:val="002B0B50"/>
    <w:rsid w:val="002B1339"/>
    <w:rsid w:val="002B1366"/>
    <w:rsid w:val="002B1392"/>
    <w:rsid w:val="002B16EA"/>
    <w:rsid w:val="002B16F7"/>
    <w:rsid w:val="002B2611"/>
    <w:rsid w:val="002B36C9"/>
    <w:rsid w:val="002B36F5"/>
    <w:rsid w:val="002B653C"/>
    <w:rsid w:val="002B69E1"/>
    <w:rsid w:val="002C01C7"/>
    <w:rsid w:val="002C0718"/>
    <w:rsid w:val="002C083D"/>
    <w:rsid w:val="002C38A0"/>
    <w:rsid w:val="002C3DD5"/>
    <w:rsid w:val="002C49C5"/>
    <w:rsid w:val="002C7B34"/>
    <w:rsid w:val="002D020F"/>
    <w:rsid w:val="002D355E"/>
    <w:rsid w:val="002D3719"/>
    <w:rsid w:val="002D4D5C"/>
    <w:rsid w:val="002D58D5"/>
    <w:rsid w:val="002D65FB"/>
    <w:rsid w:val="002D6BF1"/>
    <w:rsid w:val="002D78FE"/>
    <w:rsid w:val="002E09EB"/>
    <w:rsid w:val="002E0A7E"/>
    <w:rsid w:val="002E10AC"/>
    <w:rsid w:val="002E1A12"/>
    <w:rsid w:val="002E2A21"/>
    <w:rsid w:val="002E39AC"/>
    <w:rsid w:val="002E3C27"/>
    <w:rsid w:val="002E68B0"/>
    <w:rsid w:val="002E7D20"/>
    <w:rsid w:val="002F0971"/>
    <w:rsid w:val="002F0AAC"/>
    <w:rsid w:val="002F0F9B"/>
    <w:rsid w:val="002F1E42"/>
    <w:rsid w:val="002F29B5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B11"/>
    <w:rsid w:val="00307CC7"/>
    <w:rsid w:val="003114B1"/>
    <w:rsid w:val="00311E12"/>
    <w:rsid w:val="00312784"/>
    <w:rsid w:val="0031286C"/>
    <w:rsid w:val="00315C11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3D2C"/>
    <w:rsid w:val="003441B0"/>
    <w:rsid w:val="003460E6"/>
    <w:rsid w:val="00350871"/>
    <w:rsid w:val="00351991"/>
    <w:rsid w:val="003535A4"/>
    <w:rsid w:val="0035363F"/>
    <w:rsid w:val="00353C4E"/>
    <w:rsid w:val="00356161"/>
    <w:rsid w:val="003578E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5E4E"/>
    <w:rsid w:val="00366778"/>
    <w:rsid w:val="00370056"/>
    <w:rsid w:val="0037040F"/>
    <w:rsid w:val="00370BCA"/>
    <w:rsid w:val="0037107B"/>
    <w:rsid w:val="00371778"/>
    <w:rsid w:val="00373A98"/>
    <w:rsid w:val="0037486A"/>
    <w:rsid w:val="0037677A"/>
    <w:rsid w:val="00377E6A"/>
    <w:rsid w:val="003802E3"/>
    <w:rsid w:val="003804B3"/>
    <w:rsid w:val="00382FC3"/>
    <w:rsid w:val="003830A6"/>
    <w:rsid w:val="003837E5"/>
    <w:rsid w:val="00384DBB"/>
    <w:rsid w:val="00386B4E"/>
    <w:rsid w:val="003872E4"/>
    <w:rsid w:val="00387577"/>
    <w:rsid w:val="00387FE0"/>
    <w:rsid w:val="00390337"/>
    <w:rsid w:val="00390A28"/>
    <w:rsid w:val="0039168C"/>
    <w:rsid w:val="00394D63"/>
    <w:rsid w:val="003A0781"/>
    <w:rsid w:val="003A1E81"/>
    <w:rsid w:val="003A21E0"/>
    <w:rsid w:val="003A2689"/>
    <w:rsid w:val="003A2BBA"/>
    <w:rsid w:val="003A413A"/>
    <w:rsid w:val="003A476D"/>
    <w:rsid w:val="003A4BDE"/>
    <w:rsid w:val="003A65F0"/>
    <w:rsid w:val="003A79B7"/>
    <w:rsid w:val="003B03B1"/>
    <w:rsid w:val="003B1A42"/>
    <w:rsid w:val="003B2EC4"/>
    <w:rsid w:val="003B3940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97F"/>
    <w:rsid w:val="003D1AF0"/>
    <w:rsid w:val="003D27B0"/>
    <w:rsid w:val="003D2B17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063"/>
    <w:rsid w:val="004154FD"/>
    <w:rsid w:val="00415F85"/>
    <w:rsid w:val="00416149"/>
    <w:rsid w:val="00416B4F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7042F"/>
    <w:rsid w:val="00470B9B"/>
    <w:rsid w:val="004718D0"/>
    <w:rsid w:val="00471FDF"/>
    <w:rsid w:val="004766E1"/>
    <w:rsid w:val="0047673D"/>
    <w:rsid w:val="004773DA"/>
    <w:rsid w:val="0047789B"/>
    <w:rsid w:val="004811F4"/>
    <w:rsid w:val="00483B82"/>
    <w:rsid w:val="00483FBB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00E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2B51"/>
    <w:rsid w:val="004D5D6A"/>
    <w:rsid w:val="004D6EBA"/>
    <w:rsid w:val="004E10F3"/>
    <w:rsid w:val="004E4CF1"/>
    <w:rsid w:val="004E6FBD"/>
    <w:rsid w:val="004E7D3D"/>
    <w:rsid w:val="004F3881"/>
    <w:rsid w:val="004F43FD"/>
    <w:rsid w:val="004F529F"/>
    <w:rsid w:val="00500553"/>
    <w:rsid w:val="00501E1F"/>
    <w:rsid w:val="00503543"/>
    <w:rsid w:val="00503C08"/>
    <w:rsid w:val="00503EB2"/>
    <w:rsid w:val="005048BF"/>
    <w:rsid w:val="005067D6"/>
    <w:rsid w:val="005070F6"/>
    <w:rsid w:val="00507CE0"/>
    <w:rsid w:val="00511BDE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611"/>
    <w:rsid w:val="00532F5C"/>
    <w:rsid w:val="00533B35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3F75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10B0"/>
    <w:rsid w:val="005748A9"/>
    <w:rsid w:val="005750F0"/>
    <w:rsid w:val="00575C7A"/>
    <w:rsid w:val="00576ADB"/>
    <w:rsid w:val="005773D7"/>
    <w:rsid w:val="00580596"/>
    <w:rsid w:val="00583B2B"/>
    <w:rsid w:val="00583F1F"/>
    <w:rsid w:val="005843ED"/>
    <w:rsid w:val="00584A04"/>
    <w:rsid w:val="00585724"/>
    <w:rsid w:val="005858FC"/>
    <w:rsid w:val="00585CEF"/>
    <w:rsid w:val="00586368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2B9"/>
    <w:rsid w:val="005B6357"/>
    <w:rsid w:val="005C2528"/>
    <w:rsid w:val="005C3A3E"/>
    <w:rsid w:val="005C5979"/>
    <w:rsid w:val="005C63A0"/>
    <w:rsid w:val="005C63E5"/>
    <w:rsid w:val="005C68A9"/>
    <w:rsid w:val="005C722F"/>
    <w:rsid w:val="005C7AA6"/>
    <w:rsid w:val="005D1A19"/>
    <w:rsid w:val="005D2A7A"/>
    <w:rsid w:val="005D47AC"/>
    <w:rsid w:val="005D52C9"/>
    <w:rsid w:val="005D551B"/>
    <w:rsid w:val="005D5F7C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5225"/>
    <w:rsid w:val="005F7C2D"/>
    <w:rsid w:val="0060148E"/>
    <w:rsid w:val="00602405"/>
    <w:rsid w:val="00603974"/>
    <w:rsid w:val="00605E74"/>
    <w:rsid w:val="00606253"/>
    <w:rsid w:val="00606EB6"/>
    <w:rsid w:val="0060778F"/>
    <w:rsid w:val="0061136C"/>
    <w:rsid w:val="00611C09"/>
    <w:rsid w:val="00611E0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FA5"/>
    <w:rsid w:val="00640E7E"/>
    <w:rsid w:val="006412E0"/>
    <w:rsid w:val="006422F2"/>
    <w:rsid w:val="00642BB7"/>
    <w:rsid w:val="0064348A"/>
    <w:rsid w:val="006460E2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5E86"/>
    <w:rsid w:val="0067606B"/>
    <w:rsid w:val="00676320"/>
    <w:rsid w:val="00676AFA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23A1"/>
    <w:rsid w:val="006D051B"/>
    <w:rsid w:val="006D0D08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5A49"/>
    <w:rsid w:val="006F623C"/>
    <w:rsid w:val="006F63AE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184C"/>
    <w:rsid w:val="007246EA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5728D"/>
    <w:rsid w:val="00760E88"/>
    <w:rsid w:val="007618EF"/>
    <w:rsid w:val="00761C45"/>
    <w:rsid w:val="00761C68"/>
    <w:rsid w:val="007627E4"/>
    <w:rsid w:val="00762862"/>
    <w:rsid w:val="007628BA"/>
    <w:rsid w:val="00763203"/>
    <w:rsid w:val="00763663"/>
    <w:rsid w:val="007649E6"/>
    <w:rsid w:val="007651FD"/>
    <w:rsid w:val="007676DC"/>
    <w:rsid w:val="00767F33"/>
    <w:rsid w:val="00770516"/>
    <w:rsid w:val="007716DD"/>
    <w:rsid w:val="00773D23"/>
    <w:rsid w:val="007745CA"/>
    <w:rsid w:val="00775745"/>
    <w:rsid w:val="00776970"/>
    <w:rsid w:val="007834DB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42F5"/>
    <w:rsid w:val="0079658E"/>
    <w:rsid w:val="007A3754"/>
    <w:rsid w:val="007A464E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1793"/>
    <w:rsid w:val="00804768"/>
    <w:rsid w:val="00805257"/>
    <w:rsid w:val="00805F59"/>
    <w:rsid w:val="00807927"/>
    <w:rsid w:val="00810B09"/>
    <w:rsid w:val="00811646"/>
    <w:rsid w:val="0081221F"/>
    <w:rsid w:val="00812FFB"/>
    <w:rsid w:val="008138DA"/>
    <w:rsid w:val="008151AE"/>
    <w:rsid w:val="00817115"/>
    <w:rsid w:val="0082155F"/>
    <w:rsid w:val="00821CB4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8F2"/>
    <w:rsid w:val="00837CBA"/>
    <w:rsid w:val="0084113F"/>
    <w:rsid w:val="00842921"/>
    <w:rsid w:val="008463B2"/>
    <w:rsid w:val="0084716E"/>
    <w:rsid w:val="00847F7D"/>
    <w:rsid w:val="00852553"/>
    <w:rsid w:val="0085354E"/>
    <w:rsid w:val="00853D27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B9"/>
    <w:rsid w:val="00870616"/>
    <w:rsid w:val="00871CA7"/>
    <w:rsid w:val="0087311D"/>
    <w:rsid w:val="00875956"/>
    <w:rsid w:val="00877020"/>
    <w:rsid w:val="008806F2"/>
    <w:rsid w:val="00881265"/>
    <w:rsid w:val="00883DFF"/>
    <w:rsid w:val="00884AB6"/>
    <w:rsid w:val="00887360"/>
    <w:rsid w:val="00887580"/>
    <w:rsid w:val="00887AB0"/>
    <w:rsid w:val="00887D78"/>
    <w:rsid w:val="0089236C"/>
    <w:rsid w:val="008935FA"/>
    <w:rsid w:val="00893768"/>
    <w:rsid w:val="008939C5"/>
    <w:rsid w:val="00895592"/>
    <w:rsid w:val="00895CEB"/>
    <w:rsid w:val="00896B6B"/>
    <w:rsid w:val="00897439"/>
    <w:rsid w:val="008979EE"/>
    <w:rsid w:val="00897A64"/>
    <w:rsid w:val="008A0EC3"/>
    <w:rsid w:val="008A1D67"/>
    <w:rsid w:val="008A1F94"/>
    <w:rsid w:val="008A3053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B6BCB"/>
    <w:rsid w:val="008C1549"/>
    <w:rsid w:val="008C1AAE"/>
    <w:rsid w:val="008C515C"/>
    <w:rsid w:val="008C605D"/>
    <w:rsid w:val="008C7206"/>
    <w:rsid w:val="008C7266"/>
    <w:rsid w:val="008C7ABA"/>
    <w:rsid w:val="008C7B71"/>
    <w:rsid w:val="008D0132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21FB"/>
    <w:rsid w:val="008F33EB"/>
    <w:rsid w:val="008F3AAC"/>
    <w:rsid w:val="008F4D8F"/>
    <w:rsid w:val="008F4FE8"/>
    <w:rsid w:val="008F563C"/>
    <w:rsid w:val="008F57E9"/>
    <w:rsid w:val="008F72E3"/>
    <w:rsid w:val="00900103"/>
    <w:rsid w:val="00900931"/>
    <w:rsid w:val="00901253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5078"/>
    <w:rsid w:val="00916085"/>
    <w:rsid w:val="0091628B"/>
    <w:rsid w:val="0091705B"/>
    <w:rsid w:val="00917EE8"/>
    <w:rsid w:val="00923C71"/>
    <w:rsid w:val="0092454B"/>
    <w:rsid w:val="00925B13"/>
    <w:rsid w:val="00926790"/>
    <w:rsid w:val="0093038B"/>
    <w:rsid w:val="009324A1"/>
    <w:rsid w:val="0093282E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33F8"/>
    <w:rsid w:val="0094491F"/>
    <w:rsid w:val="00945283"/>
    <w:rsid w:val="00946153"/>
    <w:rsid w:val="00953AA0"/>
    <w:rsid w:val="00955086"/>
    <w:rsid w:val="009553E9"/>
    <w:rsid w:val="00955585"/>
    <w:rsid w:val="009561B1"/>
    <w:rsid w:val="00957A77"/>
    <w:rsid w:val="00961718"/>
    <w:rsid w:val="0096252E"/>
    <w:rsid w:val="0096282B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90AF7"/>
    <w:rsid w:val="009926E5"/>
    <w:rsid w:val="00993C6D"/>
    <w:rsid w:val="009957B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3099"/>
    <w:rsid w:val="009B34D4"/>
    <w:rsid w:val="009B4063"/>
    <w:rsid w:val="009B455C"/>
    <w:rsid w:val="009B58B5"/>
    <w:rsid w:val="009B7294"/>
    <w:rsid w:val="009B76B6"/>
    <w:rsid w:val="009C1174"/>
    <w:rsid w:val="009C1CA1"/>
    <w:rsid w:val="009C2D58"/>
    <w:rsid w:val="009C320A"/>
    <w:rsid w:val="009C567E"/>
    <w:rsid w:val="009D0998"/>
    <w:rsid w:val="009D0CC3"/>
    <w:rsid w:val="009D2D64"/>
    <w:rsid w:val="009D74F6"/>
    <w:rsid w:val="009D793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09A"/>
    <w:rsid w:val="00A21891"/>
    <w:rsid w:val="00A23794"/>
    <w:rsid w:val="00A23AF3"/>
    <w:rsid w:val="00A2499F"/>
    <w:rsid w:val="00A24D18"/>
    <w:rsid w:val="00A25A04"/>
    <w:rsid w:val="00A25D43"/>
    <w:rsid w:val="00A26DF8"/>
    <w:rsid w:val="00A31074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4B5"/>
    <w:rsid w:val="00A55DCB"/>
    <w:rsid w:val="00A56324"/>
    <w:rsid w:val="00A57704"/>
    <w:rsid w:val="00A60BE0"/>
    <w:rsid w:val="00A618E3"/>
    <w:rsid w:val="00A6202E"/>
    <w:rsid w:val="00A63243"/>
    <w:rsid w:val="00A64DBB"/>
    <w:rsid w:val="00A66E19"/>
    <w:rsid w:val="00A671C8"/>
    <w:rsid w:val="00A710CF"/>
    <w:rsid w:val="00A718B7"/>
    <w:rsid w:val="00A71EE3"/>
    <w:rsid w:val="00A750FD"/>
    <w:rsid w:val="00A75401"/>
    <w:rsid w:val="00A75620"/>
    <w:rsid w:val="00A76ABD"/>
    <w:rsid w:val="00A775F8"/>
    <w:rsid w:val="00A8011F"/>
    <w:rsid w:val="00A80120"/>
    <w:rsid w:val="00A83550"/>
    <w:rsid w:val="00A872AE"/>
    <w:rsid w:val="00A87F0B"/>
    <w:rsid w:val="00A87F65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06CE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476D"/>
    <w:rsid w:val="00AF4834"/>
    <w:rsid w:val="00AF539C"/>
    <w:rsid w:val="00AF5933"/>
    <w:rsid w:val="00AF6877"/>
    <w:rsid w:val="00AF745A"/>
    <w:rsid w:val="00B00612"/>
    <w:rsid w:val="00B020F0"/>
    <w:rsid w:val="00B03B6D"/>
    <w:rsid w:val="00B04286"/>
    <w:rsid w:val="00B0528E"/>
    <w:rsid w:val="00B05449"/>
    <w:rsid w:val="00B06F4E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D"/>
    <w:rsid w:val="00B73881"/>
    <w:rsid w:val="00B7392C"/>
    <w:rsid w:val="00B73BB5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5816"/>
    <w:rsid w:val="00B974C3"/>
    <w:rsid w:val="00B97EEC"/>
    <w:rsid w:val="00BA2578"/>
    <w:rsid w:val="00BA2DC4"/>
    <w:rsid w:val="00BA3534"/>
    <w:rsid w:val="00BA37D7"/>
    <w:rsid w:val="00BA3D22"/>
    <w:rsid w:val="00BA609C"/>
    <w:rsid w:val="00BA670C"/>
    <w:rsid w:val="00BB18CA"/>
    <w:rsid w:val="00BB2115"/>
    <w:rsid w:val="00BB616B"/>
    <w:rsid w:val="00BB76FD"/>
    <w:rsid w:val="00BB7A74"/>
    <w:rsid w:val="00BC22A6"/>
    <w:rsid w:val="00BC302E"/>
    <w:rsid w:val="00BC30FA"/>
    <w:rsid w:val="00BC47BF"/>
    <w:rsid w:val="00BC57AE"/>
    <w:rsid w:val="00BC6915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740A"/>
    <w:rsid w:val="00C27455"/>
    <w:rsid w:val="00C31547"/>
    <w:rsid w:val="00C3192B"/>
    <w:rsid w:val="00C32D77"/>
    <w:rsid w:val="00C337A4"/>
    <w:rsid w:val="00C339CB"/>
    <w:rsid w:val="00C33A2B"/>
    <w:rsid w:val="00C33B0B"/>
    <w:rsid w:val="00C37598"/>
    <w:rsid w:val="00C40883"/>
    <w:rsid w:val="00C44E85"/>
    <w:rsid w:val="00C45F8B"/>
    <w:rsid w:val="00C4670A"/>
    <w:rsid w:val="00C50C1C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96F"/>
    <w:rsid w:val="00C72A59"/>
    <w:rsid w:val="00C72D65"/>
    <w:rsid w:val="00C74CCF"/>
    <w:rsid w:val="00C76A2B"/>
    <w:rsid w:val="00C7718C"/>
    <w:rsid w:val="00C82142"/>
    <w:rsid w:val="00C83005"/>
    <w:rsid w:val="00C836DD"/>
    <w:rsid w:val="00C8395C"/>
    <w:rsid w:val="00C860FF"/>
    <w:rsid w:val="00C86454"/>
    <w:rsid w:val="00C872BB"/>
    <w:rsid w:val="00C9238D"/>
    <w:rsid w:val="00C92818"/>
    <w:rsid w:val="00C9526D"/>
    <w:rsid w:val="00C959BC"/>
    <w:rsid w:val="00C95C2D"/>
    <w:rsid w:val="00C9663B"/>
    <w:rsid w:val="00C972E5"/>
    <w:rsid w:val="00C9738A"/>
    <w:rsid w:val="00CA0C0C"/>
    <w:rsid w:val="00CA2609"/>
    <w:rsid w:val="00CA3008"/>
    <w:rsid w:val="00CA54B4"/>
    <w:rsid w:val="00CA5B76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460"/>
    <w:rsid w:val="00CD0C31"/>
    <w:rsid w:val="00CD11B5"/>
    <w:rsid w:val="00CD3FCC"/>
    <w:rsid w:val="00CD71A2"/>
    <w:rsid w:val="00CE0304"/>
    <w:rsid w:val="00CE04A5"/>
    <w:rsid w:val="00CE0EF4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565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07FDF"/>
    <w:rsid w:val="00D10748"/>
    <w:rsid w:val="00D11066"/>
    <w:rsid w:val="00D11675"/>
    <w:rsid w:val="00D11FD7"/>
    <w:rsid w:val="00D12F88"/>
    <w:rsid w:val="00D131CB"/>
    <w:rsid w:val="00D131FD"/>
    <w:rsid w:val="00D1352F"/>
    <w:rsid w:val="00D14776"/>
    <w:rsid w:val="00D15ED6"/>
    <w:rsid w:val="00D17CC8"/>
    <w:rsid w:val="00D20196"/>
    <w:rsid w:val="00D20A14"/>
    <w:rsid w:val="00D217C1"/>
    <w:rsid w:val="00D23EAE"/>
    <w:rsid w:val="00D249FE"/>
    <w:rsid w:val="00D259E1"/>
    <w:rsid w:val="00D26037"/>
    <w:rsid w:val="00D26837"/>
    <w:rsid w:val="00D270D0"/>
    <w:rsid w:val="00D32060"/>
    <w:rsid w:val="00D3337F"/>
    <w:rsid w:val="00D334C0"/>
    <w:rsid w:val="00D3534B"/>
    <w:rsid w:val="00D43256"/>
    <w:rsid w:val="00D44099"/>
    <w:rsid w:val="00D4462B"/>
    <w:rsid w:val="00D453C4"/>
    <w:rsid w:val="00D45C1F"/>
    <w:rsid w:val="00D46375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560C"/>
    <w:rsid w:val="00D758FC"/>
    <w:rsid w:val="00D75B4D"/>
    <w:rsid w:val="00D7743C"/>
    <w:rsid w:val="00D80016"/>
    <w:rsid w:val="00D8230D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A07"/>
    <w:rsid w:val="00DA2D19"/>
    <w:rsid w:val="00DA3314"/>
    <w:rsid w:val="00DA3A21"/>
    <w:rsid w:val="00DA4BFB"/>
    <w:rsid w:val="00DA55BD"/>
    <w:rsid w:val="00DB1579"/>
    <w:rsid w:val="00DB34C3"/>
    <w:rsid w:val="00DB625F"/>
    <w:rsid w:val="00DB73C0"/>
    <w:rsid w:val="00DC2F1B"/>
    <w:rsid w:val="00DC4E65"/>
    <w:rsid w:val="00DC4F09"/>
    <w:rsid w:val="00DC4FC4"/>
    <w:rsid w:val="00DC5462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6D8"/>
    <w:rsid w:val="00DD7848"/>
    <w:rsid w:val="00DD78E1"/>
    <w:rsid w:val="00DE24DB"/>
    <w:rsid w:val="00DE329E"/>
    <w:rsid w:val="00DE3E13"/>
    <w:rsid w:val="00DE477D"/>
    <w:rsid w:val="00DE6A7A"/>
    <w:rsid w:val="00DF0442"/>
    <w:rsid w:val="00DF04C6"/>
    <w:rsid w:val="00DF09F7"/>
    <w:rsid w:val="00DF178F"/>
    <w:rsid w:val="00DF18B5"/>
    <w:rsid w:val="00DF2892"/>
    <w:rsid w:val="00DF36FB"/>
    <w:rsid w:val="00DF544C"/>
    <w:rsid w:val="00DF5B39"/>
    <w:rsid w:val="00DF5C70"/>
    <w:rsid w:val="00DF5C79"/>
    <w:rsid w:val="00DF6074"/>
    <w:rsid w:val="00DF696F"/>
    <w:rsid w:val="00DF6CE2"/>
    <w:rsid w:val="00DF79FC"/>
    <w:rsid w:val="00E0071C"/>
    <w:rsid w:val="00E00AC5"/>
    <w:rsid w:val="00E00BC9"/>
    <w:rsid w:val="00E01137"/>
    <w:rsid w:val="00E02164"/>
    <w:rsid w:val="00E05F0B"/>
    <w:rsid w:val="00E07633"/>
    <w:rsid w:val="00E07705"/>
    <w:rsid w:val="00E10AC8"/>
    <w:rsid w:val="00E113B6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0EC"/>
    <w:rsid w:val="00E22686"/>
    <w:rsid w:val="00E2310A"/>
    <w:rsid w:val="00E24EBF"/>
    <w:rsid w:val="00E2547F"/>
    <w:rsid w:val="00E261D0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CE9"/>
    <w:rsid w:val="00E73130"/>
    <w:rsid w:val="00E74716"/>
    <w:rsid w:val="00E74F47"/>
    <w:rsid w:val="00E75507"/>
    <w:rsid w:val="00E76D29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30B1"/>
    <w:rsid w:val="00EA5059"/>
    <w:rsid w:val="00EA59E8"/>
    <w:rsid w:val="00EA72C9"/>
    <w:rsid w:val="00EB09C1"/>
    <w:rsid w:val="00EB2ACB"/>
    <w:rsid w:val="00EB3B1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460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0BA0"/>
    <w:rsid w:val="00EF168F"/>
    <w:rsid w:val="00EF1A5A"/>
    <w:rsid w:val="00EF3A5C"/>
    <w:rsid w:val="00EF46FB"/>
    <w:rsid w:val="00EF558D"/>
    <w:rsid w:val="00EF6347"/>
    <w:rsid w:val="00EF71BB"/>
    <w:rsid w:val="00EF7760"/>
    <w:rsid w:val="00F00296"/>
    <w:rsid w:val="00F004A1"/>
    <w:rsid w:val="00F008F1"/>
    <w:rsid w:val="00F017FC"/>
    <w:rsid w:val="00F01E36"/>
    <w:rsid w:val="00F02B9B"/>
    <w:rsid w:val="00F03B5D"/>
    <w:rsid w:val="00F0410A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546C"/>
    <w:rsid w:val="00F1653A"/>
    <w:rsid w:val="00F16B73"/>
    <w:rsid w:val="00F17620"/>
    <w:rsid w:val="00F215CC"/>
    <w:rsid w:val="00F21B3D"/>
    <w:rsid w:val="00F22851"/>
    <w:rsid w:val="00F2334A"/>
    <w:rsid w:val="00F2360E"/>
    <w:rsid w:val="00F23E71"/>
    <w:rsid w:val="00F23FBA"/>
    <w:rsid w:val="00F2429E"/>
    <w:rsid w:val="00F268DD"/>
    <w:rsid w:val="00F2754E"/>
    <w:rsid w:val="00F34ADD"/>
    <w:rsid w:val="00F36C0D"/>
    <w:rsid w:val="00F376AC"/>
    <w:rsid w:val="00F41729"/>
    <w:rsid w:val="00F421F8"/>
    <w:rsid w:val="00F42CFD"/>
    <w:rsid w:val="00F47F20"/>
    <w:rsid w:val="00F51606"/>
    <w:rsid w:val="00F51D61"/>
    <w:rsid w:val="00F5612B"/>
    <w:rsid w:val="00F56783"/>
    <w:rsid w:val="00F6050A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3438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EE1"/>
    <w:rsid w:val="00F84F90"/>
    <w:rsid w:val="00F8587F"/>
    <w:rsid w:val="00F85D07"/>
    <w:rsid w:val="00F85F90"/>
    <w:rsid w:val="00F8614F"/>
    <w:rsid w:val="00F863DC"/>
    <w:rsid w:val="00F90BB0"/>
    <w:rsid w:val="00F90F03"/>
    <w:rsid w:val="00F9263B"/>
    <w:rsid w:val="00F93727"/>
    <w:rsid w:val="00F93EA8"/>
    <w:rsid w:val="00F948C2"/>
    <w:rsid w:val="00F9592E"/>
    <w:rsid w:val="00F978B4"/>
    <w:rsid w:val="00FA093F"/>
    <w:rsid w:val="00FA1167"/>
    <w:rsid w:val="00FA1472"/>
    <w:rsid w:val="00FA1756"/>
    <w:rsid w:val="00FA2066"/>
    <w:rsid w:val="00FA2894"/>
    <w:rsid w:val="00FA2F60"/>
    <w:rsid w:val="00FA544A"/>
    <w:rsid w:val="00FA5960"/>
    <w:rsid w:val="00FA6278"/>
    <w:rsid w:val="00FA6CB5"/>
    <w:rsid w:val="00FB2606"/>
    <w:rsid w:val="00FB312F"/>
    <w:rsid w:val="00FB5F35"/>
    <w:rsid w:val="00FC2B40"/>
    <w:rsid w:val="00FC38BC"/>
    <w:rsid w:val="00FC6316"/>
    <w:rsid w:val="00FD116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724"/>
  <w15:chartTrackingRefBased/>
  <w15:docId w15:val="{AAAAFD28-0700-4173-82D8-26B53CF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link w:val="StandardZnak1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19C4"/>
    <w:rPr>
      <w:rFonts w:eastAsia="Calibri"/>
      <w:sz w:val="22"/>
      <w:szCs w:val="22"/>
      <w:lang w:eastAsia="en-US"/>
    </w:rPr>
  </w:style>
  <w:style w:type="character" w:customStyle="1" w:styleId="pktZnak">
    <w:name w:val="pkt Znak"/>
    <w:link w:val="pkt"/>
    <w:uiPriority w:val="99"/>
    <w:locked/>
    <w:rsid w:val="00A63243"/>
    <w:rPr>
      <w:rFonts w:ascii="Times New Roman" w:hAnsi="Times New Roman"/>
      <w:sz w:val="24"/>
    </w:rPr>
  </w:style>
  <w:style w:type="character" w:customStyle="1" w:styleId="Brak">
    <w:name w:val="Brak"/>
    <w:rsid w:val="00A63243"/>
  </w:style>
  <w:style w:type="character" w:customStyle="1" w:styleId="StandardZnak1">
    <w:name w:val="Standard Znak1"/>
    <w:link w:val="Standard"/>
    <w:rsid w:val="00F926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D90F47-71DE-48F2-915F-4BB5E6F07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893F1D-C86C-426D-A584-B99EC0EBA9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32</TotalTime>
  <Pages>4</Pages>
  <Words>762</Words>
  <Characters>6585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Urząd Miasta i Gminy w Chorzelach</cp:lastModifiedBy>
  <cp:revision>11</cp:revision>
  <cp:lastPrinted>2019-05-24T09:47:00Z</cp:lastPrinted>
  <dcterms:created xsi:type="dcterms:W3CDTF">2023-02-20T11:23:00Z</dcterms:created>
  <dcterms:modified xsi:type="dcterms:W3CDTF">2023-08-17T12:14:00Z</dcterms:modified>
</cp:coreProperties>
</file>