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8167" w14:textId="77777777" w:rsidR="0083278D" w:rsidRDefault="000F2071">
      <w:pPr>
        <w:pStyle w:val="Standard"/>
        <w:spacing w:line="276" w:lineRule="auto"/>
        <w:jc w:val="both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14:paraId="5F1C13E6" w14:textId="77777777" w:rsidR="0083278D" w:rsidRDefault="000F2071">
      <w:pPr>
        <w:pStyle w:val="Standard"/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14:paraId="53344355" w14:textId="77777777" w:rsidR="0083278D" w:rsidRDefault="0083278D">
      <w:pPr>
        <w:pStyle w:val="Standard"/>
        <w:spacing w:line="276" w:lineRule="auto"/>
        <w:jc w:val="both"/>
        <w:rPr>
          <w:rFonts w:ascii="Tahoma" w:hAnsi="Tahoma" w:cs="Tahoma"/>
        </w:rPr>
      </w:pPr>
    </w:p>
    <w:p w14:paraId="1707F97C" w14:textId="77777777" w:rsidR="0083278D" w:rsidRDefault="000F2071">
      <w:pPr>
        <w:pStyle w:val="Standard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Chorzele, dnia 13.09.2023 r.</w:t>
      </w:r>
    </w:p>
    <w:p w14:paraId="27FAC937" w14:textId="77777777" w:rsidR="0083278D" w:rsidRDefault="000F2071">
      <w:pPr>
        <w:pStyle w:val="Standard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14:paraId="5B05FB2D" w14:textId="77777777" w:rsidR="0083278D" w:rsidRDefault="000F2071">
      <w:pPr>
        <w:pStyle w:val="Standard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ul. Stanisława Komosińskiego 1</w:t>
      </w:r>
    </w:p>
    <w:p w14:paraId="0F81D008" w14:textId="77777777" w:rsidR="0083278D" w:rsidRDefault="000F2071">
      <w:pPr>
        <w:pStyle w:val="Standard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14:paraId="02167EDA" w14:textId="77777777" w:rsidR="0083278D" w:rsidRDefault="0083278D">
      <w:pPr>
        <w:pStyle w:val="Standard"/>
        <w:spacing w:line="276" w:lineRule="auto"/>
        <w:jc w:val="both"/>
        <w:rPr>
          <w:rFonts w:ascii="Tahoma" w:hAnsi="Tahoma" w:cs="Tahoma"/>
        </w:rPr>
      </w:pPr>
    </w:p>
    <w:p w14:paraId="340D30A9" w14:textId="77777777" w:rsidR="0083278D" w:rsidRDefault="000F2071">
      <w:pPr>
        <w:pStyle w:val="Standard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WROZ.6220.11.2023.MCH</w:t>
      </w:r>
    </w:p>
    <w:p w14:paraId="79109777" w14:textId="77777777" w:rsidR="0083278D" w:rsidRDefault="000F2071">
      <w:pPr>
        <w:pStyle w:val="Standard"/>
        <w:spacing w:line="276" w:lineRule="auto"/>
        <w:jc w:val="both"/>
      </w:pPr>
      <w:r>
        <w:rPr>
          <w:rFonts w:ascii="Tahoma" w:hAnsi="Tahoma" w:cs="Tahoma"/>
          <w:b/>
          <w:bCs/>
        </w:rPr>
        <w:t>OBWIESZCZENIE</w:t>
      </w:r>
    </w:p>
    <w:p w14:paraId="0C8F996F" w14:textId="77777777" w:rsidR="0083278D" w:rsidRDefault="000F2071">
      <w:pPr>
        <w:pStyle w:val="Standard"/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14:paraId="7BFDEBB2" w14:textId="77777777" w:rsidR="0083278D" w:rsidRDefault="0083278D">
      <w:pPr>
        <w:pStyle w:val="Standard"/>
        <w:spacing w:line="276" w:lineRule="auto"/>
        <w:jc w:val="both"/>
        <w:rPr>
          <w:rFonts w:ascii="Tahoma" w:hAnsi="Tahoma" w:cs="Tahoma"/>
        </w:rPr>
      </w:pPr>
    </w:p>
    <w:p w14:paraId="57480A97" w14:textId="77777777" w:rsidR="0083278D" w:rsidRDefault="000F2071">
      <w:pPr>
        <w:pStyle w:val="Standard"/>
        <w:spacing w:line="276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Burmistrz Miasta i Gminy Chorzele działając na podstawie art. 74 ust. 3 ustawy z dnia 3 października 2008 r. o udostępnianiu informacji o środowisku i jego ochronie, udziale sp</w:t>
      </w:r>
      <w:r>
        <w:rPr>
          <w:rFonts w:ascii="Tahoma" w:hAnsi="Tahoma" w:cs="Tahoma"/>
        </w:rPr>
        <w:t>ołeczeństwa w ochronie środowiska oraz o ocenach oddziaływania na środowisko (Dz. U. z 2023 r., poz. 1094 ze zm.) w związku z art. 49 ustawy z dnia 14 czerwca 1960 r. Kodeks postępowania administracyjnego (Dz. U. z 2023 r., poz. 775 ze zm.)</w:t>
      </w:r>
    </w:p>
    <w:p w14:paraId="01CB37AC" w14:textId="77777777" w:rsidR="0083278D" w:rsidRDefault="000F2071">
      <w:pPr>
        <w:pStyle w:val="Standard"/>
        <w:spacing w:line="276" w:lineRule="auto"/>
        <w:jc w:val="both"/>
      </w:pPr>
      <w:r>
        <w:rPr>
          <w:rFonts w:ascii="Tahoma" w:hAnsi="Tahoma" w:cs="Tahoma"/>
          <w:b/>
          <w:bCs/>
        </w:rPr>
        <w:t>zawiadamia,</w:t>
      </w:r>
    </w:p>
    <w:p w14:paraId="6C237BC7" w14:textId="77777777" w:rsidR="0083278D" w:rsidRDefault="000F2071">
      <w:pPr>
        <w:pStyle w:val="Standard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że </w:t>
      </w:r>
      <w:r>
        <w:rPr>
          <w:rFonts w:ascii="Tahoma" w:hAnsi="Tahoma" w:cs="Tahoma"/>
        </w:rPr>
        <w:t xml:space="preserve">na wniosek z dnia 04.09.2023 r. (data wpływu do Urzędu 07.09.2023 r.) złożony przez Inwestora: Panią Ewę </w:t>
      </w:r>
      <w:proofErr w:type="spellStart"/>
      <w:r>
        <w:rPr>
          <w:rFonts w:ascii="Tahoma" w:hAnsi="Tahoma" w:cs="Tahoma"/>
        </w:rPr>
        <w:t>Dzierzęcką</w:t>
      </w:r>
      <w:proofErr w:type="spellEnd"/>
      <w:r>
        <w:rPr>
          <w:rFonts w:ascii="Tahoma" w:hAnsi="Tahoma" w:cs="Tahoma"/>
        </w:rPr>
        <w:t>, wszczęte zostało postępowanie administracyjne w sprawie wydania decyzji o środowiskowych uwarunkowaniach zgody na realizację przedsięwzięci</w:t>
      </w:r>
      <w:r>
        <w:rPr>
          <w:rFonts w:ascii="Tahoma" w:hAnsi="Tahoma" w:cs="Tahoma"/>
        </w:rPr>
        <w:t xml:space="preserve">a pn.: </w:t>
      </w:r>
    </w:p>
    <w:p w14:paraId="28506746" w14:textId="77777777" w:rsidR="0083278D" w:rsidRDefault="000F2071">
      <w:pPr>
        <w:pStyle w:val="Standard"/>
        <w:spacing w:line="276" w:lineRule="auto"/>
        <w:ind w:firstLine="709"/>
        <w:jc w:val="both"/>
      </w:pPr>
      <w:r>
        <w:rPr>
          <w:rFonts w:ascii="Tahoma" w:hAnsi="Tahoma" w:cs="Tahoma"/>
          <w:b/>
          <w:bCs/>
        </w:rPr>
        <w:t xml:space="preserve">,,Budowie budynku inwentarskiego o obsadzie do 154,5 DJP wraz ze zbiornikami (kanałami) do magazynowania gnojowicy w miejscowości Niskie Wielkie, gm. Chorzele, woj. mazowieckie”. </w:t>
      </w:r>
    </w:p>
    <w:p w14:paraId="2F96BB14" w14:textId="77777777" w:rsidR="0083278D" w:rsidRDefault="000F2071">
      <w:pPr>
        <w:pStyle w:val="Standard"/>
        <w:spacing w:line="276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Ww. przedsięwzięcie realizowane będzie na terenie działek o nr </w:t>
      </w:r>
      <w:r>
        <w:rPr>
          <w:rFonts w:ascii="Tahoma" w:hAnsi="Tahoma" w:cs="Tahoma"/>
        </w:rPr>
        <w:t>ew. 186 i 191/1, położonych w obrębie Niskie Wielkie.</w:t>
      </w:r>
    </w:p>
    <w:p w14:paraId="4493AF27" w14:textId="77777777" w:rsidR="0083278D" w:rsidRDefault="000F2071">
      <w:pPr>
        <w:pStyle w:val="Standard"/>
        <w:spacing w:line="276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Celem postępowania w sprawie oceny oddziaływania na środowisko powyższego przedsięwzięcia jest określenie, analiza oraz ocena bezpośredniego i pośredniego wpływu przedsięwzięcia m.in. na środowisko oraz</w:t>
      </w:r>
      <w:r>
        <w:rPr>
          <w:rFonts w:ascii="Tahoma" w:hAnsi="Tahoma" w:cs="Tahoma"/>
        </w:rPr>
        <w:t xml:space="preserve"> warunki zdrowia i życia ludzi.</w:t>
      </w:r>
    </w:p>
    <w:p w14:paraId="70B3508B" w14:textId="77777777" w:rsidR="0083278D" w:rsidRDefault="000F2071">
      <w:pPr>
        <w:pStyle w:val="Standard"/>
        <w:spacing w:line="276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art. 9, 10 § 1 ustawy z dnia 14 czerwca 1960 r. Kodeks postępowania administracyjnego (Dz. U. z 2023 r., poz. 775 ze zm.) organy administracji publicznej obowiązane są zapewnić stronom czynny udział w każdym stadiu</w:t>
      </w:r>
      <w:r>
        <w:rPr>
          <w:rFonts w:ascii="Tahoma" w:hAnsi="Tahoma" w:cs="Tahoma"/>
        </w:rPr>
        <w:t>m postępowania, a przed wydaniem decyzji umożliwić im wypowiedzenie się, co do zebranych dowodów i materiałów oraz zgłoszonych żądań. Strony mogą zapoznać się z dokumentacją sprawy w Wydziale Rozwoju Miasta i Gminy Chorzele, ul. Stanisława Komosińskiego 1,</w:t>
      </w:r>
      <w:r>
        <w:rPr>
          <w:rFonts w:ascii="Tahoma" w:hAnsi="Tahoma" w:cs="Tahoma"/>
        </w:rPr>
        <w:t xml:space="preserve"> 06 – 330 Chorzele, pok. nr 19,  poniedziałek – piątek w godz. od 7.30 do 15.30 , tel. /29/ 751 - 65 - 52.</w:t>
      </w:r>
    </w:p>
    <w:p w14:paraId="2A25DB7C" w14:textId="77777777" w:rsidR="0083278D" w:rsidRDefault="000F2071">
      <w:pPr>
        <w:pStyle w:val="Standard"/>
        <w:spacing w:line="276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</w:t>
      </w:r>
      <w:r>
        <w:rPr>
          <w:rFonts w:ascii="Tahoma" w:hAnsi="Tahoma" w:cs="Tahoma"/>
        </w:rPr>
        <w:t>w Chorzelach: www.bip.chorzele.pl oraz wywieszenie na tablicy ogłoszeń sołectwa Niskie Wielkie.</w:t>
      </w:r>
    </w:p>
    <w:p w14:paraId="0961E89C" w14:textId="77777777" w:rsidR="0083278D" w:rsidRDefault="000F2071">
      <w:pPr>
        <w:pStyle w:val="Standard"/>
        <w:spacing w:line="276" w:lineRule="auto"/>
        <w:ind w:left="56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 up. </w:t>
      </w:r>
      <w:proofErr w:type="spellStart"/>
      <w:r>
        <w:rPr>
          <w:rFonts w:ascii="Tahoma" w:hAnsi="Tahoma" w:cs="Tahoma"/>
        </w:rPr>
        <w:t>Burmistzra</w:t>
      </w:r>
      <w:proofErr w:type="spellEnd"/>
    </w:p>
    <w:p w14:paraId="0C2563DE" w14:textId="77777777" w:rsidR="0083278D" w:rsidRDefault="000F2071">
      <w:pPr>
        <w:pStyle w:val="Standard"/>
        <w:spacing w:line="276" w:lineRule="auto"/>
        <w:ind w:left="56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mgr Aneta </w:t>
      </w:r>
      <w:proofErr w:type="spellStart"/>
      <w:r>
        <w:rPr>
          <w:rFonts w:ascii="Tahoma" w:hAnsi="Tahoma" w:cs="Tahoma"/>
        </w:rPr>
        <w:t>Bacławska</w:t>
      </w:r>
      <w:proofErr w:type="spellEnd"/>
    </w:p>
    <w:p w14:paraId="11750229" w14:textId="77777777" w:rsidR="0083278D" w:rsidRDefault="000F2071">
      <w:pPr>
        <w:pStyle w:val="Standard"/>
        <w:spacing w:line="276" w:lineRule="auto"/>
        <w:ind w:left="56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Zastępca Burmistrza </w:t>
      </w:r>
    </w:p>
    <w:p w14:paraId="50E08F73" w14:textId="77777777" w:rsidR="0083278D" w:rsidRDefault="000F2071">
      <w:pPr>
        <w:pStyle w:val="Standard"/>
        <w:spacing w:line="276" w:lineRule="auto"/>
        <w:ind w:left="56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Miasta i Gminy Chorzele</w:t>
      </w:r>
    </w:p>
    <w:p w14:paraId="51EBFD3A" w14:textId="77777777" w:rsidR="0083278D" w:rsidRDefault="0083278D">
      <w:pPr>
        <w:pStyle w:val="Standard"/>
        <w:spacing w:line="276" w:lineRule="auto"/>
        <w:jc w:val="both"/>
        <w:rPr>
          <w:rFonts w:ascii="Tahoma" w:hAnsi="Tahoma" w:cs="Tahoma"/>
        </w:rPr>
      </w:pPr>
    </w:p>
    <w:p w14:paraId="655E7ABA" w14:textId="77777777" w:rsidR="0083278D" w:rsidRDefault="0083278D">
      <w:pPr>
        <w:pStyle w:val="Standard"/>
        <w:spacing w:line="276" w:lineRule="auto"/>
        <w:jc w:val="both"/>
        <w:rPr>
          <w:rFonts w:ascii="Tahoma" w:hAnsi="Tahoma" w:cs="Tahoma"/>
        </w:rPr>
      </w:pPr>
    </w:p>
    <w:p w14:paraId="7497178B" w14:textId="77777777" w:rsidR="0083278D" w:rsidRDefault="0083278D">
      <w:pPr>
        <w:pStyle w:val="Standard"/>
        <w:spacing w:line="276" w:lineRule="auto"/>
        <w:jc w:val="both"/>
        <w:rPr>
          <w:rFonts w:ascii="Tahoma" w:hAnsi="Tahoma" w:cs="Tahoma"/>
        </w:rPr>
      </w:pPr>
    </w:p>
    <w:p w14:paraId="636F37DD" w14:textId="77777777" w:rsidR="0083278D" w:rsidRDefault="0083278D">
      <w:pPr>
        <w:pStyle w:val="Standard"/>
        <w:spacing w:line="276" w:lineRule="auto"/>
        <w:jc w:val="both"/>
        <w:rPr>
          <w:rFonts w:ascii="Tahoma" w:hAnsi="Tahoma" w:cs="Tahoma"/>
        </w:rPr>
      </w:pPr>
    </w:p>
    <w:p w14:paraId="3CBF099A" w14:textId="77777777" w:rsidR="0083278D" w:rsidRDefault="0083278D">
      <w:pPr>
        <w:pStyle w:val="Standard"/>
        <w:spacing w:line="276" w:lineRule="auto"/>
        <w:jc w:val="both"/>
        <w:rPr>
          <w:rFonts w:ascii="Tahoma" w:hAnsi="Tahoma" w:cs="Tahoma"/>
        </w:rPr>
      </w:pPr>
    </w:p>
    <w:p w14:paraId="07E03D81" w14:textId="77777777" w:rsidR="0083278D" w:rsidRDefault="000F2071">
      <w:pPr>
        <w:pStyle w:val="Standard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14:paraId="40A42833" w14:textId="77777777" w:rsidR="0083278D" w:rsidRDefault="000F2071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14:paraId="74A6F80D" w14:textId="77777777" w:rsidR="0083278D" w:rsidRDefault="000F2071">
      <w:pPr>
        <w:pStyle w:val="Standard"/>
        <w:spacing w:line="276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Niskie Wielkie (za pośrednictwem sołtysa);</w:t>
      </w:r>
    </w:p>
    <w:p w14:paraId="44870E86" w14:textId="77777777" w:rsidR="0083278D" w:rsidRDefault="000F2071">
      <w:pPr>
        <w:pStyle w:val="Standard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14:paraId="0C44F1A4" w14:textId="77777777" w:rsidR="0083278D" w:rsidRDefault="000F2071">
      <w:pPr>
        <w:pStyle w:val="Standard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14:paraId="4BF6D494" w14:textId="77777777" w:rsidR="0083278D" w:rsidRDefault="000F2071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P. Ewa </w:t>
      </w:r>
      <w:proofErr w:type="spellStart"/>
      <w:r>
        <w:rPr>
          <w:rFonts w:ascii="Tahoma" w:hAnsi="Tahoma" w:cs="Tahoma"/>
        </w:rPr>
        <w:t>Dzierzęcka</w:t>
      </w:r>
      <w:proofErr w:type="spellEnd"/>
      <w:r>
        <w:rPr>
          <w:rFonts w:ascii="Tahoma" w:hAnsi="Tahoma" w:cs="Tahoma"/>
        </w:rPr>
        <w:t>;</w:t>
      </w:r>
    </w:p>
    <w:p w14:paraId="57460DDA" w14:textId="77777777" w:rsidR="0083278D" w:rsidRDefault="000F2071">
      <w:pPr>
        <w:pStyle w:val="Standard"/>
        <w:numPr>
          <w:ilvl w:val="0"/>
          <w:numId w:val="2"/>
        </w:numPr>
        <w:spacing w:line="276" w:lineRule="auto"/>
        <w:jc w:val="both"/>
      </w:pPr>
      <w:r>
        <w:rPr>
          <w:rFonts w:ascii="Tahoma" w:hAnsi="Tahoma" w:cs="Tahoma"/>
        </w:rPr>
        <w:t xml:space="preserve">P. Jarosław Kazimierz </w:t>
      </w:r>
      <w:proofErr w:type="spellStart"/>
      <w:r>
        <w:rPr>
          <w:rFonts w:ascii="Tahoma" w:hAnsi="Tahoma" w:cs="Tahoma"/>
        </w:rPr>
        <w:t>Dzierzęcki</w:t>
      </w:r>
      <w:proofErr w:type="spellEnd"/>
      <w:r>
        <w:rPr>
          <w:rFonts w:ascii="Tahoma" w:hAnsi="Tahoma" w:cs="Tahoma"/>
        </w:rPr>
        <w:t>.</w:t>
      </w:r>
    </w:p>
    <w:sectPr w:rsidR="0083278D">
      <w:pgSz w:w="11906" w:h="16838"/>
      <w:pgMar w:top="42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D733" w14:textId="77777777" w:rsidR="000F2071" w:rsidRDefault="000F2071">
      <w:r>
        <w:separator/>
      </w:r>
    </w:p>
  </w:endnote>
  <w:endnote w:type="continuationSeparator" w:id="0">
    <w:p w14:paraId="46A0C232" w14:textId="77777777" w:rsidR="000F2071" w:rsidRDefault="000F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F402" w14:textId="77777777" w:rsidR="000F2071" w:rsidRDefault="000F2071">
      <w:r>
        <w:rPr>
          <w:color w:val="000000"/>
        </w:rPr>
        <w:separator/>
      </w:r>
    </w:p>
  </w:footnote>
  <w:footnote w:type="continuationSeparator" w:id="0">
    <w:p w14:paraId="7C109956" w14:textId="77777777" w:rsidR="000F2071" w:rsidRDefault="000F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96AEA"/>
    <w:multiLevelType w:val="multilevel"/>
    <w:tmpl w:val="B176861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A801310"/>
    <w:multiLevelType w:val="multilevel"/>
    <w:tmpl w:val="E6E0A01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278D"/>
    <w:rsid w:val="000F2071"/>
    <w:rsid w:val="0083278D"/>
    <w:rsid w:val="0094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ED34"/>
  <w15:docId w15:val="{5B65C706-6FC5-4695-A847-05D91B8C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Patryk Sobolewski</cp:lastModifiedBy>
  <cp:revision>2</cp:revision>
  <cp:lastPrinted>2023-09-13T08:15:00Z</cp:lastPrinted>
  <dcterms:created xsi:type="dcterms:W3CDTF">2023-09-13T13:23:00Z</dcterms:created>
  <dcterms:modified xsi:type="dcterms:W3CDTF">2023-09-13T13:23:00Z</dcterms:modified>
</cp:coreProperties>
</file>