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4C01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697C7E87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680EFBC6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21DDC900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  <w:b/>
          <w:bCs/>
        </w:rPr>
        <w:t>OBWIESZCZENIE O WSZCZĘCIU POSTĘPOWANIA ADMINISTRACYJNEGO</w:t>
      </w:r>
    </w:p>
    <w:p w14:paraId="5474D852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9526A">
        <w:rPr>
          <w:rFonts w:ascii="Tahoma" w:hAnsi="Tahoma" w:cs="Tahoma"/>
          <w:b/>
          <w:bCs/>
        </w:rPr>
        <w:t>W SPRAWIE WYDANIA DECYZJI ŚRODOWISKOWEJ</w:t>
      </w:r>
    </w:p>
    <w:p w14:paraId="219B9B08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Chorzele, dnia 16.11.2023 r.</w:t>
      </w:r>
    </w:p>
    <w:p w14:paraId="69974231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Burmistrz Miasta i Gminy Chorzele </w:t>
      </w:r>
    </w:p>
    <w:p w14:paraId="6AD34C28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ul. Stanisława Komosińskiego 1</w:t>
      </w:r>
    </w:p>
    <w:p w14:paraId="471D8C1F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06-330 Chorzele</w:t>
      </w:r>
    </w:p>
    <w:p w14:paraId="53956930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</w:rPr>
      </w:pPr>
    </w:p>
    <w:p w14:paraId="25F12DCE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WROZ.6220.17.2023.MCH</w:t>
      </w:r>
    </w:p>
    <w:p w14:paraId="307709BC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  <w:b/>
          <w:bCs/>
        </w:rPr>
        <w:t>OBWIESZCZENIE</w:t>
      </w:r>
    </w:p>
    <w:p w14:paraId="61BD393A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9526A">
        <w:rPr>
          <w:rFonts w:ascii="Tahoma" w:hAnsi="Tahoma" w:cs="Tahoma"/>
          <w:b/>
          <w:bCs/>
        </w:rPr>
        <w:t>o wszczęciu postępowania administracyjnego</w:t>
      </w:r>
    </w:p>
    <w:p w14:paraId="33494E4C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</w:rPr>
      </w:pPr>
    </w:p>
    <w:p w14:paraId="1E4D867D" w14:textId="77777777" w:rsidR="00EA49F8" w:rsidRPr="0079526A" w:rsidRDefault="0079526A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79526A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 w:rsidRPr="0079526A">
        <w:rPr>
          <w:rFonts w:ascii="Tahoma" w:hAnsi="Tahoma" w:cs="Tahoma"/>
        </w:rPr>
        <w:t>ołeczeństwa w ochronie środowiska oraz o ocenach oddziaływania na środowisko (Dz. U. z 2023 r., poz. 1094 ze zm.) w związku z art. 49 ustawy z dnia 14 czerwca 1960 r. Kodeks postępowania administracyjnego (Dz. U. z 2023 r., poz. 775 ze zm.)</w:t>
      </w:r>
    </w:p>
    <w:p w14:paraId="1F2D2AD3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  <w:b/>
          <w:bCs/>
        </w:rPr>
        <w:t>zawiadamia,</w:t>
      </w:r>
    </w:p>
    <w:p w14:paraId="22D0AA16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że na wniosek Burmistrza Miasta i Gminy Chorzele z dnia 08.11.2023 r. (data wpływu do Urzędu 09.11.2023 r.), reprezentowanego przez pełnomocnika: Pana Cezarego Mikołajewskiego wspólnika spółki </w:t>
      </w:r>
      <w:proofErr w:type="spellStart"/>
      <w:r w:rsidRPr="0079526A">
        <w:rPr>
          <w:rFonts w:ascii="Tahoma" w:hAnsi="Tahoma" w:cs="Tahoma"/>
        </w:rPr>
        <w:t>Infra</w:t>
      </w:r>
      <w:proofErr w:type="spellEnd"/>
      <w:r w:rsidRPr="0079526A">
        <w:rPr>
          <w:rFonts w:ascii="Tahoma" w:hAnsi="Tahoma" w:cs="Tahoma"/>
        </w:rPr>
        <w:t>-Pro Mikołajewski, Rudzińska-Smolińska, Opalac</w:t>
      </w:r>
      <w:r w:rsidRPr="0079526A">
        <w:rPr>
          <w:rFonts w:ascii="Tahoma" w:hAnsi="Tahoma" w:cs="Tahoma"/>
        </w:rPr>
        <w:t>h, spółka jawna, z siedzibą przy ul. Miła 15, 06-300 Przasnysz, wszczęte zostało postępowanie administracyjne w sprawie wydania decyzji o środowiskowych uwarunkowaniach zgody na realizację przedsięwzięcia pn.: ,,Budowa drogi gminnej nr 320111W w miejscowoś</w:t>
      </w:r>
      <w:r w:rsidRPr="0079526A">
        <w:rPr>
          <w:rFonts w:ascii="Tahoma" w:hAnsi="Tahoma" w:cs="Tahoma"/>
        </w:rPr>
        <w:t xml:space="preserve">ci Dzierzęga Nadbory, gmina Chorzele”. </w:t>
      </w:r>
    </w:p>
    <w:p w14:paraId="3A19C1C5" w14:textId="77777777" w:rsidR="00EA49F8" w:rsidRPr="0079526A" w:rsidRDefault="0079526A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79526A"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</w:t>
      </w:r>
      <w:r w:rsidRPr="0079526A">
        <w:rPr>
          <w:rFonts w:ascii="Tahoma" w:hAnsi="Tahoma" w:cs="Tahoma"/>
        </w:rPr>
        <w:t>ia i życia ludzi.</w:t>
      </w:r>
    </w:p>
    <w:p w14:paraId="092B69C1" w14:textId="77777777" w:rsidR="00EA49F8" w:rsidRPr="0079526A" w:rsidRDefault="0079526A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79526A">
        <w:rPr>
          <w:rFonts w:ascii="Tahoma" w:hAnsi="Tahoma" w:cs="Tahoma"/>
        </w:rPr>
        <w:t>Zgodnie z art. 9, 10 § 1 ustawy z dnia 14 czerwca 1960 r. Kodeks postępowania administracyjnego (Dz. U. z 2023 r., poz. 775 ze zm.) organy administracji publicznej obowiązane są zapewnić stronom czynny udział w każdym stadium postępowania</w:t>
      </w:r>
      <w:r w:rsidRPr="0079526A">
        <w:rPr>
          <w:rFonts w:ascii="Tahoma" w:hAnsi="Tahoma" w:cs="Tahoma"/>
        </w:rPr>
        <w:t>, a przed wydaniem decyzji umożliwić im wypowiedzenie się, co do zebranych dowodów i materiałów oraz zgłoszonych żądań. Strony mogą zapoznać się z dokumentacją sprawy w Wydziale Rozwoju Miasta i Gminy Chorzele, ul. Stanisława Komosińskiego 1, 06 – 330 Chor</w:t>
      </w:r>
      <w:r w:rsidRPr="0079526A">
        <w:rPr>
          <w:rFonts w:ascii="Tahoma" w:hAnsi="Tahoma" w:cs="Tahoma"/>
        </w:rPr>
        <w:t>zele, pok. nr 2,  poniedziałek – piątek w godz. od 7.30 do 15.30 , tel. /29/ 751 - 65 - 52.</w:t>
      </w:r>
    </w:p>
    <w:p w14:paraId="6184B3A7" w14:textId="77777777" w:rsidR="00EA49F8" w:rsidRPr="0079526A" w:rsidRDefault="0079526A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Chorzelach: </w:t>
      </w:r>
      <w:hyperlink r:id="rId7" w:history="1">
        <w:r w:rsidRPr="0079526A">
          <w:rPr>
            <w:rStyle w:val="Hipercze"/>
            <w:rFonts w:ascii="Tahoma" w:hAnsi="Tahoma" w:cs="Tahoma"/>
          </w:rPr>
          <w:t>www.bip.chorzele.pl</w:t>
        </w:r>
      </w:hyperlink>
      <w:r w:rsidRPr="0079526A">
        <w:rPr>
          <w:rFonts w:ascii="Tahoma" w:hAnsi="Tahoma" w:cs="Tahoma"/>
        </w:rPr>
        <w:t xml:space="preserve"> i Urzędu Gminy Krzynowłoga Mała, jak również wywieszenie na tablicy ogłoszeń sołectwa: Dzierzęga Nadbory i Grabowo-Różańce (za pośrednictwem sołtysa) oraz tablicy ogłoszeń Urzędu Gminy Krzynowł</w:t>
      </w:r>
      <w:r w:rsidRPr="0079526A">
        <w:rPr>
          <w:rFonts w:ascii="Tahoma" w:hAnsi="Tahoma" w:cs="Tahoma"/>
        </w:rPr>
        <w:t>oga Mała.</w:t>
      </w:r>
    </w:p>
    <w:p w14:paraId="3AED03C1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9526A">
        <w:rPr>
          <w:rFonts w:ascii="Tahoma" w:hAnsi="Tahoma" w:cs="Tahoma"/>
          <w:b/>
          <w:bCs/>
        </w:rPr>
        <w:t>Pouczenie</w:t>
      </w:r>
    </w:p>
    <w:p w14:paraId="31B5E725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Zawiadomienie uważa się za dokonane po upływie 14 dni od dnia publicznego ogłoszenia.</w:t>
      </w:r>
    </w:p>
    <w:p w14:paraId="2A713CBA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lastRenderedPageBreak/>
        <w:t>Z up. Burmistrza</w:t>
      </w:r>
    </w:p>
    <w:p w14:paraId="55336D95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mgr. Aneta </w:t>
      </w:r>
      <w:proofErr w:type="spellStart"/>
      <w:r w:rsidRPr="0079526A">
        <w:rPr>
          <w:rFonts w:ascii="Tahoma" w:hAnsi="Tahoma" w:cs="Tahoma"/>
        </w:rPr>
        <w:t>Bacławska</w:t>
      </w:r>
      <w:proofErr w:type="spellEnd"/>
    </w:p>
    <w:p w14:paraId="30FFC7F1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Zastępca Burmistrza </w:t>
      </w:r>
    </w:p>
    <w:p w14:paraId="5FA64815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  <w:kern w:val="0"/>
        </w:rPr>
        <w:t>Miasta i Gminy Chorzele</w:t>
      </w:r>
    </w:p>
    <w:p w14:paraId="09283E2D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</w:rPr>
      </w:pPr>
    </w:p>
    <w:p w14:paraId="67E5F114" w14:textId="77777777" w:rsidR="00EA49F8" w:rsidRPr="0079526A" w:rsidRDefault="00EA49F8">
      <w:pPr>
        <w:pStyle w:val="Standard"/>
        <w:spacing w:line="276" w:lineRule="auto"/>
        <w:rPr>
          <w:rFonts w:ascii="Tahoma" w:hAnsi="Tahoma" w:cs="Tahoma"/>
        </w:rPr>
      </w:pPr>
    </w:p>
    <w:p w14:paraId="7B5E76F6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Otrzymują:</w:t>
      </w:r>
    </w:p>
    <w:p w14:paraId="7206AE61" w14:textId="77777777" w:rsidR="00EA49F8" w:rsidRPr="0079526A" w:rsidRDefault="0079526A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Strony postępowania poprzez obwieszczenie na stronie  </w:t>
      </w:r>
      <w:r w:rsidRPr="0079526A">
        <w:rPr>
          <w:rFonts w:ascii="Tahoma" w:hAnsi="Tahoma" w:cs="Tahoma"/>
        </w:rPr>
        <w:t>www.</w:t>
      </w:r>
      <w:hyperlink r:id="rId8" w:history="1">
        <w:r w:rsidRPr="0079526A">
          <w:rPr>
            <w:rFonts w:ascii="Tahoma" w:hAnsi="Tahoma" w:cs="Tahoma"/>
          </w:rPr>
          <w:t>bip.chorzele.pl</w:t>
        </w:r>
      </w:hyperlink>
      <w:r w:rsidRPr="0079526A">
        <w:rPr>
          <w:rFonts w:ascii="Tahoma" w:hAnsi="Tahoma" w:cs="Tahoma"/>
        </w:rPr>
        <w:t xml:space="preserve"> oraz na tablicy ogłoszeń:</w:t>
      </w:r>
    </w:p>
    <w:p w14:paraId="055CB88D" w14:textId="77777777" w:rsidR="00EA49F8" w:rsidRPr="0079526A" w:rsidRDefault="0079526A">
      <w:pPr>
        <w:pStyle w:val="Standard"/>
        <w:ind w:left="709"/>
        <w:rPr>
          <w:rFonts w:ascii="Tahoma" w:hAnsi="Tahoma" w:cs="Tahoma"/>
        </w:rPr>
      </w:pPr>
      <w:r w:rsidRPr="0079526A">
        <w:rPr>
          <w:rFonts w:ascii="Tahoma" w:hAnsi="Tahoma" w:cs="Tahoma"/>
        </w:rPr>
        <w:t>- wywieszenie na tablicy ogłoszeń sołectwa Dzierzęga Nadbory i Grabowo-Różańce (za pośrednictwem sołtysa);</w:t>
      </w:r>
    </w:p>
    <w:p w14:paraId="5120AFB2" w14:textId="77777777" w:rsidR="00EA49F8" w:rsidRPr="0079526A" w:rsidRDefault="0079526A">
      <w:pPr>
        <w:pStyle w:val="Standard"/>
        <w:ind w:left="709"/>
        <w:rPr>
          <w:rFonts w:ascii="Tahoma" w:hAnsi="Tahoma" w:cs="Tahoma"/>
        </w:rPr>
      </w:pPr>
      <w:r w:rsidRPr="0079526A">
        <w:rPr>
          <w:rFonts w:ascii="Tahoma" w:hAnsi="Tahoma" w:cs="Tahoma"/>
        </w:rPr>
        <w:t>- tablica ogłoszeń Urzędu Gminy Krzynowłoga Mała;</w:t>
      </w:r>
    </w:p>
    <w:p w14:paraId="6E011B86" w14:textId="77777777" w:rsidR="00EA49F8" w:rsidRPr="0079526A" w:rsidRDefault="0079526A">
      <w:pPr>
        <w:pStyle w:val="Standard"/>
        <w:ind w:left="709"/>
        <w:rPr>
          <w:rFonts w:ascii="Tahoma" w:hAnsi="Tahoma" w:cs="Tahoma"/>
        </w:rPr>
      </w:pPr>
      <w:r w:rsidRPr="0079526A">
        <w:rPr>
          <w:rFonts w:ascii="Tahoma" w:hAnsi="Tahoma" w:cs="Tahoma"/>
        </w:rPr>
        <w:t xml:space="preserve">- </w:t>
      </w:r>
      <w:r w:rsidRPr="0079526A">
        <w:rPr>
          <w:rFonts w:ascii="Tahoma" w:hAnsi="Tahoma" w:cs="Tahoma"/>
        </w:rPr>
        <w:t>Biuletyn Informacji Publicznej Urzędu Gminy Krzynowłoga Mała;</w:t>
      </w:r>
    </w:p>
    <w:p w14:paraId="3B89D80B" w14:textId="77777777" w:rsidR="00EA49F8" w:rsidRPr="0079526A" w:rsidRDefault="0079526A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9526A">
        <w:rPr>
          <w:rFonts w:ascii="Tahoma" w:hAnsi="Tahoma" w:cs="Tahoma"/>
        </w:rPr>
        <w:t>a/a</w:t>
      </w:r>
    </w:p>
    <w:p w14:paraId="3231FB48" w14:textId="77777777" w:rsidR="00EA49F8" w:rsidRPr="0079526A" w:rsidRDefault="0079526A">
      <w:pPr>
        <w:pStyle w:val="Standard"/>
        <w:spacing w:line="276" w:lineRule="auto"/>
        <w:rPr>
          <w:rFonts w:ascii="Tahoma" w:hAnsi="Tahoma" w:cs="Tahoma"/>
        </w:rPr>
      </w:pPr>
      <w:r w:rsidRPr="0079526A">
        <w:rPr>
          <w:rFonts w:ascii="Tahoma" w:hAnsi="Tahoma" w:cs="Tahoma"/>
        </w:rPr>
        <w:t>Do wiadomości:</w:t>
      </w:r>
    </w:p>
    <w:p w14:paraId="4281D877" w14:textId="77777777" w:rsidR="00EA49F8" w:rsidRPr="0079526A" w:rsidRDefault="0079526A">
      <w:pPr>
        <w:pStyle w:val="Standard"/>
        <w:numPr>
          <w:ilvl w:val="1"/>
          <w:numId w:val="1"/>
        </w:numPr>
        <w:spacing w:line="276" w:lineRule="auto"/>
        <w:ind w:left="709"/>
        <w:rPr>
          <w:rFonts w:ascii="Tahoma" w:hAnsi="Tahoma" w:cs="Tahoma"/>
        </w:rPr>
      </w:pPr>
      <w:r w:rsidRPr="0079526A">
        <w:rPr>
          <w:rFonts w:ascii="Tahoma" w:hAnsi="Tahoma" w:cs="Tahoma"/>
        </w:rPr>
        <w:t>P. Cezary Mikołajewski, ul. Miła 15, 06-330 Chorzele.</w:t>
      </w:r>
    </w:p>
    <w:sectPr w:rsidR="00EA49F8" w:rsidRPr="0079526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A341" w14:textId="77777777" w:rsidR="00000000" w:rsidRDefault="0079526A">
      <w:r>
        <w:separator/>
      </w:r>
    </w:p>
  </w:endnote>
  <w:endnote w:type="continuationSeparator" w:id="0">
    <w:p w14:paraId="1CAB7CB6" w14:textId="77777777" w:rsidR="00000000" w:rsidRDefault="007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28DF" w14:textId="77777777" w:rsidR="00000000" w:rsidRDefault="0079526A">
      <w:r>
        <w:rPr>
          <w:color w:val="000000"/>
        </w:rPr>
        <w:separator/>
      </w:r>
    </w:p>
  </w:footnote>
  <w:footnote w:type="continuationSeparator" w:id="0">
    <w:p w14:paraId="5C7D7162" w14:textId="77777777" w:rsidR="00000000" w:rsidRDefault="0079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0600"/>
    <w:multiLevelType w:val="multilevel"/>
    <w:tmpl w:val="975C0E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49F8"/>
    <w:rsid w:val="0079526A"/>
    <w:rsid w:val="00E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F3C"/>
  <w15:docId w15:val="{91D51110-DCE0-4BC0-8F73-D0992A9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2023-11-17T13:37:00Z</cp:lastPrinted>
  <dcterms:created xsi:type="dcterms:W3CDTF">2023-11-17T14:05:00Z</dcterms:created>
  <dcterms:modified xsi:type="dcterms:W3CDTF">2023-11-17T14:05:00Z</dcterms:modified>
</cp:coreProperties>
</file>