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E44D" w14:textId="77777777" w:rsidR="002C4F7F" w:rsidRPr="007A0727" w:rsidRDefault="007A0727">
      <w:pPr>
        <w:pStyle w:val="Standard"/>
        <w:spacing w:line="276" w:lineRule="auto"/>
        <w:rPr>
          <w:rFonts w:ascii="Tahoma" w:hAnsi="Tahoma" w:cs="Tahoma"/>
        </w:rPr>
      </w:pPr>
      <w:r w:rsidRPr="007A0727">
        <w:rPr>
          <w:rFonts w:ascii="Tahoma" w:eastAsia="Times New Roman" w:hAnsi="Tahoma" w:cs="Tahoma"/>
          <w:color w:val="000000"/>
        </w:rPr>
        <w:t>Chorzele, dnia 21.12.2023 r.</w:t>
      </w:r>
    </w:p>
    <w:p w14:paraId="788C30D7" w14:textId="77777777" w:rsidR="002C4F7F" w:rsidRPr="007A0727" w:rsidRDefault="007A0727">
      <w:pPr>
        <w:pStyle w:val="Standard"/>
        <w:spacing w:line="276" w:lineRule="auto"/>
        <w:rPr>
          <w:rFonts w:ascii="Tahoma" w:hAnsi="Tahoma" w:cs="Tahoma"/>
        </w:rPr>
      </w:pPr>
      <w:r w:rsidRPr="007A0727">
        <w:rPr>
          <w:rFonts w:ascii="Tahoma" w:eastAsia="Times New Roman" w:hAnsi="Tahoma" w:cs="Tahoma"/>
          <w:color w:val="000000"/>
        </w:rPr>
        <w:t>WROZ.6220.12.2023.MCH</w:t>
      </w:r>
    </w:p>
    <w:p w14:paraId="353AA443" w14:textId="77777777" w:rsidR="002C4F7F" w:rsidRPr="007A0727" w:rsidRDefault="002C4F7F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25BC776E" w14:textId="77777777" w:rsidR="002C4F7F" w:rsidRPr="007A0727" w:rsidRDefault="007A0727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7A0727">
        <w:rPr>
          <w:rFonts w:ascii="Tahoma" w:eastAsia="Times New Roman" w:hAnsi="Tahoma" w:cs="Tahoma"/>
          <w:b/>
        </w:rPr>
        <w:t>OBWIESZCZENIE</w:t>
      </w:r>
    </w:p>
    <w:p w14:paraId="4A3E8FAD" w14:textId="77777777" w:rsidR="002C4F7F" w:rsidRPr="007A0727" w:rsidRDefault="007A0727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7A0727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5D1ABC15" w14:textId="77777777" w:rsidR="002C4F7F" w:rsidRPr="007A0727" w:rsidRDefault="002C4F7F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65AE6278" w14:textId="77777777" w:rsidR="002C4F7F" w:rsidRPr="007A0727" w:rsidRDefault="007A072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A0727"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 w:rsidRPr="007A0727"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 w:rsidRPr="007A0727">
        <w:rPr>
          <w:rFonts w:ascii="Tahoma" w:eastAsia="Times New Roman" w:hAnsi="Tahoma" w:cs="Tahoma"/>
        </w:rPr>
        <w:t>ziaływania na środowisko (Dz. U. z 2023 r., poz. 1094 ze zm.) w związku z art. 49 ustawy z dnia 14 czerwca 1960 r. Kodeksu postępowania administracyjnego (Dz. U. z 2023 r., poz. 775 ze zm.) Burmistrz Miasta i Gminy Chorzele zawiadamia o zgromadzeniu całego</w:t>
      </w:r>
      <w:r w:rsidRPr="007A0727"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 w:rsidRPr="007A0727">
        <w:rPr>
          <w:rFonts w:ascii="Tahoma" w:eastAsia="Times New Roman" w:hAnsi="Tahoma" w:cs="Tahoma"/>
          <w:lang w:eastAsia="pl-PL" w:bidi="ar-SA"/>
        </w:rPr>
        <w:t>pn.</w:t>
      </w:r>
      <w:r w:rsidRPr="007A0727">
        <w:rPr>
          <w:rFonts w:ascii="Tahoma" w:eastAsia="Times New Roman" w:hAnsi="Tahoma" w:cs="Tahoma"/>
          <w:lang w:eastAsia="ar-SA" w:bidi="ar-SA"/>
        </w:rPr>
        <w:t xml:space="preserve">: </w:t>
      </w:r>
      <w:r w:rsidRPr="007A0727">
        <w:rPr>
          <w:rFonts w:ascii="Tahoma" w:hAnsi="Tahoma" w:cs="Tahoma"/>
        </w:rPr>
        <w:t>„Eksploatacja złoża piasków skaleniowo-kwarcowych ,,Zdziwój Nowy II” w kat. C</w:t>
      </w:r>
      <w:r w:rsidRPr="007A0727">
        <w:rPr>
          <w:rFonts w:ascii="Tahoma" w:hAnsi="Tahoma" w:cs="Tahoma"/>
          <w:vertAlign w:val="subscript"/>
        </w:rPr>
        <w:t>1</w:t>
      </w:r>
      <w:r w:rsidRPr="007A0727">
        <w:rPr>
          <w:rFonts w:ascii="Tahoma" w:hAnsi="Tahoma" w:cs="Tahoma"/>
        </w:rPr>
        <w:t xml:space="preserve"> zlokalizowanego na dz. nr 49 i 348, m. Zdziwój Nowy, gm</w:t>
      </w:r>
      <w:r w:rsidRPr="007A0727">
        <w:rPr>
          <w:rFonts w:ascii="Tahoma" w:hAnsi="Tahoma" w:cs="Tahoma"/>
        </w:rPr>
        <w:t>. Chorzele, powiat przasnyski, woj. mazowieckie”.</w:t>
      </w:r>
    </w:p>
    <w:p w14:paraId="6E04848F" w14:textId="77777777" w:rsidR="002C4F7F" w:rsidRPr="007A0727" w:rsidRDefault="007A0727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7A0727"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14:paraId="3E5E6287" w14:textId="77777777" w:rsidR="002C4F7F" w:rsidRPr="007A0727" w:rsidRDefault="007A072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A0727">
        <w:rPr>
          <w:rFonts w:ascii="Tahoma" w:eastAsia="Times New Roman" w:hAnsi="Tahoma" w:cs="Tahoma"/>
        </w:rPr>
        <w:t>Jednocześnie informuję, że stronom przed wydani</w:t>
      </w:r>
      <w:r w:rsidRPr="007A0727">
        <w:rPr>
          <w:rFonts w:ascii="Tahoma" w:eastAsia="Times New Roman" w:hAnsi="Tahoma" w:cs="Tahoma"/>
        </w:rPr>
        <w:t>em decyzji przysługuje prawo zapoznania się z całością zgromadzonej dokumentacji oraz wniesienia uwag co do zebranego materiału dowodowego w siedzibie Urzędu Miasta i Gminy w Chorzelach, Wydziale Rozwoju Miasta i Gminy Chorzele, ul. Stanisława Komosińskieg</w:t>
      </w:r>
      <w:r w:rsidRPr="007A0727">
        <w:rPr>
          <w:rFonts w:ascii="Tahoma" w:eastAsia="Times New Roman" w:hAnsi="Tahoma" w:cs="Tahoma"/>
        </w:rPr>
        <w:t>o 1, 06 – 330 Chorzele, pokój nr 2, w godz.: poniedziałek – piątek: od 7</w:t>
      </w:r>
      <w:r w:rsidRPr="007A0727">
        <w:rPr>
          <w:rFonts w:ascii="Tahoma" w:eastAsia="Times New Roman" w:hAnsi="Tahoma" w:cs="Tahoma"/>
          <w:vertAlign w:val="superscript"/>
        </w:rPr>
        <w:t>30</w:t>
      </w:r>
      <w:r w:rsidRPr="007A0727">
        <w:rPr>
          <w:rFonts w:ascii="Tahoma" w:eastAsia="Times New Roman" w:hAnsi="Tahoma" w:cs="Tahoma"/>
        </w:rPr>
        <w:t xml:space="preserve"> do 15</w:t>
      </w:r>
      <w:r w:rsidRPr="007A0727">
        <w:rPr>
          <w:rFonts w:ascii="Tahoma" w:eastAsia="Times New Roman" w:hAnsi="Tahoma" w:cs="Tahoma"/>
          <w:vertAlign w:val="superscript"/>
        </w:rPr>
        <w:t>30</w:t>
      </w:r>
      <w:r w:rsidRPr="007A0727"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14:paraId="45F6A331" w14:textId="77777777" w:rsidR="002C4F7F" w:rsidRPr="007A0727" w:rsidRDefault="007A072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A0727">
        <w:rPr>
          <w:rFonts w:ascii="Tahoma" w:eastAsia="Times New Roman" w:hAnsi="Tahoma" w:cs="Tahoma"/>
        </w:rPr>
        <w:t>Niniejsze obwieszczenie zostaje podane do publicznej wiadomości przez zawiadomienie n</w:t>
      </w:r>
      <w:r w:rsidRPr="007A0727">
        <w:rPr>
          <w:rFonts w:ascii="Tahoma" w:eastAsia="Times New Roman" w:hAnsi="Tahoma" w:cs="Tahoma"/>
        </w:rPr>
        <w:t xml:space="preserve">a stronie Biuletynu Informacji Publicznej Urzędu Miasta i Gminy                          w Chorzelach: </w:t>
      </w:r>
      <w:hyperlink r:id="rId8" w:history="1">
        <w:r w:rsidRPr="007A0727">
          <w:rPr>
            <w:rFonts w:ascii="Tahoma" w:eastAsia="Times New Roman" w:hAnsi="Tahoma" w:cs="Tahoma"/>
          </w:rPr>
          <w:t>www.bip.chorzele.pl</w:t>
        </w:r>
      </w:hyperlink>
      <w:r w:rsidRPr="007A0727">
        <w:rPr>
          <w:rFonts w:ascii="Tahoma" w:eastAsia="Times New Roman" w:hAnsi="Tahoma" w:cs="Tahoma"/>
        </w:rPr>
        <w:t xml:space="preserve"> oraz wywieszenie na tablicy ogłoszeń sołectwa Zdziwój Nowy (za pośrednictwem sołtysa).</w:t>
      </w:r>
    </w:p>
    <w:p w14:paraId="21DF79F3" w14:textId="77777777" w:rsidR="002C4F7F" w:rsidRPr="007A0727" w:rsidRDefault="007A0727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 w:rsidRPr="007A0727">
        <w:rPr>
          <w:rFonts w:ascii="Tahoma" w:eastAsia="Times New Roman" w:hAnsi="Tahoma" w:cs="Tahoma"/>
          <w:b/>
          <w:bCs/>
        </w:rPr>
        <w:t>Pouczenie</w:t>
      </w:r>
    </w:p>
    <w:p w14:paraId="15562F61" w14:textId="77777777" w:rsidR="002C4F7F" w:rsidRPr="007A0727" w:rsidRDefault="007A0727">
      <w:pPr>
        <w:pStyle w:val="Standard"/>
        <w:spacing w:line="276" w:lineRule="auto"/>
        <w:rPr>
          <w:rFonts w:ascii="Tahoma" w:hAnsi="Tahoma" w:cs="Tahoma"/>
        </w:rPr>
      </w:pPr>
      <w:r w:rsidRPr="007A0727"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26645662" w14:textId="77777777" w:rsidR="002C4F7F" w:rsidRPr="007A0727" w:rsidRDefault="007A0727">
      <w:pPr>
        <w:pStyle w:val="Standard"/>
        <w:autoSpaceDE w:val="0"/>
        <w:spacing w:line="276" w:lineRule="auto"/>
        <w:ind w:left="6521"/>
        <w:rPr>
          <w:rFonts w:ascii="Tahoma" w:hAnsi="Tahoma" w:cs="Tahoma"/>
        </w:rPr>
      </w:pPr>
      <w:r w:rsidRPr="007A0727">
        <w:rPr>
          <w:rFonts w:ascii="Tahoma" w:hAnsi="Tahoma" w:cs="Tahoma"/>
        </w:rPr>
        <w:t>Z up. Burmistrza</w:t>
      </w:r>
    </w:p>
    <w:p w14:paraId="7252C5A4" w14:textId="77777777" w:rsidR="002C4F7F" w:rsidRPr="007A0727" w:rsidRDefault="007A0727">
      <w:pPr>
        <w:pStyle w:val="Standard"/>
        <w:autoSpaceDE w:val="0"/>
        <w:spacing w:line="276" w:lineRule="auto"/>
        <w:ind w:left="6521"/>
        <w:rPr>
          <w:rFonts w:ascii="Tahoma" w:hAnsi="Tahoma" w:cs="Tahoma"/>
        </w:rPr>
      </w:pPr>
      <w:r w:rsidRPr="007A0727">
        <w:rPr>
          <w:rFonts w:ascii="Tahoma" w:hAnsi="Tahoma" w:cs="Tahoma"/>
        </w:rPr>
        <w:t>Agnieszka Opalach</w:t>
      </w:r>
    </w:p>
    <w:p w14:paraId="6C750ED3" w14:textId="77777777" w:rsidR="002C4F7F" w:rsidRPr="007A0727" w:rsidRDefault="007A0727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</w:rPr>
      </w:pPr>
      <w:r w:rsidRPr="007A0727">
        <w:rPr>
          <w:rFonts w:ascii="Tahoma" w:hAnsi="Tahoma" w:cs="Tahoma"/>
        </w:rPr>
        <w:t>Otrzymują:</w:t>
      </w:r>
    </w:p>
    <w:p w14:paraId="61C6A45E" w14:textId="77777777" w:rsidR="002C4F7F" w:rsidRPr="007A0727" w:rsidRDefault="007A0727">
      <w:pPr>
        <w:pStyle w:val="Standard"/>
        <w:numPr>
          <w:ilvl w:val="0"/>
          <w:numId w:val="12"/>
        </w:numPr>
        <w:tabs>
          <w:tab w:val="left" w:pos="-10425"/>
          <w:tab w:val="left" w:pos="142"/>
          <w:tab w:val="left" w:pos="851"/>
        </w:tabs>
        <w:autoSpaceDE w:val="0"/>
        <w:spacing w:line="276" w:lineRule="auto"/>
        <w:ind w:left="0" w:firstLine="0"/>
        <w:textAlignment w:val="auto"/>
        <w:rPr>
          <w:rFonts w:ascii="Tahoma" w:hAnsi="Tahoma" w:cs="Tahoma"/>
        </w:rPr>
      </w:pPr>
      <w:r w:rsidRPr="007A0727"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9" w:history="1">
        <w:r w:rsidRPr="007A0727">
          <w:rPr>
            <w:rFonts w:ascii="Tahoma" w:hAnsi="Tahoma" w:cs="Tahoma"/>
          </w:rPr>
          <w:t>www.bip.chorzele.pl</w:t>
        </w:r>
      </w:hyperlink>
      <w:r w:rsidRPr="007A0727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1C9CA3C2" w14:textId="77777777" w:rsidR="002C4F7F" w:rsidRPr="007A0727" w:rsidRDefault="007A0727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7A0727">
        <w:rPr>
          <w:rFonts w:ascii="Tahoma" w:eastAsia="Times New Roman" w:hAnsi="Tahoma" w:cs="Tahoma"/>
          <w:lang w:eastAsia="ar-SA" w:bidi="ar-SA"/>
        </w:rPr>
        <w:t>- wywieszenie na tablicy ogłoszeń sołectwa Zdziwój Nowy (za pośrednictwem sołtysa);</w:t>
      </w:r>
    </w:p>
    <w:p w14:paraId="40431BC0" w14:textId="77777777" w:rsidR="002C4F7F" w:rsidRPr="007A0727" w:rsidRDefault="007A0727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7A0727">
        <w:rPr>
          <w:rFonts w:ascii="Tahoma" w:eastAsia="Times New Roman" w:hAnsi="Tahoma" w:cs="Tahoma"/>
          <w:lang w:eastAsia="ar-SA" w:bidi="ar-SA"/>
        </w:rPr>
        <w:t xml:space="preserve">2. </w:t>
      </w:r>
      <w:r w:rsidRPr="007A0727">
        <w:rPr>
          <w:rFonts w:ascii="Tahoma" w:hAnsi="Tahoma" w:cs="Tahoma"/>
        </w:rPr>
        <w:t>a/a.</w:t>
      </w:r>
    </w:p>
    <w:p w14:paraId="698C5928" w14:textId="77777777" w:rsidR="002C4F7F" w:rsidRPr="007A0727" w:rsidRDefault="007A0727">
      <w:pPr>
        <w:autoSpaceDE w:val="0"/>
        <w:spacing w:line="276" w:lineRule="auto"/>
        <w:rPr>
          <w:rFonts w:ascii="Tahoma" w:hAnsi="Tahoma" w:cs="Tahoma"/>
        </w:rPr>
      </w:pPr>
      <w:r w:rsidRPr="007A0727">
        <w:rPr>
          <w:rFonts w:ascii="Tahoma" w:hAnsi="Tahoma" w:cs="Tahoma"/>
        </w:rPr>
        <w:t>Do wiadomości:</w:t>
      </w:r>
    </w:p>
    <w:p w14:paraId="48454D84" w14:textId="77777777" w:rsidR="002C4F7F" w:rsidRPr="007A0727" w:rsidRDefault="007A0727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  <w:rPr>
          <w:rFonts w:ascii="Tahoma" w:hAnsi="Tahoma" w:cs="Tahoma"/>
        </w:rPr>
      </w:pPr>
      <w:r w:rsidRPr="007A0727">
        <w:rPr>
          <w:rFonts w:ascii="Tahoma" w:hAnsi="Tahoma" w:cs="Tahoma"/>
        </w:rPr>
        <w:t>Inwestor;</w:t>
      </w:r>
    </w:p>
    <w:p w14:paraId="25BB8FB4" w14:textId="77777777" w:rsidR="002C4F7F" w:rsidRPr="007A0727" w:rsidRDefault="007A0727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  <w:rPr>
          <w:rFonts w:ascii="Tahoma" w:hAnsi="Tahoma" w:cs="Tahoma"/>
        </w:rPr>
      </w:pPr>
      <w:r w:rsidRPr="007A0727">
        <w:rPr>
          <w:rFonts w:ascii="Tahoma" w:hAnsi="Tahoma" w:cs="Tahoma"/>
        </w:rPr>
        <w:t>P. Paweł Budkiewicz.</w:t>
      </w:r>
    </w:p>
    <w:sectPr w:rsidR="002C4F7F" w:rsidRPr="007A0727">
      <w:pgSz w:w="11905" w:h="16837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A8C8" w14:textId="77777777" w:rsidR="00000000" w:rsidRDefault="007A0727">
      <w:r>
        <w:separator/>
      </w:r>
    </w:p>
  </w:endnote>
  <w:endnote w:type="continuationSeparator" w:id="0">
    <w:p w14:paraId="5A888C83" w14:textId="77777777" w:rsidR="00000000" w:rsidRDefault="007A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C28F" w14:textId="77777777" w:rsidR="00000000" w:rsidRDefault="007A0727">
      <w:r>
        <w:rPr>
          <w:color w:val="000000"/>
        </w:rPr>
        <w:separator/>
      </w:r>
    </w:p>
  </w:footnote>
  <w:footnote w:type="continuationSeparator" w:id="0">
    <w:p w14:paraId="54F87B8E" w14:textId="77777777" w:rsidR="00000000" w:rsidRDefault="007A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E2"/>
    <w:multiLevelType w:val="multilevel"/>
    <w:tmpl w:val="279626D8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08254F"/>
    <w:multiLevelType w:val="multilevel"/>
    <w:tmpl w:val="131214A4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937EA0"/>
    <w:multiLevelType w:val="multilevel"/>
    <w:tmpl w:val="2DC2E0AC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294DAB"/>
    <w:multiLevelType w:val="multilevel"/>
    <w:tmpl w:val="9C90D982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B0234A"/>
    <w:multiLevelType w:val="multilevel"/>
    <w:tmpl w:val="315270C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39047F"/>
    <w:multiLevelType w:val="multilevel"/>
    <w:tmpl w:val="35208AB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EA2121C"/>
    <w:multiLevelType w:val="multilevel"/>
    <w:tmpl w:val="FA3A11A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7D4C9B"/>
    <w:multiLevelType w:val="multilevel"/>
    <w:tmpl w:val="3BFC84F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9343DC"/>
    <w:multiLevelType w:val="multilevel"/>
    <w:tmpl w:val="334EC66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660E6184"/>
    <w:multiLevelType w:val="multilevel"/>
    <w:tmpl w:val="A5F42314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7D40BD7"/>
    <w:multiLevelType w:val="multilevel"/>
    <w:tmpl w:val="C194F3F2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CCE6508"/>
    <w:multiLevelType w:val="multilevel"/>
    <w:tmpl w:val="414EAE5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80C28ED"/>
    <w:multiLevelType w:val="multilevel"/>
    <w:tmpl w:val="6FB02AE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F7F"/>
    <w:rsid w:val="002C4F7F"/>
    <w:rsid w:val="007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681C"/>
  <w15:docId w15:val="{63EEAF9B-C679-4C3A-AEB0-460EB89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chorzele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C7A7-7BD0-4239-B614-E6A56732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Patryk Sobolewski</cp:lastModifiedBy>
  <cp:revision>2</cp:revision>
  <cp:lastPrinted>2023-12-20T14:39:00Z</cp:lastPrinted>
  <dcterms:created xsi:type="dcterms:W3CDTF">2023-12-21T12:15:00Z</dcterms:created>
  <dcterms:modified xsi:type="dcterms:W3CDTF">2023-12-21T12:15:00Z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