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DDAF" w14:textId="77777777" w:rsidR="00A47988" w:rsidRPr="00021A1C" w:rsidRDefault="007B271D">
      <w:pPr>
        <w:pStyle w:val="Standard"/>
        <w:spacing w:line="276" w:lineRule="auto"/>
        <w:rPr>
          <w:rFonts w:ascii="Tahoma" w:hAnsi="Tahoma" w:cs="Tahoma"/>
        </w:rPr>
      </w:pPr>
      <w:r w:rsidRPr="00021A1C">
        <w:rPr>
          <w:rFonts w:ascii="Tahoma" w:eastAsia="Times New Roman" w:hAnsi="Tahoma" w:cs="Tahoma"/>
          <w:color w:val="000000"/>
        </w:rPr>
        <w:t>Chorzele, dnia 09.01.2023 r.</w:t>
      </w:r>
    </w:p>
    <w:p w14:paraId="372B3E98" w14:textId="77777777" w:rsidR="00A47988" w:rsidRPr="00021A1C" w:rsidRDefault="007B271D">
      <w:pPr>
        <w:pStyle w:val="Standard"/>
        <w:spacing w:line="276" w:lineRule="auto"/>
        <w:rPr>
          <w:rFonts w:ascii="Tahoma" w:hAnsi="Tahoma" w:cs="Tahoma"/>
        </w:rPr>
      </w:pPr>
      <w:r w:rsidRPr="00021A1C">
        <w:rPr>
          <w:rFonts w:ascii="Tahoma" w:eastAsia="Times New Roman" w:hAnsi="Tahoma" w:cs="Tahoma"/>
          <w:color w:val="000000"/>
        </w:rPr>
        <w:t>WROZ.6220.17.2023.MCH</w:t>
      </w:r>
    </w:p>
    <w:p w14:paraId="110D13A8" w14:textId="77777777" w:rsidR="00A47988" w:rsidRPr="00021A1C" w:rsidRDefault="00A47988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3DB7BD9E" w14:textId="77777777" w:rsidR="00A47988" w:rsidRPr="00021A1C" w:rsidRDefault="007B271D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021A1C">
        <w:rPr>
          <w:rFonts w:ascii="Tahoma" w:eastAsia="Times New Roman" w:hAnsi="Tahoma" w:cs="Tahoma"/>
          <w:b/>
        </w:rPr>
        <w:t>OBWIESZCZENIE</w:t>
      </w:r>
    </w:p>
    <w:p w14:paraId="4CF228F8" w14:textId="77777777" w:rsidR="00A47988" w:rsidRPr="00021A1C" w:rsidRDefault="007B271D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021A1C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011A9261" w14:textId="77777777" w:rsidR="00A47988" w:rsidRPr="00021A1C" w:rsidRDefault="00A47988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736E565F" w14:textId="77777777" w:rsidR="00A47988" w:rsidRPr="00021A1C" w:rsidRDefault="007B271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021A1C"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 w:rsidRPr="00021A1C"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 w:rsidRPr="00021A1C">
        <w:rPr>
          <w:rFonts w:ascii="Tahoma" w:eastAsia="Times New Roman" w:hAnsi="Tahoma" w:cs="Tahoma"/>
        </w:rPr>
        <w:t>ziaływania na środowisko (Dz. U. z 2023 r., poz. 1094 ze zm.) w związku z art. 49 ustawy z dnia 14 czerwca 1960 r. Kodeksu postępowania administracyjnego (Dz. U. z 2023 r., poz. 775 ze zm.) Burmistrz Miasta i Gminy Chorzele zawiadamia o zgromadzeniu całego</w:t>
      </w:r>
      <w:r w:rsidRPr="00021A1C"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 w:rsidRPr="00021A1C">
        <w:rPr>
          <w:rFonts w:ascii="Tahoma" w:eastAsia="Times New Roman" w:hAnsi="Tahoma" w:cs="Tahoma"/>
          <w:lang w:eastAsia="pl-PL" w:bidi="ar-SA"/>
        </w:rPr>
        <w:t>pn.</w:t>
      </w:r>
      <w:r w:rsidRPr="00021A1C">
        <w:rPr>
          <w:rFonts w:ascii="Tahoma" w:eastAsia="Times New Roman" w:hAnsi="Tahoma" w:cs="Tahoma"/>
          <w:lang w:eastAsia="ar-SA" w:bidi="ar-SA"/>
        </w:rPr>
        <w:t xml:space="preserve">: </w:t>
      </w:r>
      <w:r w:rsidRPr="00021A1C">
        <w:rPr>
          <w:rFonts w:ascii="Tahoma" w:hAnsi="Tahoma" w:cs="Tahoma"/>
        </w:rPr>
        <w:t>„Budowa drogi gminnej nr 320111W w miejscowości Dzierzęga Nadbory, gmina Chorzele”.</w:t>
      </w:r>
    </w:p>
    <w:p w14:paraId="6AF4711F" w14:textId="77777777" w:rsidR="00A47988" w:rsidRPr="00021A1C" w:rsidRDefault="007B271D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021A1C">
        <w:rPr>
          <w:rFonts w:ascii="Tahoma" w:eastAsia="Times New Roman" w:hAnsi="Tahoma" w:cs="Tahoma"/>
        </w:rPr>
        <w:t xml:space="preserve">Na obecnym etapie organ przystąpi do rozpatrzenia </w:t>
      </w:r>
      <w:r w:rsidRPr="00021A1C">
        <w:rPr>
          <w:rFonts w:ascii="Tahoma" w:eastAsia="Times New Roman" w:hAnsi="Tahoma" w:cs="Tahoma"/>
        </w:rPr>
        <w:t>materiału zgromadzonego                    w przedmiotowej sprawie oraz do wydania decyzji administracyjnej.</w:t>
      </w:r>
    </w:p>
    <w:p w14:paraId="3EA4AC52" w14:textId="77777777" w:rsidR="00A47988" w:rsidRPr="00021A1C" w:rsidRDefault="007B271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021A1C"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</w:t>
      </w:r>
      <w:r w:rsidRPr="00021A1C">
        <w:rPr>
          <w:rFonts w:ascii="Tahoma" w:eastAsia="Times New Roman" w:hAnsi="Tahoma" w:cs="Tahoma"/>
        </w:rPr>
        <w:t>g co do zebranego materiału dowodowego w siedzibie Urzędu Miasta i Gminy w Chorzelach, Wydziale Rozwoju Miasta i Gminy Chorzele, ul. Stanisława Komosińskiego 1, 06 – 330 Chorzele, pokój nr 2, w godz.: poniedziałek – piątek: od 7</w:t>
      </w:r>
      <w:r w:rsidRPr="00021A1C">
        <w:rPr>
          <w:rFonts w:ascii="Tahoma" w:eastAsia="Times New Roman" w:hAnsi="Tahoma" w:cs="Tahoma"/>
          <w:vertAlign w:val="superscript"/>
        </w:rPr>
        <w:t>30</w:t>
      </w:r>
      <w:r w:rsidRPr="00021A1C">
        <w:rPr>
          <w:rFonts w:ascii="Tahoma" w:eastAsia="Times New Roman" w:hAnsi="Tahoma" w:cs="Tahoma"/>
        </w:rPr>
        <w:t xml:space="preserve"> do 15</w:t>
      </w:r>
      <w:r w:rsidRPr="00021A1C">
        <w:rPr>
          <w:rFonts w:ascii="Tahoma" w:eastAsia="Times New Roman" w:hAnsi="Tahoma" w:cs="Tahoma"/>
          <w:vertAlign w:val="superscript"/>
        </w:rPr>
        <w:t>30</w:t>
      </w:r>
      <w:r w:rsidRPr="00021A1C">
        <w:rPr>
          <w:rFonts w:ascii="Tahoma" w:eastAsia="Times New Roman" w:hAnsi="Tahoma" w:cs="Tahoma"/>
        </w:rPr>
        <w:t xml:space="preserve">, tel. /29/ 751 – </w:t>
      </w:r>
      <w:r w:rsidRPr="00021A1C">
        <w:rPr>
          <w:rFonts w:ascii="Tahoma" w:eastAsia="Times New Roman" w:hAnsi="Tahoma" w:cs="Tahoma"/>
        </w:rPr>
        <w:t>65 – 52 w terminie 7 dni od dnia otrzymania niniejszego obwieszczenia.</w:t>
      </w:r>
    </w:p>
    <w:p w14:paraId="4E739B95" w14:textId="77777777" w:rsidR="00A47988" w:rsidRPr="00021A1C" w:rsidRDefault="007B271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021A1C"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w Chorzelach: </w:t>
      </w:r>
      <w:hyperlink r:id="rId7" w:history="1">
        <w:r w:rsidRPr="00021A1C">
          <w:rPr>
            <w:rFonts w:ascii="Tahoma" w:eastAsia="Times New Roman" w:hAnsi="Tahoma" w:cs="Tahoma"/>
          </w:rPr>
          <w:t>www.bip.chorzele.pl</w:t>
        </w:r>
      </w:hyperlink>
      <w:r w:rsidRPr="00021A1C">
        <w:rPr>
          <w:rFonts w:ascii="Tahoma" w:eastAsia="Times New Roman" w:hAnsi="Tahoma" w:cs="Tahoma"/>
        </w:rPr>
        <w:t xml:space="preserve"> i Urzędu Gminy Krzynowłoga Mała, jak również wywieszenie na tablicy ogłoszeń sołectwa: Dzierzęga Nadbory i Grabowo-Różańce (za pośrednictwem sołtysa) oraz tablicy ogłoszeń Urzędu Gminy Krzynowłoga Mała.</w:t>
      </w:r>
    </w:p>
    <w:p w14:paraId="44247C25" w14:textId="77777777" w:rsidR="00A47988" w:rsidRPr="00021A1C" w:rsidRDefault="007B271D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 w:rsidRPr="00021A1C">
        <w:rPr>
          <w:rFonts w:ascii="Tahoma" w:eastAsia="Times New Roman" w:hAnsi="Tahoma" w:cs="Tahoma"/>
          <w:b/>
          <w:bCs/>
        </w:rPr>
        <w:t>Pouczenie</w:t>
      </w:r>
    </w:p>
    <w:p w14:paraId="46BB6930" w14:textId="77777777" w:rsidR="00A47988" w:rsidRPr="00021A1C" w:rsidRDefault="007B271D">
      <w:pPr>
        <w:pStyle w:val="Standard"/>
        <w:spacing w:line="276" w:lineRule="auto"/>
        <w:rPr>
          <w:rFonts w:ascii="Tahoma" w:hAnsi="Tahoma" w:cs="Tahoma"/>
        </w:rPr>
      </w:pPr>
      <w:r w:rsidRPr="00021A1C"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1EBF36CC" w14:textId="77777777" w:rsidR="00A47988" w:rsidRPr="00021A1C" w:rsidRDefault="00A47988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28A5FA37" w14:textId="77777777" w:rsidR="00A47988" w:rsidRPr="00021A1C" w:rsidRDefault="007B271D">
      <w:pPr>
        <w:pStyle w:val="Standard"/>
        <w:autoSpaceDE w:val="0"/>
        <w:spacing w:line="276" w:lineRule="auto"/>
        <w:ind w:left="5954"/>
        <w:rPr>
          <w:rFonts w:ascii="Tahoma" w:hAnsi="Tahoma" w:cs="Tahoma"/>
        </w:rPr>
      </w:pPr>
      <w:r w:rsidRPr="00021A1C">
        <w:rPr>
          <w:rFonts w:ascii="Tahoma" w:hAnsi="Tahoma" w:cs="Tahoma"/>
        </w:rPr>
        <w:t>Z up. Burmistrza</w:t>
      </w:r>
    </w:p>
    <w:p w14:paraId="027CDC1D" w14:textId="77777777" w:rsidR="00A47988" w:rsidRPr="00021A1C" w:rsidRDefault="007B271D">
      <w:pPr>
        <w:pStyle w:val="Standard"/>
        <w:autoSpaceDE w:val="0"/>
        <w:spacing w:line="276" w:lineRule="auto"/>
        <w:ind w:left="5954"/>
        <w:rPr>
          <w:rFonts w:ascii="Tahoma" w:hAnsi="Tahoma" w:cs="Tahoma"/>
        </w:rPr>
      </w:pPr>
      <w:r w:rsidRPr="00021A1C">
        <w:rPr>
          <w:rFonts w:ascii="Tahoma" w:hAnsi="Tahoma" w:cs="Tahoma"/>
        </w:rPr>
        <w:t>Agnieszka Opalach</w:t>
      </w:r>
    </w:p>
    <w:p w14:paraId="0B14E6A2" w14:textId="77777777" w:rsidR="00A47988" w:rsidRPr="00021A1C" w:rsidRDefault="00A47988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14:paraId="3BE07AC5" w14:textId="77777777" w:rsidR="00A47988" w:rsidRPr="00021A1C" w:rsidRDefault="007B271D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  <w:b/>
          <w:bCs/>
        </w:rPr>
      </w:pPr>
      <w:r w:rsidRPr="00021A1C">
        <w:rPr>
          <w:rFonts w:ascii="Tahoma" w:hAnsi="Tahoma" w:cs="Tahoma"/>
          <w:b/>
          <w:bCs/>
        </w:rPr>
        <w:tab/>
      </w:r>
    </w:p>
    <w:p w14:paraId="2DD29E97" w14:textId="77777777" w:rsidR="00A47988" w:rsidRPr="00021A1C" w:rsidRDefault="00A47988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14:paraId="041AD8E8" w14:textId="77777777" w:rsidR="00A47988" w:rsidRPr="00021A1C" w:rsidRDefault="00A47988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14FFEBCA" w14:textId="77777777" w:rsidR="00A47988" w:rsidRPr="00021A1C" w:rsidRDefault="00A47988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39055E01" w14:textId="77777777" w:rsidR="00A47988" w:rsidRPr="00021A1C" w:rsidRDefault="00A47988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1DF419FE" w14:textId="77777777" w:rsidR="00A47988" w:rsidRPr="00021A1C" w:rsidRDefault="007B271D">
      <w:pPr>
        <w:pStyle w:val="Standard"/>
        <w:autoSpaceDE w:val="0"/>
        <w:spacing w:line="276" w:lineRule="auto"/>
        <w:rPr>
          <w:rFonts w:ascii="Tahoma" w:hAnsi="Tahoma" w:cs="Tahoma"/>
        </w:rPr>
      </w:pPr>
      <w:r w:rsidRPr="00021A1C">
        <w:rPr>
          <w:rFonts w:ascii="Tahoma" w:hAnsi="Tahoma" w:cs="Tahoma"/>
        </w:rPr>
        <w:lastRenderedPageBreak/>
        <w:t>Otrzymują:</w:t>
      </w:r>
    </w:p>
    <w:p w14:paraId="3895DFA5" w14:textId="77777777" w:rsidR="00A47988" w:rsidRPr="00021A1C" w:rsidRDefault="007B271D">
      <w:pPr>
        <w:pStyle w:val="Standard"/>
        <w:numPr>
          <w:ilvl w:val="0"/>
          <w:numId w:val="12"/>
        </w:numPr>
        <w:tabs>
          <w:tab w:val="left" w:pos="-10425"/>
          <w:tab w:val="left" w:pos="142"/>
          <w:tab w:val="left" w:pos="851"/>
        </w:tabs>
        <w:autoSpaceDE w:val="0"/>
        <w:spacing w:line="276" w:lineRule="auto"/>
        <w:ind w:left="0" w:firstLine="0"/>
        <w:textAlignment w:val="auto"/>
        <w:rPr>
          <w:rFonts w:ascii="Tahoma" w:hAnsi="Tahoma" w:cs="Tahoma"/>
        </w:rPr>
      </w:pPr>
      <w:r w:rsidRPr="00021A1C"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 w:rsidRPr="00021A1C">
          <w:rPr>
            <w:rFonts w:ascii="Tahoma" w:hAnsi="Tahoma" w:cs="Tahoma"/>
          </w:rPr>
          <w:t>www.bip.chorzele.pl</w:t>
        </w:r>
      </w:hyperlink>
      <w:r w:rsidRPr="00021A1C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68B18386" w14:textId="77777777" w:rsidR="00A47988" w:rsidRPr="00021A1C" w:rsidRDefault="007B271D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021A1C">
        <w:rPr>
          <w:rFonts w:ascii="Tahoma" w:eastAsia="Times New Roman" w:hAnsi="Tahoma" w:cs="Tahoma"/>
          <w:lang w:eastAsia="ar-SA" w:bidi="ar-SA"/>
        </w:rPr>
        <w:t>- wywieszenie na tablicy ogłoszeń sołectwa Dzierzęga Nadbory i Grabowo-Różańce (za pośrednictwem sołtysa);</w:t>
      </w:r>
    </w:p>
    <w:p w14:paraId="7D0F8990" w14:textId="77777777" w:rsidR="00A47988" w:rsidRPr="00021A1C" w:rsidRDefault="007B271D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021A1C">
        <w:rPr>
          <w:rFonts w:ascii="Tahoma" w:eastAsia="Times New Roman" w:hAnsi="Tahoma" w:cs="Tahoma"/>
          <w:lang w:eastAsia="ar-SA" w:bidi="ar-SA"/>
        </w:rPr>
        <w:t>- tablica ogłoszeń Urzędu Gminy Krzynowłoga Mała;</w:t>
      </w:r>
    </w:p>
    <w:p w14:paraId="581D4A01" w14:textId="77777777" w:rsidR="00A47988" w:rsidRPr="00021A1C" w:rsidRDefault="007B271D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021A1C">
        <w:rPr>
          <w:rFonts w:ascii="Tahoma" w:eastAsia="Times New Roman" w:hAnsi="Tahoma" w:cs="Tahoma"/>
          <w:lang w:eastAsia="ar-SA" w:bidi="ar-SA"/>
        </w:rPr>
        <w:t>- Biuletyn</w:t>
      </w:r>
      <w:r w:rsidRPr="00021A1C">
        <w:rPr>
          <w:rFonts w:ascii="Tahoma" w:eastAsia="Times New Roman" w:hAnsi="Tahoma" w:cs="Tahoma"/>
          <w:lang w:eastAsia="ar-SA" w:bidi="ar-SA"/>
        </w:rPr>
        <w:t xml:space="preserve"> Informacji Publicznej Urzędu Gminy Krzynowłoga Mała;</w:t>
      </w:r>
    </w:p>
    <w:p w14:paraId="76ACE964" w14:textId="77777777" w:rsidR="00A47988" w:rsidRPr="00021A1C" w:rsidRDefault="007B271D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eastAsia="Times New Roman" w:hAnsi="Tahoma" w:cs="Tahoma"/>
          <w:lang w:eastAsia="ar-SA" w:bidi="ar-SA"/>
        </w:rPr>
      </w:pPr>
      <w:r w:rsidRPr="00021A1C">
        <w:rPr>
          <w:rFonts w:ascii="Tahoma" w:eastAsia="Times New Roman" w:hAnsi="Tahoma" w:cs="Tahoma"/>
          <w:lang w:eastAsia="ar-SA" w:bidi="ar-SA"/>
        </w:rPr>
        <w:t>2. Gmina Chorzele;</w:t>
      </w:r>
    </w:p>
    <w:p w14:paraId="6282AA25" w14:textId="77777777" w:rsidR="00A47988" w:rsidRPr="00021A1C" w:rsidRDefault="007B271D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021A1C">
        <w:rPr>
          <w:rFonts w:ascii="Tahoma" w:eastAsia="Times New Roman" w:hAnsi="Tahoma" w:cs="Tahoma"/>
          <w:lang w:eastAsia="ar-SA" w:bidi="ar-SA"/>
        </w:rPr>
        <w:t>3.</w:t>
      </w:r>
      <w:r w:rsidRPr="00021A1C">
        <w:rPr>
          <w:rFonts w:ascii="Tahoma" w:hAnsi="Tahoma" w:cs="Tahoma"/>
        </w:rPr>
        <w:t>a/a.</w:t>
      </w:r>
    </w:p>
    <w:p w14:paraId="49C6415B" w14:textId="77777777" w:rsidR="00A47988" w:rsidRPr="00021A1C" w:rsidRDefault="007B271D">
      <w:pPr>
        <w:autoSpaceDE w:val="0"/>
        <w:spacing w:line="276" w:lineRule="auto"/>
        <w:rPr>
          <w:rFonts w:ascii="Tahoma" w:hAnsi="Tahoma" w:cs="Tahoma"/>
        </w:rPr>
      </w:pPr>
      <w:r w:rsidRPr="00021A1C">
        <w:rPr>
          <w:rFonts w:ascii="Tahoma" w:hAnsi="Tahoma" w:cs="Tahoma"/>
        </w:rPr>
        <w:t>Do wiadomości:</w:t>
      </w:r>
    </w:p>
    <w:p w14:paraId="55C619D2" w14:textId="77777777" w:rsidR="00A47988" w:rsidRPr="00021A1C" w:rsidRDefault="007B271D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  <w:rPr>
          <w:rFonts w:ascii="Tahoma" w:hAnsi="Tahoma" w:cs="Tahoma"/>
        </w:rPr>
      </w:pPr>
      <w:r w:rsidRPr="00021A1C">
        <w:rPr>
          <w:rFonts w:ascii="Tahoma" w:hAnsi="Tahoma" w:cs="Tahoma"/>
        </w:rPr>
        <w:t>P. Cezary Mikołajewski, ul. Miła 15, 06-300 Przasnysz.</w:t>
      </w:r>
    </w:p>
    <w:sectPr w:rsidR="00A47988" w:rsidRPr="00021A1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FE0D" w14:textId="77777777" w:rsidR="007B271D" w:rsidRDefault="007B271D">
      <w:r>
        <w:separator/>
      </w:r>
    </w:p>
  </w:endnote>
  <w:endnote w:type="continuationSeparator" w:id="0">
    <w:p w14:paraId="149FAFEB" w14:textId="77777777" w:rsidR="007B271D" w:rsidRDefault="007B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F067" w14:textId="77777777" w:rsidR="007B271D" w:rsidRDefault="007B271D">
      <w:r>
        <w:rPr>
          <w:color w:val="000000"/>
        </w:rPr>
        <w:separator/>
      </w:r>
    </w:p>
  </w:footnote>
  <w:footnote w:type="continuationSeparator" w:id="0">
    <w:p w14:paraId="08609B05" w14:textId="77777777" w:rsidR="007B271D" w:rsidRDefault="007B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073"/>
    <w:multiLevelType w:val="multilevel"/>
    <w:tmpl w:val="F6B0588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51114B"/>
    <w:multiLevelType w:val="multilevel"/>
    <w:tmpl w:val="1514EB6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CB5AB6"/>
    <w:multiLevelType w:val="multilevel"/>
    <w:tmpl w:val="5EF8AA84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DD52FE"/>
    <w:multiLevelType w:val="multilevel"/>
    <w:tmpl w:val="20DE4074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34BD6909"/>
    <w:multiLevelType w:val="multilevel"/>
    <w:tmpl w:val="B366E9C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C670DDA"/>
    <w:multiLevelType w:val="multilevel"/>
    <w:tmpl w:val="190E7F5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CA25B88"/>
    <w:multiLevelType w:val="multilevel"/>
    <w:tmpl w:val="5AAA7DA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DB403B"/>
    <w:multiLevelType w:val="multilevel"/>
    <w:tmpl w:val="B3A0B74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E54414"/>
    <w:multiLevelType w:val="multilevel"/>
    <w:tmpl w:val="CDFCD9F2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D111185"/>
    <w:multiLevelType w:val="multilevel"/>
    <w:tmpl w:val="ACAE267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E3B3B9C"/>
    <w:multiLevelType w:val="multilevel"/>
    <w:tmpl w:val="00BEFAFC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2142DE"/>
    <w:multiLevelType w:val="multilevel"/>
    <w:tmpl w:val="24EA7A6C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B2D34BD"/>
    <w:multiLevelType w:val="multilevel"/>
    <w:tmpl w:val="F8EE653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7988"/>
    <w:rsid w:val="00021A1C"/>
    <w:rsid w:val="007B271D"/>
    <w:rsid w:val="00A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2A94"/>
  <w15:docId w15:val="{53E5DB10-743B-4D98-A9F4-3625472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2</cp:revision>
  <cp:lastPrinted>2024-01-09T06:51:00Z</cp:lastPrinted>
  <dcterms:created xsi:type="dcterms:W3CDTF">2024-01-09T14:26:00Z</dcterms:created>
  <dcterms:modified xsi:type="dcterms:W3CDTF">2024-01-09T14:26:00Z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