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5A168CE2" w:rsidR="00AF3940" w:rsidRPr="00183ED9" w:rsidRDefault="00895AF7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AF7">
        <w:rPr>
          <w:rFonts w:ascii="Arial" w:hAnsi="Arial" w:cs="Arial"/>
          <w:b/>
          <w:bCs/>
          <w:sz w:val="24"/>
          <w:szCs w:val="24"/>
        </w:rPr>
        <w:t>WROZ.272.4.2024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74B9A91E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895AF7" w:rsidRPr="00895AF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Rozbudowa drogi gminnej w miejscowości Bagienice, gmina Chorzele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77777777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..................................................................................................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32D75D10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AF7">
              <w:rPr>
                <w:rFonts w:ascii="Arial" w:hAnsi="Arial" w:cs="Arial"/>
                <w:sz w:val="24"/>
                <w:szCs w:val="24"/>
              </w:rPr>
              <w:t>13</w:t>
            </w:r>
            <w:r w:rsidR="002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>miesięcy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14B3AB9E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895AF7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/nię</w:t>
            </w:r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/am</w:t>
            </w:r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C140E11-A9FD-413A-8A60-D9B6F6926FF8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36E36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66614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AF7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40E11-A9FD-413A-8A60-D9B6F6926F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43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UMiG_Chorzele</cp:lastModifiedBy>
  <cp:revision>14</cp:revision>
  <cp:lastPrinted>2019-05-24T09:47:00Z</cp:lastPrinted>
  <dcterms:created xsi:type="dcterms:W3CDTF">2023-02-20T11:23:00Z</dcterms:created>
  <dcterms:modified xsi:type="dcterms:W3CDTF">2024-03-20T08:45:00Z</dcterms:modified>
</cp:coreProperties>
</file>