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9817" w14:textId="77777777" w:rsidR="003E0E8B" w:rsidRDefault="00996025">
      <w:pPr>
        <w:pStyle w:val="Standard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6FFA7668" w14:textId="77777777" w:rsidR="003E0E8B" w:rsidRDefault="00996025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769D5BA1" w14:textId="77777777" w:rsidR="003E0E8B" w:rsidRDefault="003E0E8B">
      <w:pPr>
        <w:pStyle w:val="Standard"/>
        <w:rPr>
          <w:rFonts w:ascii="Tahoma" w:hAnsi="Tahoma" w:cs="Tahoma"/>
        </w:rPr>
      </w:pPr>
    </w:p>
    <w:p w14:paraId="0DD12667" w14:textId="77777777" w:rsidR="003E0E8B" w:rsidRDefault="00996025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Chorzele, dnia 30.04.2024 r.</w:t>
      </w:r>
    </w:p>
    <w:p w14:paraId="2BBAFB16" w14:textId="77777777" w:rsidR="003E0E8B" w:rsidRDefault="00996025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3F3F4146" w14:textId="77777777" w:rsidR="003E0E8B" w:rsidRDefault="00996025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78B802CD" w14:textId="77777777" w:rsidR="003E0E8B" w:rsidRDefault="00996025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465073A6" w14:textId="77777777" w:rsidR="003E0E8B" w:rsidRDefault="003E0E8B">
      <w:pPr>
        <w:pStyle w:val="Standard"/>
        <w:rPr>
          <w:rFonts w:ascii="Tahoma" w:hAnsi="Tahoma" w:cs="Tahoma"/>
        </w:rPr>
      </w:pPr>
    </w:p>
    <w:p w14:paraId="177186D7" w14:textId="77777777" w:rsidR="003E0E8B" w:rsidRDefault="00996025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WROZ.6220.7.2024.MCH</w:t>
      </w:r>
    </w:p>
    <w:p w14:paraId="794EB048" w14:textId="77777777" w:rsidR="003E0E8B" w:rsidRDefault="00996025">
      <w:pPr>
        <w:pStyle w:val="Standard"/>
      </w:pPr>
      <w:r>
        <w:rPr>
          <w:rFonts w:ascii="Tahoma" w:hAnsi="Tahoma" w:cs="Tahoma"/>
          <w:b/>
          <w:bCs/>
        </w:rPr>
        <w:t>OBWIESZCZENIE</w:t>
      </w:r>
    </w:p>
    <w:p w14:paraId="5ACDB39D" w14:textId="77777777" w:rsidR="003E0E8B" w:rsidRDefault="00996025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207078CF" w14:textId="77777777" w:rsidR="003E0E8B" w:rsidRDefault="003E0E8B">
      <w:pPr>
        <w:pStyle w:val="Standard"/>
        <w:rPr>
          <w:rFonts w:ascii="Tahoma" w:hAnsi="Tahoma" w:cs="Tahoma"/>
        </w:rPr>
      </w:pPr>
    </w:p>
    <w:p w14:paraId="15D770D2" w14:textId="77777777" w:rsidR="003E0E8B" w:rsidRDefault="00996025">
      <w:pPr>
        <w:pStyle w:val="Standard"/>
        <w:ind w:firstLine="709"/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spo</w:t>
      </w:r>
      <w:r>
        <w:rPr>
          <w:rFonts w:ascii="Tahoma" w:hAnsi="Tahoma" w:cs="Tahoma"/>
        </w:rPr>
        <w:t>łeczeństwa w ochronie środowiska oraz o ocenach oddziaływania na środowisko (Dz. U. z 2023 r., poz. 1094 ze zm.)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w związku z art. 49 ustawy z dnia 14 czerwca 1960 r. Kodeks postępowania administracyjnego (Dz. U. z 2024 r., poz. 572)</w:t>
      </w:r>
    </w:p>
    <w:p w14:paraId="050FF70B" w14:textId="77777777" w:rsidR="003E0E8B" w:rsidRDefault="00996025">
      <w:pPr>
        <w:pStyle w:val="Standard"/>
      </w:pPr>
      <w:r>
        <w:rPr>
          <w:rFonts w:ascii="Tahoma" w:hAnsi="Tahoma" w:cs="Tahoma"/>
          <w:b/>
          <w:bCs/>
        </w:rPr>
        <w:t>zawiadamia,</w:t>
      </w:r>
    </w:p>
    <w:p w14:paraId="508510CD" w14:textId="77777777" w:rsidR="003E0E8B" w:rsidRDefault="00996025">
      <w:pPr>
        <w:pStyle w:val="Standard"/>
      </w:pPr>
      <w:r>
        <w:rPr>
          <w:rFonts w:ascii="Tahoma" w:hAnsi="Tahoma" w:cs="Tahoma"/>
        </w:rPr>
        <w:t>że na wnios</w:t>
      </w:r>
      <w:r>
        <w:rPr>
          <w:rFonts w:ascii="Tahoma" w:hAnsi="Tahoma" w:cs="Tahoma"/>
        </w:rPr>
        <w:t xml:space="preserve">ek z dnia 08.04.2024 r. (data wpływu do Urzędu 23.04.2024 r.) złożony przez Inwestora: firmę PGB Energetyka 20 Sp. z o. o., ul. Gotarda 9, 02-683 Warszawa, reprezentowaną przez pełnomocnika Panią Justynę Tokarską, ul. Dworska 2a, 05-510 Chyliczki wszczęte </w:t>
      </w:r>
      <w:r>
        <w:rPr>
          <w:rFonts w:ascii="Tahoma" w:hAnsi="Tahoma" w:cs="Tahoma"/>
        </w:rPr>
        <w:t xml:space="preserve">zostało postępowanie administracyjne w sprawie wydania decyzji o środowiskowych uwarunkowaniach zgody na realizację przedsięwzięcia pn.: ,, Budowa zakładu produkcji </w:t>
      </w:r>
      <w:proofErr w:type="spellStart"/>
      <w:r>
        <w:rPr>
          <w:rFonts w:ascii="Tahoma" w:hAnsi="Tahoma" w:cs="Tahoma"/>
        </w:rPr>
        <w:t>biometanu</w:t>
      </w:r>
      <w:proofErr w:type="spellEnd"/>
      <w:r>
        <w:rPr>
          <w:rFonts w:ascii="Tahoma" w:hAnsi="Tahoma" w:cs="Tahoma"/>
        </w:rPr>
        <w:t xml:space="preserve"> wraz z przyłączem gazowym z możliwością wytwarzania energii elektrycznej w układz</w:t>
      </w:r>
      <w:r>
        <w:rPr>
          <w:rFonts w:ascii="Tahoma" w:hAnsi="Tahoma" w:cs="Tahoma"/>
        </w:rPr>
        <w:t xml:space="preserve">ie kogeneracyjnym oraz infrastrukturą towarzyszącą na działce o nr </w:t>
      </w:r>
      <w:proofErr w:type="spellStart"/>
      <w:r>
        <w:rPr>
          <w:rFonts w:ascii="Tahoma" w:hAnsi="Tahoma" w:cs="Tahoma"/>
        </w:rPr>
        <w:t>ewid</w:t>
      </w:r>
      <w:proofErr w:type="spellEnd"/>
      <w:r>
        <w:rPr>
          <w:rFonts w:ascii="Tahoma" w:hAnsi="Tahoma" w:cs="Tahoma"/>
        </w:rPr>
        <w:t>. 197/2, obręb 0001 Chorzele, gmina Chorzele, powiat przasnyski, woj. mazowieckie”.</w:t>
      </w:r>
      <w:r>
        <w:rPr>
          <w:rFonts w:ascii="Tahoma" w:hAnsi="Tahoma" w:cs="Tahoma"/>
          <w:b/>
          <w:bCs/>
        </w:rPr>
        <w:t xml:space="preserve"> </w:t>
      </w:r>
    </w:p>
    <w:p w14:paraId="1BE25DF8" w14:textId="77777777" w:rsidR="003E0E8B" w:rsidRDefault="00996025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</w:t>
      </w:r>
      <w:r>
        <w:rPr>
          <w:rFonts w:ascii="Tahoma" w:hAnsi="Tahoma" w:cs="Tahoma"/>
        </w:rPr>
        <w:t>lenie, analiza oraz ocena bezpośredniego i pośredniego wpływu przedsięwzięcia m.in. na środowisko oraz warunki zdrowia i życia ludzi.</w:t>
      </w:r>
    </w:p>
    <w:p w14:paraId="563BB03C" w14:textId="77777777" w:rsidR="003E0E8B" w:rsidRDefault="00996025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postępowania administracyjnego (Dz. U. z 2024 r., </w:t>
      </w:r>
      <w:r>
        <w:rPr>
          <w:rFonts w:ascii="Tahoma" w:hAnsi="Tahoma" w:cs="Tahoma"/>
        </w:rPr>
        <w:t>poz. 572) organy administracji publicznej obowiązane są zapewnić stronom czynny udział w każdym stadium postępowania, a przed wydaniem decyzji umożliwić im wypowiedzenie się, co do zebranych dowodów i materiałów oraz zgłoszonych żądań. Strony mogą zapoznać</w:t>
      </w:r>
      <w:r>
        <w:rPr>
          <w:rFonts w:ascii="Tahoma" w:hAnsi="Tahoma" w:cs="Tahoma"/>
        </w:rPr>
        <w:t xml:space="preserve"> się z dokumentacją sprawy w Wydziale Rozwoju Miasta i Gminy Chorzele, ul. Stanisława Komosińskiego 1, 06 – 330 Chorzele, pok. nr 2,  poniedziałek – piątek w godz. od 7.30 do 15.30 , tel. /29/ 751 - 65 - 52.</w:t>
      </w:r>
    </w:p>
    <w:p w14:paraId="4AE4D007" w14:textId="77777777" w:rsidR="003E0E8B" w:rsidRDefault="00996025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</w:t>
      </w:r>
      <w:r>
        <w:rPr>
          <w:rFonts w:ascii="Tahoma" w:hAnsi="Tahoma" w:cs="Tahoma"/>
        </w:rPr>
        <w:t>znej wiadomości przez zawiadomienie na stronie Biuletynu Informacji Publicznej Urzędu Miasta i Gminy w Chorzelach: www.bip.chorzele.pl oraz wywieszenie na tablicy ogłoszeń Urzędu Miasta i Gminy w Chorzelach, ul. Stanisława Komosińskiego 1, 06 – 330 Chorzel</w:t>
      </w:r>
      <w:r>
        <w:rPr>
          <w:rFonts w:ascii="Tahoma" w:hAnsi="Tahoma" w:cs="Tahoma"/>
        </w:rPr>
        <w:t>e oraz na tablicy ogłoszeń sołectwa Łaz (za pośrednictwem sołtysa).</w:t>
      </w:r>
    </w:p>
    <w:p w14:paraId="470D7B67" w14:textId="77777777" w:rsidR="003E0E8B" w:rsidRDefault="003E0E8B">
      <w:pPr>
        <w:pStyle w:val="Standard"/>
        <w:ind w:firstLine="709"/>
        <w:rPr>
          <w:rFonts w:ascii="Tahoma" w:hAnsi="Tahoma" w:cs="Tahoma"/>
        </w:rPr>
      </w:pPr>
    </w:p>
    <w:p w14:paraId="6B43F69B" w14:textId="77777777" w:rsidR="003E0E8B" w:rsidRDefault="00996025">
      <w:pPr>
        <w:pStyle w:val="Standard"/>
        <w:spacing w:line="276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2958907F" w14:textId="77777777" w:rsidR="003E0E8B" w:rsidRDefault="00996025">
      <w:pPr>
        <w:pStyle w:val="Standard"/>
        <w:spacing w:line="276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 xml:space="preserve">mgr Aneta </w:t>
      </w:r>
      <w:proofErr w:type="spellStart"/>
      <w:r>
        <w:rPr>
          <w:rFonts w:ascii="Tahoma" w:hAnsi="Tahoma" w:cs="Tahoma"/>
        </w:rPr>
        <w:t>Bacławska</w:t>
      </w:r>
      <w:proofErr w:type="spellEnd"/>
    </w:p>
    <w:p w14:paraId="45AC1919" w14:textId="77777777" w:rsidR="003E0E8B" w:rsidRDefault="00996025">
      <w:pPr>
        <w:pStyle w:val="Standard"/>
        <w:spacing w:line="276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 xml:space="preserve">Zastępca Burmistrza </w:t>
      </w:r>
    </w:p>
    <w:p w14:paraId="764BC06D" w14:textId="77777777" w:rsidR="003E0E8B" w:rsidRDefault="00996025">
      <w:pPr>
        <w:pStyle w:val="Standard"/>
        <w:spacing w:line="276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53220876" w14:textId="77777777" w:rsidR="003E0E8B" w:rsidRDefault="003E0E8B">
      <w:pPr>
        <w:pStyle w:val="Standard"/>
        <w:spacing w:line="276" w:lineRule="auto"/>
        <w:rPr>
          <w:rFonts w:ascii="Tahoma" w:hAnsi="Tahoma" w:cs="Tahoma"/>
        </w:rPr>
      </w:pPr>
    </w:p>
    <w:p w14:paraId="5BAB823D" w14:textId="77777777" w:rsidR="003E0E8B" w:rsidRDefault="003E0E8B">
      <w:pPr>
        <w:pStyle w:val="Standard"/>
        <w:spacing w:line="276" w:lineRule="auto"/>
        <w:rPr>
          <w:rFonts w:ascii="Tahoma" w:hAnsi="Tahoma" w:cs="Tahoma"/>
        </w:rPr>
      </w:pPr>
    </w:p>
    <w:p w14:paraId="5DB04329" w14:textId="77777777" w:rsidR="003E0E8B" w:rsidRDefault="003E0E8B">
      <w:pPr>
        <w:pStyle w:val="Standard"/>
        <w:spacing w:line="276" w:lineRule="auto"/>
        <w:rPr>
          <w:rFonts w:ascii="Tahoma" w:hAnsi="Tahoma" w:cs="Tahoma"/>
        </w:rPr>
      </w:pPr>
    </w:p>
    <w:p w14:paraId="4E0D7667" w14:textId="77777777" w:rsidR="003E0E8B" w:rsidRDefault="00996025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14:paraId="75842694" w14:textId="77777777" w:rsidR="003E0E8B" w:rsidRDefault="00996025">
      <w:pPr>
        <w:pStyle w:val="Standard"/>
        <w:numPr>
          <w:ilvl w:val="0"/>
          <w:numId w:val="1"/>
        </w:numPr>
        <w:ind w:left="284" w:hanging="284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69C901CF" w14:textId="77777777" w:rsidR="003E0E8B" w:rsidRDefault="00996025">
      <w:pPr>
        <w:pStyle w:val="Standard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wywieszenie na tablicy ogłoszeń Urzędu Miasta i Gminy w Chorzelach;</w:t>
      </w:r>
    </w:p>
    <w:p w14:paraId="5F5760C0" w14:textId="77777777" w:rsidR="003E0E8B" w:rsidRDefault="00996025">
      <w:pPr>
        <w:pStyle w:val="Standard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wywieszenie na tablicy ogłoszeń sołectwa Łaz (za pośrednictwem sołtysa);</w:t>
      </w:r>
    </w:p>
    <w:p w14:paraId="36279DF0" w14:textId="77777777" w:rsidR="003E0E8B" w:rsidRDefault="00996025">
      <w:pPr>
        <w:pStyle w:val="Standard"/>
        <w:numPr>
          <w:ilvl w:val="0"/>
          <w:numId w:val="1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Gmina Chorzele;</w:t>
      </w:r>
    </w:p>
    <w:p w14:paraId="28E2C127" w14:textId="77777777" w:rsidR="003E0E8B" w:rsidRDefault="00996025">
      <w:pPr>
        <w:pStyle w:val="Standard"/>
        <w:numPr>
          <w:ilvl w:val="0"/>
          <w:numId w:val="1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1E18BB27" w14:textId="77777777" w:rsidR="003E0E8B" w:rsidRDefault="00996025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35D093AC" w14:textId="77777777" w:rsidR="003E0E8B" w:rsidRDefault="00996025">
      <w:pPr>
        <w:pStyle w:val="Standard"/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Wnioskodawca;</w:t>
      </w:r>
    </w:p>
    <w:p w14:paraId="1DBDF26C" w14:textId="77777777" w:rsidR="003E0E8B" w:rsidRDefault="00996025">
      <w:pPr>
        <w:pStyle w:val="Standard"/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Powiat Przasnyski, ul. Św. St. Kostki 5, 06-300 Przasnysz;</w:t>
      </w:r>
    </w:p>
    <w:p w14:paraId="1B09D0E9" w14:textId="77777777" w:rsidR="003E0E8B" w:rsidRDefault="00996025">
      <w:pPr>
        <w:pStyle w:val="Standard"/>
        <w:numPr>
          <w:ilvl w:val="0"/>
          <w:numId w:val="2"/>
        </w:numPr>
        <w:spacing w:line="276" w:lineRule="auto"/>
        <w:ind w:left="284" w:hanging="284"/>
      </w:pPr>
      <w:r>
        <w:rPr>
          <w:rFonts w:ascii="Tahoma" w:hAnsi="Tahoma" w:cs="Tahoma"/>
        </w:rPr>
        <w:t>Powiatowy Zarząd Dróg, ul. Gdańska 4, 06-300 Przasnysz.</w:t>
      </w:r>
    </w:p>
    <w:sectPr w:rsidR="003E0E8B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C455" w14:textId="77777777" w:rsidR="00000000" w:rsidRDefault="00996025">
      <w:r>
        <w:separator/>
      </w:r>
    </w:p>
  </w:endnote>
  <w:endnote w:type="continuationSeparator" w:id="0">
    <w:p w14:paraId="729E5FEB" w14:textId="77777777" w:rsidR="00000000" w:rsidRDefault="0099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2C8C" w14:textId="77777777" w:rsidR="00000000" w:rsidRDefault="00996025">
      <w:r>
        <w:rPr>
          <w:color w:val="000000"/>
        </w:rPr>
        <w:separator/>
      </w:r>
    </w:p>
  </w:footnote>
  <w:footnote w:type="continuationSeparator" w:id="0">
    <w:p w14:paraId="7FFFF682" w14:textId="77777777" w:rsidR="00000000" w:rsidRDefault="0099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213"/>
    <w:multiLevelType w:val="multilevel"/>
    <w:tmpl w:val="F328C48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3639"/>
    <w:multiLevelType w:val="multilevel"/>
    <w:tmpl w:val="BA12C3B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0E8B"/>
    <w:rsid w:val="003E0E8B"/>
    <w:rsid w:val="009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15BA"/>
  <w15:docId w15:val="{4D7598DC-901B-4F17-916B-78890EC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2024-04-30T09:09:00Z</cp:lastPrinted>
  <dcterms:created xsi:type="dcterms:W3CDTF">2024-04-30T10:26:00Z</dcterms:created>
  <dcterms:modified xsi:type="dcterms:W3CDTF">2024-04-30T10:26:00Z</dcterms:modified>
</cp:coreProperties>
</file>