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BEBF" w14:textId="77777777" w:rsidR="00205A73" w:rsidRDefault="00634572" w:rsidP="00634572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23.05.2024 r.</w:t>
      </w:r>
    </w:p>
    <w:p w14:paraId="531F8020" w14:textId="77777777" w:rsidR="00205A73" w:rsidRDefault="00634572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WROZ.6220.5.2024.MCH</w:t>
      </w:r>
    </w:p>
    <w:p w14:paraId="7A832430" w14:textId="77777777" w:rsidR="00205A73" w:rsidRDefault="00205A73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14103A1B" w14:textId="77777777" w:rsidR="00205A73" w:rsidRDefault="00634572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14:paraId="4D91CA3E" w14:textId="77777777" w:rsidR="00205A73" w:rsidRDefault="00634572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6D087B58" w14:textId="77777777" w:rsidR="00205A73" w:rsidRDefault="00205A73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7970E277" w14:textId="77777777" w:rsidR="00205A73" w:rsidRDefault="00634572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>
        <w:rPr>
          <w:rFonts w:ascii="Tahoma" w:eastAsia="Times New Roman" w:hAnsi="Tahoma" w:cs="Tahoma"/>
        </w:rPr>
        <w:t>postępowania administracyjnego (Dz. U. z 2023 r., poz. 572) oraz na podstawie art. 74 ust. 3 ustawy z dnia 3 października 2008 r. o udostępnianiu informacji o środowisku i jego ochronie, udziale społeczeństwa w ochronie środowiska oraz o ocenach oddziaływa</w:t>
      </w:r>
      <w:r>
        <w:rPr>
          <w:rFonts w:ascii="Tahoma" w:eastAsia="Times New Roman" w:hAnsi="Tahoma" w:cs="Tahoma"/>
        </w:rPr>
        <w:t>nia na środowisko (Dz. U. z 2023 r., poz. 1094 ze zm.) w związku z art. 49 ustawy z dnia 14 czerwca 1960 r. Kodeksu postępowania administracyjnego (Dz. U. z 2023 r., poz. 572) Burmistrz Miasta i Gminy Chorzele zawiadamia o zgromadzeniu całego materiału dow</w:t>
      </w:r>
      <w:r>
        <w:rPr>
          <w:rFonts w:ascii="Tahoma" w:eastAsia="Times New Roman" w:hAnsi="Tahoma" w:cs="Tahoma"/>
        </w:rPr>
        <w:t xml:space="preserve">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</w:rPr>
        <w:t xml:space="preserve">„Rozbudowa drogi gminnej nr 320137W (Nowa Wieś – Długie) w miejscowości Nowa Wieś Zarębska, gmina Chorzele wraz z włączeniem do drogi powiatowej nr </w:t>
      </w:r>
      <w:r>
        <w:rPr>
          <w:rFonts w:ascii="Tahoma" w:hAnsi="Tahoma" w:cs="Tahoma"/>
        </w:rPr>
        <w:t>3209W (Krukowo – Brodowe Łąki)”.</w:t>
      </w:r>
    </w:p>
    <w:p w14:paraId="7AACE70A" w14:textId="77777777" w:rsidR="00205A73" w:rsidRDefault="00634572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14:paraId="5628558E" w14:textId="77777777" w:rsidR="00205A73" w:rsidRDefault="00634572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informuję, że stronom przed wydaniem decyzji przysł</w:t>
      </w:r>
      <w:r>
        <w:rPr>
          <w:rFonts w:ascii="Tahoma" w:eastAsia="Times New Roman" w:hAnsi="Tahoma" w:cs="Tahoma"/>
        </w:rPr>
        <w:t>uguje prawo zapoznania się z całością zgromadzonej dokumentacji oraz wniesienia uwag co do zebranego materiału dowodowego w siedzibie Urzędu Miasta i Gminy w Chorzelach, Wydziale Rozwoju Miasta i Gminy Chorzele, ul. Stanisława Komosińskiego 1, 06 – 330 Cho</w:t>
      </w:r>
      <w:r>
        <w:rPr>
          <w:rFonts w:ascii="Tahoma" w:eastAsia="Times New Roman" w:hAnsi="Tahoma" w:cs="Tahoma"/>
        </w:rPr>
        <w:t>rzele, pokój nr 2, w 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obwieszczenia.</w:t>
      </w:r>
    </w:p>
    <w:p w14:paraId="64670A37" w14:textId="77777777" w:rsidR="00205A73" w:rsidRDefault="00634572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Niniejsze obwieszczenie zostaje podane do publicznej wiadomości przez zawiadomienie na stronie Biulety</w:t>
      </w:r>
      <w:r>
        <w:rPr>
          <w:rFonts w:ascii="Tahoma" w:eastAsia="Times New Roman" w:hAnsi="Tahoma" w:cs="Tahoma"/>
        </w:rPr>
        <w:t xml:space="preserve">nu Informacji Publicznej Urzędu Miasta i Gminy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i Urzędu Gminy Czarnia, jak również wywieszenie na tablicy ogłoszeń sołectwa: Nowa Wieś Zarębska i Długie (za pośrednictwem sołtys</w:t>
      </w:r>
      <w:r>
        <w:rPr>
          <w:rFonts w:ascii="Tahoma" w:eastAsia="Times New Roman" w:hAnsi="Tahoma" w:cs="Tahoma"/>
        </w:rPr>
        <w:t>a) oraz tablicy ogłoszeń Urzędu Gminy Czarnia.</w:t>
      </w:r>
    </w:p>
    <w:p w14:paraId="5FFFD3D1" w14:textId="77777777" w:rsidR="00205A73" w:rsidRDefault="00634572">
      <w:pPr>
        <w:pStyle w:val="Standard"/>
        <w:spacing w:line="276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Pouczenie</w:t>
      </w:r>
    </w:p>
    <w:p w14:paraId="746DF215" w14:textId="77777777" w:rsidR="00205A73" w:rsidRDefault="00634572">
      <w:pPr>
        <w:pStyle w:val="Standard"/>
        <w:spacing w:line="276" w:lineRule="auto"/>
      </w:pPr>
      <w:r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38ED04D1" w14:textId="77777777" w:rsidR="00205A73" w:rsidRDefault="00634572">
      <w:pPr>
        <w:pStyle w:val="Standard"/>
        <w:autoSpaceDE w:val="0"/>
        <w:spacing w:line="276" w:lineRule="auto"/>
        <w:ind w:left="6946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77DEA30F" w14:textId="77777777" w:rsidR="00205A73" w:rsidRDefault="00634572">
      <w:pPr>
        <w:pStyle w:val="Standard"/>
        <w:autoSpaceDE w:val="0"/>
        <w:spacing w:line="276" w:lineRule="auto"/>
        <w:ind w:left="6946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14:paraId="33226E30" w14:textId="77777777" w:rsidR="00205A73" w:rsidRDefault="00205A73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14:paraId="4AE9E51A" w14:textId="77777777" w:rsidR="00205A73" w:rsidRDefault="00634572">
      <w:pPr>
        <w:pStyle w:val="Standard"/>
        <w:tabs>
          <w:tab w:val="left" w:pos="6000"/>
        </w:tabs>
        <w:autoSpaceDE w:val="0"/>
        <w:spacing w:line="276" w:lineRule="auto"/>
      </w:pPr>
      <w:r>
        <w:rPr>
          <w:rFonts w:ascii="Tahoma" w:hAnsi="Tahoma" w:cs="Tahoma"/>
        </w:rPr>
        <w:t>Otrzymują:</w:t>
      </w:r>
    </w:p>
    <w:p w14:paraId="0A070318" w14:textId="77777777" w:rsidR="00205A73" w:rsidRDefault="00634572">
      <w:pPr>
        <w:pStyle w:val="Standard"/>
        <w:numPr>
          <w:ilvl w:val="0"/>
          <w:numId w:val="12"/>
        </w:numPr>
        <w:tabs>
          <w:tab w:val="left" w:pos="-10425"/>
          <w:tab w:val="left" w:pos="142"/>
          <w:tab w:val="left" w:pos="851"/>
        </w:tabs>
        <w:autoSpaceDE w:val="0"/>
        <w:spacing w:line="276" w:lineRule="auto"/>
        <w:ind w:left="0" w:firstLine="0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4A0E71BB" w14:textId="77777777" w:rsidR="00205A73" w:rsidRDefault="00634572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- wywieszenie na tablicy ogłoszeń sołectwa Nowa Wieś Zarębska i Długie (za pośrednictwem sołtysa);</w:t>
      </w:r>
    </w:p>
    <w:p w14:paraId="272DEDC0" w14:textId="77777777" w:rsidR="00205A73" w:rsidRDefault="00634572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lastRenderedPageBreak/>
        <w:t>- tablica ogłoszeń Urzędu Gminy Czarnia;</w:t>
      </w:r>
    </w:p>
    <w:p w14:paraId="280697EC" w14:textId="77777777" w:rsidR="00205A73" w:rsidRDefault="00634572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- Biuletyn Informacji Publi</w:t>
      </w:r>
      <w:r>
        <w:rPr>
          <w:rFonts w:ascii="Tahoma" w:eastAsia="Times New Roman" w:hAnsi="Tahoma" w:cs="Tahoma"/>
          <w:lang w:eastAsia="ar-SA" w:bidi="ar-SA"/>
        </w:rPr>
        <w:t>cznej Urzędu Gminy Czarnia;</w:t>
      </w:r>
    </w:p>
    <w:p w14:paraId="1FFF02EA" w14:textId="77777777" w:rsidR="00205A73" w:rsidRDefault="00634572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2. Gmina Chorzele;</w:t>
      </w:r>
    </w:p>
    <w:p w14:paraId="151F9E1B" w14:textId="77777777" w:rsidR="00205A73" w:rsidRDefault="00634572">
      <w:pPr>
        <w:pStyle w:val="Standard"/>
        <w:tabs>
          <w:tab w:val="left" w:pos="-34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>3.</w:t>
      </w:r>
      <w:r>
        <w:rPr>
          <w:rFonts w:ascii="Tahoma" w:hAnsi="Tahoma" w:cs="Tahoma"/>
        </w:rPr>
        <w:t>a/a.</w:t>
      </w:r>
    </w:p>
    <w:p w14:paraId="79013624" w14:textId="77777777" w:rsidR="00205A73" w:rsidRDefault="00634572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3E86F618" w14:textId="77777777" w:rsidR="00205A73" w:rsidRDefault="00634572">
      <w:pPr>
        <w:numPr>
          <w:ilvl w:val="0"/>
          <w:numId w:val="13"/>
        </w:numPr>
        <w:tabs>
          <w:tab w:val="left" w:pos="142"/>
        </w:tabs>
        <w:autoSpaceDE w:val="0"/>
        <w:spacing w:line="276" w:lineRule="auto"/>
        <w:ind w:left="0" w:firstLine="0"/>
      </w:pPr>
      <w:r>
        <w:rPr>
          <w:rFonts w:ascii="Tahoma" w:hAnsi="Tahoma" w:cs="Tahoma"/>
        </w:rPr>
        <w:t>P. Cezary Mikołajewski, ul. Miła 15, 06-300 Przasnysz.</w:t>
      </w:r>
    </w:p>
    <w:sectPr w:rsidR="00205A73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B67F" w14:textId="77777777" w:rsidR="00000000" w:rsidRDefault="00634572">
      <w:r>
        <w:separator/>
      </w:r>
    </w:p>
  </w:endnote>
  <w:endnote w:type="continuationSeparator" w:id="0">
    <w:p w14:paraId="31548800" w14:textId="77777777" w:rsidR="00000000" w:rsidRDefault="0063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C9AA" w14:textId="77777777" w:rsidR="00000000" w:rsidRDefault="00634572">
      <w:r>
        <w:rPr>
          <w:color w:val="000000"/>
        </w:rPr>
        <w:separator/>
      </w:r>
    </w:p>
  </w:footnote>
  <w:footnote w:type="continuationSeparator" w:id="0">
    <w:p w14:paraId="4787D236" w14:textId="77777777" w:rsidR="00000000" w:rsidRDefault="0063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126"/>
    <w:multiLevelType w:val="multilevel"/>
    <w:tmpl w:val="99D4BFE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112654"/>
    <w:multiLevelType w:val="multilevel"/>
    <w:tmpl w:val="4C7A495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BA59AA"/>
    <w:multiLevelType w:val="multilevel"/>
    <w:tmpl w:val="458C579E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C12833"/>
    <w:multiLevelType w:val="multilevel"/>
    <w:tmpl w:val="BE6A75E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0572AA"/>
    <w:multiLevelType w:val="multilevel"/>
    <w:tmpl w:val="42E48296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25E54CD"/>
    <w:multiLevelType w:val="multilevel"/>
    <w:tmpl w:val="2E8E485A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D3831C7"/>
    <w:multiLevelType w:val="multilevel"/>
    <w:tmpl w:val="B548FB0C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CFC044E"/>
    <w:multiLevelType w:val="multilevel"/>
    <w:tmpl w:val="BE3817E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E8D1BAF"/>
    <w:multiLevelType w:val="multilevel"/>
    <w:tmpl w:val="67BC197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1EF5DE2"/>
    <w:multiLevelType w:val="multilevel"/>
    <w:tmpl w:val="CD3C0A2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37A7ECB"/>
    <w:multiLevelType w:val="multilevel"/>
    <w:tmpl w:val="011E36B8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1883ED5"/>
    <w:multiLevelType w:val="multilevel"/>
    <w:tmpl w:val="7E7CBD6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78953DFA"/>
    <w:multiLevelType w:val="multilevel"/>
    <w:tmpl w:val="9D2A0448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5A73"/>
    <w:rsid w:val="00205A73"/>
    <w:rsid w:val="006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9612"/>
  <w15:docId w15:val="{A6828D44-CEAF-4E47-9298-05B3B7C4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Osowski</cp:lastModifiedBy>
  <cp:revision>2</cp:revision>
  <cp:lastPrinted>2024-05-23T11:47:00Z</cp:lastPrinted>
  <dcterms:created xsi:type="dcterms:W3CDTF">2024-05-23T12:50:00Z</dcterms:created>
  <dcterms:modified xsi:type="dcterms:W3CDTF">2024-05-23T12:50:00Z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