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4D11" w14:textId="77777777" w:rsidR="00B045EB" w:rsidRDefault="00991985" w:rsidP="00991985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23.05.2024 r.</w:t>
      </w:r>
    </w:p>
    <w:p w14:paraId="3DEE63F6" w14:textId="77777777" w:rsidR="00B045EB" w:rsidRDefault="00991985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WROZ.6220.6.2024.MCH</w:t>
      </w:r>
    </w:p>
    <w:p w14:paraId="7D7DA596" w14:textId="77777777" w:rsidR="00B045EB" w:rsidRDefault="00B045EB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584667CC" w14:textId="77777777" w:rsidR="00B045EB" w:rsidRDefault="00991985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14:paraId="2008E423" w14:textId="77777777" w:rsidR="00B045EB" w:rsidRDefault="00991985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1024E331" w14:textId="77777777" w:rsidR="00B045EB" w:rsidRDefault="00B045EB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722C856C" w14:textId="77777777" w:rsidR="00B045EB" w:rsidRDefault="00991985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>
        <w:rPr>
          <w:rFonts w:ascii="Tahoma" w:eastAsia="Times New Roman" w:hAnsi="Tahoma" w:cs="Tahoma"/>
        </w:rPr>
        <w:t>postępowania administracyjnego (Dz. U. z 2024 r., poz. 572) oraz na podstawie art. 74 ust. 3 ustawy z dnia 3 października 2008 r. o udostępnianiu informacji o środowisku i jego ochronie, udziale społeczeństwa w ochronie środowiska oraz o ocenach oddziaływa</w:t>
      </w:r>
      <w:r>
        <w:rPr>
          <w:rFonts w:ascii="Tahoma" w:eastAsia="Times New Roman" w:hAnsi="Tahoma" w:cs="Tahoma"/>
        </w:rPr>
        <w:t>nia na środowisko (Dz. U. z 2023 r., poz. 1094 ze zm.) w związku z art. 49 ustawy z dnia 14 czerwca 1960 r. Kodeksu postępowania administracyjnego (Dz. U. z 2024 r., poz. 572) Burmistrz Miasta i Gminy Chorzele zawiadamia o zgromadzeniu całego materiału dow</w:t>
      </w:r>
      <w:r>
        <w:rPr>
          <w:rFonts w:ascii="Tahoma" w:eastAsia="Times New Roman" w:hAnsi="Tahoma" w:cs="Tahoma"/>
        </w:rPr>
        <w:t xml:space="preserve">odowego w sprawie wydania decyzji o 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</w:rPr>
        <w:t>„Budowa drogi wewnętrznej w miejscowości Zaręby, gmina Chorzele (oznaczonej w ewidencji gruntów i budynków obrębu 0050 Zaręby, jako działka nr 899/2</w:t>
      </w:r>
      <w:r>
        <w:rPr>
          <w:rFonts w:ascii="Tahoma" w:hAnsi="Tahoma" w:cs="Tahoma"/>
        </w:rPr>
        <w:t>, 901, 912/1, 913, 305/1) wraz z włączeniem do drogi powiatowej nr 3208W (Wielbark – gr. woj. – Zaręby)”.</w:t>
      </w:r>
    </w:p>
    <w:p w14:paraId="31076A09" w14:textId="77777777" w:rsidR="00B045EB" w:rsidRDefault="00991985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</w:t>
      </w:r>
      <w:r>
        <w:rPr>
          <w:rFonts w:ascii="Tahoma" w:eastAsia="Times New Roman" w:hAnsi="Tahoma" w:cs="Tahoma"/>
        </w:rPr>
        <w:t>acyjnej.</w:t>
      </w:r>
    </w:p>
    <w:p w14:paraId="047BA108" w14:textId="77777777" w:rsidR="00B045EB" w:rsidRDefault="00991985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</w:t>
      </w:r>
      <w:r>
        <w:rPr>
          <w:rFonts w:ascii="Tahoma" w:eastAsia="Times New Roman" w:hAnsi="Tahoma" w:cs="Tahoma"/>
        </w:rPr>
        <w:t>oju Miasta i Gminy Chorzele, ul. Stanisława Komosińskiego 1, 06 – 330 Chorzele, pokój nr 2, w 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15DD6782" w14:textId="77777777" w:rsidR="00B045EB" w:rsidRDefault="00991985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obwieszczenie zosta</w:t>
      </w:r>
      <w:r>
        <w:rPr>
          <w:rFonts w:ascii="Tahoma" w:eastAsia="Times New Roman" w:hAnsi="Tahoma" w:cs="Tahoma"/>
        </w:rPr>
        <w:t xml:space="preserve">je podane do publicznej wiadomości przez zawiadomienie na stronie Biuletynu Informacji Publicznej Urzędu Miasta i Gminy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Zaręby (za </w:t>
      </w:r>
      <w:r>
        <w:rPr>
          <w:rFonts w:ascii="Tahoma" w:eastAsia="Times New Roman" w:hAnsi="Tahoma" w:cs="Tahoma"/>
        </w:rPr>
        <w:t>pośrednictwem sołtysa).</w:t>
      </w:r>
    </w:p>
    <w:p w14:paraId="69D89129" w14:textId="77777777" w:rsidR="00B045EB" w:rsidRDefault="00991985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Pouczenie</w:t>
      </w:r>
    </w:p>
    <w:p w14:paraId="3445AECF" w14:textId="77777777" w:rsidR="00B045EB" w:rsidRDefault="00991985">
      <w:pPr>
        <w:pStyle w:val="Standard"/>
        <w:spacing w:line="276" w:lineRule="auto"/>
      </w:pPr>
      <w:r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704FF7AA" w14:textId="77777777" w:rsidR="00B045EB" w:rsidRDefault="00B045EB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46DD2500" w14:textId="77777777" w:rsidR="00B045EB" w:rsidRDefault="00991985">
      <w:pPr>
        <w:pStyle w:val="Standard"/>
        <w:autoSpaceDE w:val="0"/>
        <w:spacing w:line="276" w:lineRule="auto"/>
        <w:ind w:left="6663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2CE14EBD" w14:textId="77777777" w:rsidR="00B045EB" w:rsidRDefault="00991985">
      <w:pPr>
        <w:pStyle w:val="Standard"/>
        <w:autoSpaceDE w:val="0"/>
        <w:spacing w:line="276" w:lineRule="auto"/>
        <w:ind w:left="6663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5A96650D" w14:textId="77777777" w:rsidR="00B045EB" w:rsidRDefault="00991985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56AF8CFF" w14:textId="77777777" w:rsidR="00B045EB" w:rsidRDefault="00B045EB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14:paraId="27C0F458" w14:textId="77777777" w:rsidR="00B045EB" w:rsidRDefault="00B045EB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14:paraId="306AA86A" w14:textId="77777777" w:rsidR="00B045EB" w:rsidRDefault="00B045EB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14:paraId="06CBB930" w14:textId="77777777" w:rsidR="00B045EB" w:rsidRDefault="00B045EB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508C0F46" w14:textId="77777777" w:rsidR="00B045EB" w:rsidRDefault="00991985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2832CA0C" w14:textId="77777777" w:rsidR="00B045EB" w:rsidRDefault="00991985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3F7DEB20" w14:textId="77777777" w:rsidR="00B045EB" w:rsidRDefault="00991985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- wywieszenie na tablicy ogłoszeń sołectwa Zaręby (za pośrednictwem sołtysa);</w:t>
      </w:r>
    </w:p>
    <w:p w14:paraId="5CB21060" w14:textId="77777777" w:rsidR="00B045EB" w:rsidRDefault="00991985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2. Gmina Chorzele;</w:t>
      </w:r>
    </w:p>
    <w:p w14:paraId="362B2657" w14:textId="77777777" w:rsidR="00B045EB" w:rsidRDefault="00991985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3. </w:t>
      </w:r>
      <w:r>
        <w:rPr>
          <w:rFonts w:ascii="Tahoma" w:hAnsi="Tahoma" w:cs="Tahoma"/>
        </w:rPr>
        <w:t>a/a.</w:t>
      </w:r>
    </w:p>
    <w:p w14:paraId="306AADED" w14:textId="77777777" w:rsidR="00B045EB" w:rsidRDefault="00991985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079F1A2B" w14:textId="77777777" w:rsidR="00B045EB" w:rsidRDefault="00991985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</w:pPr>
      <w:r>
        <w:rPr>
          <w:rFonts w:ascii="Tahoma" w:hAnsi="Tahoma" w:cs="Tahoma"/>
        </w:rPr>
        <w:t>P. Cezary Mikołajewski, ul. Miła 15, 06-300 Prz</w:t>
      </w:r>
      <w:r>
        <w:rPr>
          <w:rFonts w:ascii="Tahoma" w:hAnsi="Tahoma" w:cs="Tahoma"/>
        </w:rPr>
        <w:t>asnysz.</w:t>
      </w:r>
    </w:p>
    <w:sectPr w:rsidR="00B045EB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1F02" w14:textId="77777777" w:rsidR="00000000" w:rsidRDefault="00991985">
      <w:r>
        <w:separator/>
      </w:r>
    </w:p>
  </w:endnote>
  <w:endnote w:type="continuationSeparator" w:id="0">
    <w:p w14:paraId="73113423" w14:textId="77777777" w:rsidR="00000000" w:rsidRDefault="009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9884" w14:textId="77777777" w:rsidR="00000000" w:rsidRDefault="00991985">
      <w:r>
        <w:rPr>
          <w:color w:val="000000"/>
        </w:rPr>
        <w:separator/>
      </w:r>
    </w:p>
  </w:footnote>
  <w:footnote w:type="continuationSeparator" w:id="0">
    <w:p w14:paraId="748C807F" w14:textId="77777777" w:rsidR="00000000" w:rsidRDefault="0099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0E"/>
    <w:multiLevelType w:val="multilevel"/>
    <w:tmpl w:val="C6122D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6B1CE5"/>
    <w:multiLevelType w:val="multilevel"/>
    <w:tmpl w:val="7C8A267E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D04CF4"/>
    <w:multiLevelType w:val="multilevel"/>
    <w:tmpl w:val="F6BE71D6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674729"/>
    <w:multiLevelType w:val="multilevel"/>
    <w:tmpl w:val="53C2ADC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91F7350"/>
    <w:multiLevelType w:val="multilevel"/>
    <w:tmpl w:val="180622A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032A37"/>
    <w:multiLevelType w:val="multilevel"/>
    <w:tmpl w:val="7F8C854A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8DC43A8"/>
    <w:multiLevelType w:val="multilevel"/>
    <w:tmpl w:val="AD5C50D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E66E19"/>
    <w:multiLevelType w:val="multilevel"/>
    <w:tmpl w:val="296C8444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72582E"/>
    <w:multiLevelType w:val="multilevel"/>
    <w:tmpl w:val="559003CA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5C363A"/>
    <w:multiLevelType w:val="multilevel"/>
    <w:tmpl w:val="14E6FDEA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2C6FD4"/>
    <w:multiLevelType w:val="multilevel"/>
    <w:tmpl w:val="EC041B72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88B722F"/>
    <w:multiLevelType w:val="multilevel"/>
    <w:tmpl w:val="AF44582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7015267A"/>
    <w:multiLevelType w:val="multilevel"/>
    <w:tmpl w:val="7BD631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45EB"/>
    <w:rsid w:val="00991985"/>
    <w:rsid w:val="00B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C8C9"/>
  <w15:docId w15:val="{59CB0554-6B3A-4450-B726-A9B5037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2024-05-23T11:42:00Z</cp:lastPrinted>
  <dcterms:created xsi:type="dcterms:W3CDTF">2024-05-23T12:51:00Z</dcterms:created>
  <dcterms:modified xsi:type="dcterms:W3CDTF">2024-05-23T12:51:00Z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